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02D2" w14:textId="3676AC42" w:rsidR="00641F46" w:rsidRPr="008F43C2" w:rsidRDefault="00641F46" w:rsidP="00C452B5">
      <w:pPr>
        <w:pStyle w:val="Heading2"/>
        <w:numPr>
          <w:ilvl w:val="0"/>
          <w:numId w:val="0"/>
        </w:numPr>
        <w:ind w:left="576" w:hanging="576"/>
      </w:pPr>
      <w:bookmarkStart w:id="0" w:name="_3:_Allergies_–"/>
      <w:bookmarkStart w:id="1" w:name="_Toc99554962"/>
      <w:bookmarkEnd w:id="0"/>
      <w:r w:rsidRPr="008F43C2">
        <w:t>3: Allergies – information from the health professional</w:t>
      </w:r>
      <w:bookmarkEnd w:id="1"/>
    </w:p>
    <w:p w14:paraId="5135EE9B" w14:textId="77777777" w:rsidR="00641F46" w:rsidRPr="008F43C2" w:rsidRDefault="00641F46" w:rsidP="00641F46">
      <w:pPr>
        <w:pStyle w:val="PDTextboxshaded"/>
      </w:pPr>
      <w:r w:rsidRPr="008F43C2">
        <w:t>This form is to be completed by the doctor. Information provided will be used for the development of the student’s individual health care plan at school</w:t>
      </w:r>
    </w:p>
    <w:p w14:paraId="1D0F929E" w14:textId="5D912014" w:rsidR="00641F46" w:rsidRPr="008F43C2" w:rsidRDefault="00641F46" w:rsidP="00641F46">
      <w:pPr>
        <w:rPr>
          <w:rFonts w:cs="Arial"/>
          <w:bCs/>
        </w:rPr>
      </w:pPr>
      <w:r w:rsidRPr="008F43C2">
        <w:rPr>
          <w:rFonts w:cs="Arial"/>
          <w:lang w:eastAsia="zh-CN"/>
        </w:rPr>
        <w:t xml:space="preserve">Please provide, completed and signed, the appropriate ASCIA Action Plan for Anaphylaxis or ASCIA Action Plan for Allergic Reactions for this patient. The plans can be accessed from the ASCIA website at </w:t>
      </w:r>
      <w:hyperlink r:id="rId11" w:history="1">
        <w:r w:rsidR="00902198">
          <w:rPr>
            <w:rStyle w:val="Hyperlink"/>
            <w:rFonts w:cs="Arial"/>
            <w:bCs/>
          </w:rPr>
          <w:t>http://www.allergy.org.au/health-professionals/anaphylaxis-resources/ascia-action-plan-for-anaphylaxis</w:t>
        </w:r>
      </w:hyperlink>
      <w:r w:rsidR="00C664AD" w:rsidRPr="008F43C2">
        <w:rPr>
          <w:rFonts w:cs="Arial"/>
          <w:lang w:eastAsia="zh-CN"/>
        </w:rPr>
        <w:t>.</w:t>
      </w:r>
    </w:p>
    <w:p w14:paraId="797876DC" w14:textId="77777777" w:rsidR="00641F46" w:rsidRPr="008F43C2" w:rsidRDefault="00641F46" w:rsidP="00641F46">
      <w:pPr>
        <w:rPr>
          <w:rFonts w:cs="Arial"/>
          <w:lang w:eastAsia="zh-CN"/>
        </w:rPr>
      </w:pPr>
      <w:r w:rsidRPr="008F43C2">
        <w:rPr>
          <w:rFonts w:cs="Arial"/>
          <w:lang w:eastAsia="zh-CN"/>
        </w:rPr>
        <w:t>Please complete all parts of the plan so they can bring it to school for use as the school’s emergency response plan.</w:t>
      </w:r>
    </w:p>
    <w:p w14:paraId="1D74D05B" w14:textId="77777777" w:rsidR="00641F46" w:rsidRPr="008F43C2" w:rsidRDefault="00641F46" w:rsidP="00E60987">
      <w:pPr>
        <w:tabs>
          <w:tab w:val="left" w:pos="1560"/>
        </w:tabs>
        <w:rPr>
          <w:rFonts w:cs="Arial"/>
          <w:lang w:eastAsia="zh-CN"/>
        </w:rPr>
      </w:pPr>
      <w:r w:rsidRPr="008F43C2">
        <w:rPr>
          <w:rFonts w:cs="Arial"/>
          <w:lang w:eastAsia="zh-CN"/>
        </w:rPr>
        <w:t>Please include other information or details you believe are important in managing the severe allergy at school and during activities conducted under the auspices of the school. The additional information requested below will further assist the school in the development of the student’s individual health care plan.</w:t>
      </w:r>
    </w:p>
    <w:p w14:paraId="256A0568" w14:textId="7153CFD1" w:rsidR="00641F46" w:rsidRPr="008F43C2" w:rsidRDefault="00641F46" w:rsidP="00641F46">
      <w:pPr>
        <w:rPr>
          <w:rFonts w:cs="Arial"/>
          <w:lang w:eastAsia="zh-CN"/>
        </w:rPr>
      </w:pPr>
      <w:r w:rsidRPr="008F43C2">
        <w:rPr>
          <w:rFonts w:cs="Arial"/>
          <w:lang w:eastAsia="zh-CN"/>
        </w:rPr>
        <w:t xml:space="preserve">Name of </w:t>
      </w:r>
      <w:r w:rsidR="00E240D5">
        <w:rPr>
          <w:rFonts w:cs="Arial"/>
          <w:lang w:eastAsia="zh-CN"/>
        </w:rPr>
        <w:t>student/p</w:t>
      </w:r>
      <w:r w:rsidRPr="008F43C2">
        <w:rPr>
          <w:rFonts w:cs="Arial"/>
          <w:lang w:eastAsia="zh-CN"/>
        </w:rPr>
        <w:t>atient: __________________________________________________________________</w:t>
      </w:r>
    </w:p>
    <w:p w14:paraId="6F5E3228" w14:textId="7F000AEF" w:rsidR="00641F46" w:rsidRPr="008F43C2" w:rsidRDefault="00641F46" w:rsidP="00641F46">
      <w:pPr>
        <w:rPr>
          <w:rFonts w:cs="Arial"/>
          <w:lang w:eastAsia="zh-CN"/>
        </w:rPr>
      </w:pPr>
      <w:r w:rsidRPr="008F43C2">
        <w:rPr>
          <w:rFonts w:cs="Arial"/>
          <w:lang w:eastAsia="zh-CN"/>
        </w:rPr>
        <w:t>Does the student</w:t>
      </w:r>
      <w:r w:rsidR="00E240D5">
        <w:rPr>
          <w:rFonts w:cs="Arial"/>
          <w:lang w:eastAsia="zh-CN"/>
        </w:rPr>
        <w:t>/patient</w:t>
      </w:r>
      <w:r w:rsidRPr="008F43C2">
        <w:rPr>
          <w:rFonts w:cs="Arial"/>
          <w:lang w:eastAsia="zh-CN"/>
        </w:rPr>
        <w:t xml:space="preserve"> have asthma?</w:t>
      </w:r>
    </w:p>
    <w:p w14:paraId="0BB71E66" w14:textId="77777777" w:rsidR="00811019" w:rsidRPr="008F43C2" w:rsidRDefault="00811019" w:rsidP="00811019">
      <w:pPr>
        <w:rPr>
          <w:rFonts w:cs="Arial"/>
          <w:lang w:eastAsia="zh-CN"/>
        </w:rPr>
      </w:pPr>
      <w:r w:rsidRPr="008F43C2">
        <w:rPr>
          <w:rFonts w:cs="Arial"/>
          <w:lang w:eastAsia="zh-CN"/>
        </w:rPr>
        <w:t xml:space="preserve">Yes   </w:t>
      </w:r>
      <w:r w:rsidRPr="008F43C2">
        <w:rPr>
          <w:rFonts w:cs="Arial"/>
          <w:lang w:eastAsia="zh-CN"/>
        </w:rPr>
        <w:sym w:font="Wingdings" w:char="F06F"/>
      </w:r>
      <w:r w:rsidRPr="008F43C2">
        <w:rPr>
          <w:rFonts w:cs="Arial"/>
          <w:lang w:eastAsia="zh-CN"/>
        </w:rPr>
        <w:t xml:space="preserve">            No   </w:t>
      </w:r>
      <w:r w:rsidRPr="008F43C2">
        <w:rPr>
          <w:rFonts w:cs="Arial"/>
          <w:lang w:eastAsia="zh-CN"/>
        </w:rPr>
        <w:sym w:font="Wingdings" w:char="F06F"/>
      </w:r>
    </w:p>
    <w:p w14:paraId="0B15D7E5" w14:textId="63AF4C82" w:rsidR="00641F46" w:rsidRPr="008F43C2" w:rsidRDefault="00641F46" w:rsidP="00641F46">
      <w:pPr>
        <w:rPr>
          <w:rFonts w:cs="Arial"/>
          <w:lang w:eastAsia="zh-CN"/>
        </w:rPr>
      </w:pPr>
      <w:r w:rsidRPr="008F43C2">
        <w:rPr>
          <w:rFonts w:cs="Arial"/>
          <w:lang w:eastAsia="zh-CN"/>
        </w:rPr>
        <w:t>Do they have any other health conditions?: ___________________________________________________________________</w:t>
      </w:r>
    </w:p>
    <w:p w14:paraId="60081F71" w14:textId="77777777" w:rsidR="00641F46" w:rsidRPr="008F43C2" w:rsidRDefault="00641F46" w:rsidP="00641F46">
      <w:pPr>
        <w:rPr>
          <w:rFonts w:cs="Arial"/>
          <w:lang w:eastAsia="zh-CN"/>
        </w:rPr>
      </w:pPr>
      <w:r w:rsidRPr="008F43C2">
        <w:rPr>
          <w:rFonts w:cs="Arial"/>
          <w:lang w:eastAsia="zh-CN"/>
        </w:rPr>
        <w:t>___________________________________________________________________</w:t>
      </w:r>
    </w:p>
    <w:p w14:paraId="32AB152F" w14:textId="77777777" w:rsidR="00641F46" w:rsidRPr="008F43C2" w:rsidRDefault="00641F46" w:rsidP="00641F46">
      <w:pPr>
        <w:rPr>
          <w:rFonts w:cs="Arial"/>
          <w:lang w:eastAsia="zh-CN"/>
        </w:rPr>
      </w:pPr>
      <w:r w:rsidRPr="008F43C2">
        <w:rPr>
          <w:rFonts w:cs="Arial"/>
          <w:lang w:eastAsia="zh-CN"/>
        </w:rPr>
        <w:t>Do they have any other conditions that may impact on their ability to understand the nature of their anaphylaxis and the risk that it poses to them For example, age and stage, developmental delay, language challenges (such as non-verbal, English as another language, specific learning challenges), neurodiversity, behaviour challenges,:</w:t>
      </w:r>
    </w:p>
    <w:p w14:paraId="68586B76" w14:textId="77777777" w:rsidR="00641F46" w:rsidRPr="008F43C2" w:rsidRDefault="00641F46" w:rsidP="00641F46">
      <w:pPr>
        <w:rPr>
          <w:rFonts w:cs="Arial"/>
          <w:lang w:eastAsia="zh-CN"/>
        </w:rPr>
      </w:pPr>
      <w:r w:rsidRPr="008F43C2">
        <w:rPr>
          <w:rFonts w:cs="Arial"/>
          <w:lang w:eastAsia="zh-CN"/>
        </w:rPr>
        <w:t>________________________________________________________________________</w:t>
      </w:r>
    </w:p>
    <w:p w14:paraId="231F8155" w14:textId="77777777" w:rsidR="00641F46" w:rsidRPr="008F43C2" w:rsidRDefault="00641F46" w:rsidP="00641F46">
      <w:pPr>
        <w:rPr>
          <w:rFonts w:cs="Arial"/>
          <w:lang w:eastAsia="zh-CN"/>
        </w:rPr>
      </w:pPr>
      <w:r w:rsidRPr="008F43C2">
        <w:rPr>
          <w:rFonts w:cs="Arial"/>
          <w:lang w:eastAsia="zh-CN"/>
        </w:rPr>
        <w:t>________________________________________________________________________</w:t>
      </w:r>
    </w:p>
    <w:p w14:paraId="0AB17033" w14:textId="77777777" w:rsidR="00641F46" w:rsidRPr="008F43C2" w:rsidRDefault="00641F46" w:rsidP="00641F46">
      <w:pPr>
        <w:rPr>
          <w:rFonts w:cs="Arial"/>
          <w:lang w:eastAsia="zh-CN"/>
        </w:rPr>
      </w:pPr>
      <w:r w:rsidRPr="008F43C2">
        <w:rPr>
          <w:rFonts w:cs="Arial"/>
          <w:lang w:eastAsia="zh-CN"/>
        </w:rPr>
        <w:t>This has been discussed by you with the patients/his or her parents</w:t>
      </w:r>
    </w:p>
    <w:p w14:paraId="542A1198" w14:textId="7FEA89CA" w:rsidR="00641F46" w:rsidRPr="008F43C2" w:rsidRDefault="00641F46" w:rsidP="00E60987">
      <w:pPr>
        <w:tabs>
          <w:tab w:val="left" w:pos="1843"/>
        </w:tabs>
        <w:rPr>
          <w:rFonts w:cs="Arial"/>
          <w:lang w:eastAsia="zh-CN"/>
        </w:rPr>
      </w:pPr>
      <w:r w:rsidRPr="008F43C2">
        <w:rPr>
          <w:rFonts w:cs="Arial"/>
          <w:lang w:eastAsia="zh-CN"/>
        </w:rPr>
        <w:t xml:space="preserve">Yes   </w:t>
      </w:r>
      <w:r w:rsidR="00811019" w:rsidRPr="008F43C2">
        <w:rPr>
          <w:rFonts w:cs="Arial"/>
          <w:lang w:eastAsia="zh-CN"/>
        </w:rPr>
        <w:sym w:font="Wingdings" w:char="F06F"/>
      </w:r>
      <w:r w:rsidR="00E60987">
        <w:rPr>
          <w:rFonts w:cs="Arial"/>
          <w:lang w:eastAsia="zh-CN"/>
        </w:rPr>
        <w:tab/>
      </w:r>
      <w:r w:rsidRPr="008F43C2">
        <w:rPr>
          <w:rFonts w:cs="Arial"/>
          <w:lang w:eastAsia="zh-CN"/>
        </w:rPr>
        <w:t>No</w:t>
      </w:r>
      <w:r w:rsidR="00811019" w:rsidRPr="008F43C2">
        <w:rPr>
          <w:rFonts w:cs="Arial"/>
          <w:lang w:eastAsia="zh-CN"/>
        </w:rPr>
        <w:t xml:space="preserve"> </w:t>
      </w:r>
      <w:r w:rsidRPr="008F43C2">
        <w:rPr>
          <w:rFonts w:cs="Arial"/>
          <w:lang w:eastAsia="zh-CN"/>
        </w:rPr>
        <w:t xml:space="preserve">  </w:t>
      </w:r>
      <w:r w:rsidR="00811019" w:rsidRPr="008F43C2">
        <w:rPr>
          <w:rFonts w:cs="Arial"/>
          <w:lang w:eastAsia="zh-CN"/>
        </w:rPr>
        <w:sym w:font="Wingdings" w:char="F06F"/>
      </w:r>
    </w:p>
    <w:p w14:paraId="6CF1CF7B" w14:textId="77777777" w:rsidR="00641F46" w:rsidRPr="008F43C2" w:rsidRDefault="00641F46" w:rsidP="00641F46">
      <w:pPr>
        <w:rPr>
          <w:rFonts w:cs="Arial"/>
          <w:lang w:eastAsia="zh-CN"/>
        </w:rPr>
      </w:pPr>
      <w:r w:rsidRPr="008F43C2">
        <w:rPr>
          <w:rFonts w:cs="Arial"/>
          <w:lang w:eastAsia="zh-CN"/>
        </w:rPr>
        <w:t>________________________________________________________________________</w:t>
      </w:r>
    </w:p>
    <w:p w14:paraId="13B184AB" w14:textId="77777777" w:rsidR="00641F46" w:rsidRPr="008F43C2" w:rsidRDefault="00641F46" w:rsidP="00641F46">
      <w:pPr>
        <w:rPr>
          <w:rFonts w:cs="Arial"/>
          <w:lang w:eastAsia="zh-CN"/>
        </w:rPr>
      </w:pPr>
      <w:r w:rsidRPr="008F43C2">
        <w:rPr>
          <w:rFonts w:cs="Arial"/>
          <w:lang w:eastAsia="zh-CN"/>
        </w:rPr>
        <w:t>________________________________________________________________________</w:t>
      </w:r>
    </w:p>
    <w:p w14:paraId="1C3B45A7" w14:textId="4FBD730F" w:rsidR="00641F46" w:rsidRPr="008F43C2" w:rsidRDefault="00641F46" w:rsidP="00641F46">
      <w:pPr>
        <w:rPr>
          <w:rFonts w:eastAsia="Times New Roman" w:cs="Arial"/>
          <w:lang w:eastAsia="en-AU"/>
        </w:rPr>
      </w:pPr>
      <w:r w:rsidRPr="008F43C2">
        <w:rPr>
          <w:rFonts w:cs="Arial"/>
          <w:lang w:eastAsia="zh-CN"/>
        </w:rPr>
        <w:t xml:space="preserve">Please telephone the school on </w:t>
      </w:r>
      <w:r w:rsidRPr="008F43C2">
        <w:rPr>
          <w:rFonts w:cs="Arial"/>
          <w:lang w:eastAsia="zh-CN"/>
        </w:rPr>
        <w:tab/>
        <w:t>_________________and speak to the principal if</w:t>
      </w:r>
      <w:r w:rsidRPr="008F43C2">
        <w:rPr>
          <w:rFonts w:eastAsia="Times New Roman" w:cs="Arial"/>
          <w:lang w:eastAsia="en-AU"/>
        </w:rPr>
        <w:t xml:space="preserve"> you require further information.</w:t>
      </w:r>
    </w:p>
    <w:p w14:paraId="28EBCD9E" w14:textId="77777777" w:rsidR="00811019" w:rsidRPr="008F43C2" w:rsidRDefault="00811019" w:rsidP="00811019">
      <w:pPr>
        <w:pStyle w:val="PDTextboxhighlight"/>
        <w:keepNext/>
        <w:ind w:right="425"/>
        <w:rPr>
          <w:rStyle w:val="Strong"/>
        </w:rPr>
      </w:pPr>
      <w:r w:rsidRPr="008F43C2">
        <w:rPr>
          <w:rStyle w:val="Strong"/>
        </w:rPr>
        <w:lastRenderedPageBreak/>
        <w:t>Doctor’s information:</w:t>
      </w:r>
    </w:p>
    <w:p w14:paraId="793BF7D8" w14:textId="75E3708E" w:rsidR="00811019" w:rsidRPr="008F43C2" w:rsidRDefault="00811019" w:rsidP="00811019">
      <w:pPr>
        <w:pStyle w:val="PDTextboxhighlight"/>
        <w:keepNext/>
        <w:ind w:right="425"/>
      </w:pPr>
      <w:r w:rsidRPr="008F43C2">
        <w:t>Name:</w:t>
      </w:r>
      <w:r w:rsidR="002E2F75">
        <w:t xml:space="preserve"> </w:t>
      </w:r>
      <w:r w:rsidRPr="008F43C2">
        <w:t>_________________________________________________________________</w:t>
      </w:r>
    </w:p>
    <w:p w14:paraId="0CA00452" w14:textId="77777777" w:rsidR="00811019" w:rsidRPr="008F43C2" w:rsidRDefault="00811019" w:rsidP="00811019">
      <w:pPr>
        <w:pStyle w:val="PDTextboxhighlight"/>
        <w:keepNext/>
        <w:ind w:right="425"/>
      </w:pPr>
      <w:r w:rsidRPr="008F43C2">
        <w:t>Address: _______________________________________________________________</w:t>
      </w:r>
    </w:p>
    <w:p w14:paraId="71D27229" w14:textId="77777777" w:rsidR="00811019" w:rsidRPr="008F43C2" w:rsidRDefault="00811019" w:rsidP="00811019">
      <w:pPr>
        <w:pStyle w:val="PDTextboxhighlight"/>
        <w:keepNext/>
        <w:ind w:right="425"/>
      </w:pPr>
      <w:r w:rsidRPr="008F43C2">
        <w:t>Phone: ________________________________________________________________</w:t>
      </w:r>
    </w:p>
    <w:p w14:paraId="31728DD3" w14:textId="77777777" w:rsidR="00811019" w:rsidRPr="008F43C2" w:rsidRDefault="00811019" w:rsidP="00811019">
      <w:pPr>
        <w:pStyle w:val="PDTextboxhighlight"/>
        <w:keepNext/>
        <w:ind w:right="425"/>
      </w:pPr>
      <w:r w:rsidRPr="008F43C2">
        <w:t>Mobile (if known): ________________________________________________________</w:t>
      </w:r>
    </w:p>
    <w:p w14:paraId="12B7A61B" w14:textId="77777777" w:rsidR="00811019" w:rsidRPr="008F43C2" w:rsidRDefault="00811019" w:rsidP="00811019">
      <w:pPr>
        <w:pStyle w:val="PDTextboxhighlight"/>
        <w:keepNext/>
        <w:ind w:right="425"/>
      </w:pPr>
      <w:r w:rsidRPr="008F43C2">
        <w:t>Email (if known): _________________________________________________________</w:t>
      </w:r>
    </w:p>
    <w:p w14:paraId="2A6C141B" w14:textId="77777777" w:rsidR="00811019" w:rsidRPr="008F43C2" w:rsidRDefault="00811019" w:rsidP="00811019">
      <w:pPr>
        <w:pStyle w:val="PDTextboxhighlight"/>
        <w:keepNext/>
        <w:ind w:right="425"/>
      </w:pPr>
      <w:r w:rsidRPr="008F43C2">
        <w:t>Fax (if known): __________________________________________________________</w:t>
      </w:r>
    </w:p>
    <w:p w14:paraId="4D81CF0C" w14:textId="77777777" w:rsidR="00B7005C" w:rsidRDefault="00B7005C" w:rsidP="003A5164">
      <w:pPr>
        <w:spacing w:after="0" w:line="360" w:lineRule="auto"/>
        <w:rPr>
          <w:rFonts w:cs="Arial"/>
          <w:lang w:eastAsia="zh-CN"/>
        </w:rPr>
      </w:pPr>
    </w:p>
    <w:p w14:paraId="0F4C0F6D" w14:textId="785AC699" w:rsidR="00811019" w:rsidRPr="008F43C2" w:rsidRDefault="00811019" w:rsidP="003A5164">
      <w:pPr>
        <w:spacing w:after="0" w:line="360" w:lineRule="auto"/>
        <w:rPr>
          <w:rFonts w:cs="Arial"/>
          <w:lang w:eastAsia="zh-CN"/>
        </w:rPr>
      </w:pPr>
      <w:r w:rsidRPr="008F43C2">
        <w:rPr>
          <w:rFonts w:cs="Arial"/>
          <w:lang w:eastAsia="zh-CN"/>
        </w:rPr>
        <w:t>Signature (</w:t>
      </w:r>
      <w:r w:rsidR="00E240D5">
        <w:rPr>
          <w:rFonts w:cs="Arial"/>
          <w:lang w:eastAsia="zh-CN"/>
        </w:rPr>
        <w:t>d</w:t>
      </w:r>
      <w:r w:rsidRPr="008F43C2">
        <w:rPr>
          <w:rFonts w:cs="Arial"/>
          <w:lang w:eastAsia="zh-CN"/>
        </w:rPr>
        <w:t xml:space="preserve">octor):  </w:t>
      </w:r>
      <w:r w:rsidRPr="008F43C2">
        <w:rPr>
          <w:rFonts w:cs="Arial"/>
          <w:lang w:eastAsia="zh-CN"/>
        </w:rPr>
        <w:tab/>
      </w:r>
      <w:r w:rsidR="002E2F75">
        <w:rPr>
          <w:rFonts w:cs="Arial"/>
          <w:lang w:eastAsia="zh-CN"/>
        </w:rPr>
        <w:tab/>
      </w:r>
      <w:r w:rsidRPr="008F43C2">
        <w:rPr>
          <w:rFonts w:cs="Arial"/>
          <w:lang w:eastAsia="zh-CN"/>
        </w:rPr>
        <w:t>_________________________________</w:t>
      </w:r>
    </w:p>
    <w:p w14:paraId="73F8843D" w14:textId="77777777" w:rsidR="00811019" w:rsidRPr="008F43C2" w:rsidRDefault="00811019" w:rsidP="003A5164">
      <w:pPr>
        <w:spacing w:after="0" w:line="360" w:lineRule="auto"/>
        <w:rPr>
          <w:rFonts w:cs="Arial"/>
          <w:lang w:eastAsia="zh-CN"/>
        </w:rPr>
      </w:pPr>
      <w:r w:rsidRPr="008F43C2">
        <w:rPr>
          <w:rFonts w:cs="Arial"/>
          <w:lang w:eastAsia="zh-CN"/>
        </w:rPr>
        <w:t xml:space="preserve">Date: </w:t>
      </w:r>
      <w:r w:rsidRPr="008F43C2">
        <w:rPr>
          <w:rFonts w:cs="Arial"/>
          <w:lang w:eastAsia="zh-CN"/>
        </w:rPr>
        <w:tab/>
        <w:t>/</w:t>
      </w:r>
      <w:r w:rsidRPr="008F43C2">
        <w:rPr>
          <w:rFonts w:cs="Arial"/>
          <w:lang w:eastAsia="zh-CN"/>
        </w:rPr>
        <w:tab/>
        <w:t>/</w:t>
      </w:r>
      <w:r w:rsidRPr="008F43C2">
        <w:rPr>
          <w:rFonts w:cs="Arial"/>
          <w:lang w:eastAsia="zh-CN"/>
        </w:rPr>
        <w:tab/>
      </w:r>
    </w:p>
    <w:p w14:paraId="5EEA21EF" w14:textId="77777777" w:rsidR="00E240D5" w:rsidRDefault="00E240D5" w:rsidP="003A5164">
      <w:pPr>
        <w:spacing w:after="0" w:line="360" w:lineRule="auto"/>
        <w:rPr>
          <w:rFonts w:cs="Arial"/>
          <w:lang w:eastAsia="zh-CN"/>
        </w:rPr>
      </w:pPr>
    </w:p>
    <w:p w14:paraId="1FF6087B" w14:textId="3C80C3B9" w:rsidR="00811019" w:rsidRPr="008F43C2" w:rsidRDefault="00811019" w:rsidP="003A5164">
      <w:pPr>
        <w:spacing w:after="0" w:line="360" w:lineRule="auto"/>
        <w:rPr>
          <w:rFonts w:cs="Arial"/>
          <w:lang w:eastAsia="zh-CN"/>
        </w:rPr>
      </w:pPr>
      <w:r w:rsidRPr="008F43C2">
        <w:rPr>
          <w:rFonts w:cs="Arial"/>
          <w:lang w:eastAsia="zh-CN"/>
        </w:rPr>
        <w:t>Signature (</w:t>
      </w:r>
      <w:r w:rsidR="00E240D5">
        <w:rPr>
          <w:rFonts w:cs="Arial"/>
          <w:lang w:eastAsia="zh-CN"/>
        </w:rPr>
        <w:t>p</w:t>
      </w:r>
      <w:r w:rsidRPr="008F43C2">
        <w:rPr>
          <w:rFonts w:cs="Arial"/>
          <w:lang w:eastAsia="zh-CN"/>
        </w:rPr>
        <w:t>rincipal)</w:t>
      </w:r>
      <w:r w:rsidRPr="008F43C2">
        <w:rPr>
          <w:rFonts w:cs="Arial"/>
          <w:lang w:eastAsia="zh-CN"/>
        </w:rPr>
        <w:tab/>
        <w:t xml:space="preserve"> </w:t>
      </w:r>
      <w:r w:rsidRPr="008F43C2">
        <w:rPr>
          <w:rFonts w:cs="Arial"/>
          <w:lang w:eastAsia="zh-CN"/>
        </w:rPr>
        <w:tab/>
      </w:r>
      <w:r w:rsidR="002E2F75" w:rsidRPr="008F43C2">
        <w:rPr>
          <w:rFonts w:cs="Arial"/>
          <w:lang w:eastAsia="zh-CN"/>
        </w:rPr>
        <w:t>_________________________________</w:t>
      </w:r>
    </w:p>
    <w:p w14:paraId="6C9392E4" w14:textId="7F5DAC53" w:rsidR="00E240D5" w:rsidRDefault="00811019" w:rsidP="003A5164">
      <w:pPr>
        <w:spacing w:after="0" w:line="360" w:lineRule="auto"/>
        <w:rPr>
          <w:rFonts w:cs="Arial"/>
          <w:lang w:eastAsia="zh-CN"/>
        </w:rPr>
      </w:pPr>
      <w:r w:rsidRPr="008F43C2">
        <w:rPr>
          <w:rFonts w:cs="Arial"/>
          <w:lang w:eastAsia="zh-CN"/>
        </w:rPr>
        <w:t xml:space="preserve">Name of </w:t>
      </w:r>
      <w:r w:rsidR="00E240D5">
        <w:rPr>
          <w:rFonts w:cs="Arial"/>
          <w:lang w:eastAsia="zh-CN"/>
        </w:rPr>
        <w:t>p</w:t>
      </w:r>
      <w:r w:rsidRPr="008F43C2">
        <w:rPr>
          <w:rFonts w:cs="Arial"/>
          <w:lang w:eastAsia="zh-CN"/>
        </w:rPr>
        <w:t xml:space="preserve">rincipal </w:t>
      </w:r>
      <w:r w:rsidRPr="008F43C2">
        <w:rPr>
          <w:rFonts w:cs="Arial"/>
          <w:lang w:eastAsia="zh-CN"/>
        </w:rPr>
        <w:tab/>
        <w:t xml:space="preserve"> </w:t>
      </w:r>
      <w:r w:rsidRPr="008F43C2">
        <w:rPr>
          <w:rFonts w:cs="Arial"/>
          <w:lang w:eastAsia="zh-CN"/>
        </w:rPr>
        <w:tab/>
      </w:r>
      <w:r w:rsidR="002E2F75" w:rsidRPr="008F43C2">
        <w:rPr>
          <w:rFonts w:cs="Arial"/>
          <w:lang w:eastAsia="zh-CN"/>
        </w:rPr>
        <w:t>_________________________________</w:t>
      </w:r>
      <w:bookmarkStart w:id="2" w:name="_GoBack"/>
      <w:bookmarkEnd w:id="2"/>
    </w:p>
    <w:p w14:paraId="608CD698" w14:textId="35B49A63" w:rsidR="00E240D5" w:rsidRPr="00B447D9" w:rsidRDefault="00E240D5" w:rsidP="003A5164">
      <w:pPr>
        <w:spacing w:after="0" w:line="360" w:lineRule="auto"/>
        <w:rPr>
          <w:rFonts w:cs="Arial"/>
          <w:lang w:eastAsia="zh-CN"/>
        </w:rPr>
      </w:pPr>
      <w:r w:rsidRPr="008F43C2">
        <w:rPr>
          <w:rFonts w:cs="Arial"/>
          <w:lang w:eastAsia="zh-CN"/>
        </w:rPr>
        <w:t xml:space="preserve">Date: </w:t>
      </w:r>
      <w:r w:rsidRPr="008F43C2">
        <w:rPr>
          <w:rFonts w:cs="Arial"/>
          <w:lang w:eastAsia="zh-CN"/>
        </w:rPr>
        <w:tab/>
        <w:t>/</w:t>
      </w:r>
      <w:r w:rsidRPr="008F43C2">
        <w:rPr>
          <w:rFonts w:cs="Arial"/>
          <w:lang w:eastAsia="zh-CN"/>
        </w:rPr>
        <w:tab/>
        <w:t>/</w:t>
      </w:r>
      <w:r w:rsidRPr="00B447D9">
        <w:rPr>
          <w:rFonts w:cs="Arial"/>
          <w:lang w:eastAsia="zh-CN"/>
        </w:rPr>
        <w:tab/>
      </w:r>
    </w:p>
    <w:p w14:paraId="4A2085F1" w14:textId="3AAEC0A7" w:rsidR="00811019" w:rsidRPr="008F43C2" w:rsidRDefault="00811019" w:rsidP="003A5164">
      <w:pPr>
        <w:spacing w:after="0" w:line="360" w:lineRule="auto"/>
        <w:rPr>
          <w:rFonts w:cs="Arial"/>
          <w:lang w:eastAsia="zh-CN"/>
        </w:rPr>
      </w:pPr>
    </w:p>
    <w:p w14:paraId="3445939A" w14:textId="2868BB9B" w:rsidR="00811019" w:rsidRPr="008F43C2" w:rsidRDefault="00811019" w:rsidP="003A5164">
      <w:pPr>
        <w:pStyle w:val="PDTextboxhighlight"/>
        <w:keepNext/>
        <w:spacing w:line="360" w:lineRule="auto"/>
        <w:ind w:right="425"/>
      </w:pPr>
      <w:r w:rsidRPr="008F43C2">
        <w:t>I</w:t>
      </w:r>
      <w:r w:rsidR="00E240D5" w:rsidRPr="008F43C2">
        <w:t xml:space="preserve"> (parent/carer)</w:t>
      </w:r>
      <w:r w:rsidR="00E240D5">
        <w:t xml:space="preserve"> ______________</w:t>
      </w:r>
      <w:r w:rsidRPr="008F43C2">
        <w:t>consent to this information being</w:t>
      </w:r>
      <w:r w:rsidR="00E240D5">
        <w:t xml:space="preserve"> </w:t>
      </w:r>
      <w:r w:rsidRPr="008F43C2">
        <w:t xml:space="preserve">provided for the school’s use so they can develop an individual health care plan for my child </w:t>
      </w:r>
      <w:r w:rsidR="00E240D5">
        <w:t xml:space="preserve">________________________ </w:t>
      </w:r>
      <w:r w:rsidRPr="008F43C2">
        <w:t>at school.</w:t>
      </w:r>
    </w:p>
    <w:p w14:paraId="2A150A0A" w14:textId="41C14FF0" w:rsidR="00E240D5" w:rsidRDefault="00811019" w:rsidP="003A5164">
      <w:pPr>
        <w:pStyle w:val="PDTextboxhighlight"/>
        <w:keepNext/>
        <w:spacing w:after="0" w:line="360" w:lineRule="auto"/>
        <w:ind w:right="425"/>
      </w:pPr>
      <w:r w:rsidRPr="008F43C2">
        <w:t xml:space="preserve">Parent/carer signature: </w:t>
      </w:r>
      <w:r w:rsidR="002E2F75">
        <w:t xml:space="preserve"> </w:t>
      </w:r>
      <w:r w:rsidR="002E2F75" w:rsidRPr="008F43C2">
        <w:rPr>
          <w:rFonts w:cs="Arial"/>
          <w:lang w:eastAsia="zh-CN"/>
        </w:rPr>
        <w:t>_________________________________</w:t>
      </w:r>
    </w:p>
    <w:p w14:paraId="6C3C3E4E" w14:textId="2C1483E7" w:rsidR="00641F46" w:rsidRPr="008F43C2" w:rsidRDefault="00811019" w:rsidP="003A5164">
      <w:pPr>
        <w:pStyle w:val="PDTextboxhighlight"/>
        <w:keepNext/>
        <w:spacing w:line="360" w:lineRule="auto"/>
        <w:ind w:right="425"/>
      </w:pPr>
      <w:r w:rsidRPr="008F43C2">
        <w:t>Date</w:t>
      </w:r>
      <w:r w:rsidR="00E240D5">
        <w:t>:</w:t>
      </w:r>
      <w:r w:rsidRPr="008F43C2">
        <w:t xml:space="preserve"> </w:t>
      </w:r>
      <w:r w:rsidRPr="008F43C2">
        <w:tab/>
        <w:t>/</w:t>
      </w:r>
      <w:r w:rsidRPr="008F43C2">
        <w:tab/>
        <w:t>/</w:t>
      </w:r>
    </w:p>
    <w:p w14:paraId="5E2F1B7D" w14:textId="5E7ED361" w:rsidR="00811019" w:rsidRPr="00B447D9" w:rsidRDefault="00811019" w:rsidP="00811019">
      <w:pPr>
        <w:rPr>
          <w:rFonts w:cs="Arial"/>
          <w:lang w:eastAsia="zh-CN"/>
        </w:rPr>
      </w:pPr>
    </w:p>
    <w:sectPr w:rsidR="00811019" w:rsidRPr="00B447D9" w:rsidSect="000D3693">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851" w:left="851" w:header="709" w:footer="211"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1259" w16cex:dateUtc="2022-03-24T04:52:00Z"/>
  <w16cex:commentExtensible w16cex:durableId="25EEDE03" w16cex:dateUtc="2022-03-30T0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4802" w14:textId="77777777" w:rsidR="00B43B88" w:rsidRDefault="00B43B88" w:rsidP="00B81746">
      <w:pPr>
        <w:spacing w:after="0" w:line="240" w:lineRule="auto"/>
      </w:pPr>
      <w:r>
        <w:separator/>
      </w:r>
    </w:p>
  </w:endnote>
  <w:endnote w:type="continuationSeparator" w:id="0">
    <w:p w14:paraId="07B77DF5" w14:textId="77777777" w:rsidR="00B43B88" w:rsidRDefault="00B43B88" w:rsidP="00B8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08CB" w14:textId="77777777" w:rsidR="00B43B88" w:rsidRDefault="00B43B8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70599"/>
      <w:docPartObj>
        <w:docPartGallery w:val="Page Numbers (Bottom of Page)"/>
        <w:docPartUnique/>
      </w:docPartObj>
    </w:sdtPr>
    <w:sdtEndPr/>
    <w:sdtContent>
      <w:p w14:paraId="21D6870D" w14:textId="6A7F0B45" w:rsidR="00B43B88" w:rsidRDefault="00B43B88" w:rsidP="00972023">
        <w:pPr>
          <w:pStyle w:val="Footer"/>
          <w:tabs>
            <w:tab w:val="clear" w:pos="9026"/>
            <w:tab w:val="right" w:pos="10206"/>
          </w:tabs>
        </w:pPr>
        <w:r>
          <w:t xml:space="preserve">NSW Department of Education | </w:t>
        </w:r>
        <w:r w:rsidRPr="008F43C2">
          <w:t>PD-</w:t>
        </w:r>
        <w:r>
          <w:t>2004</w:t>
        </w:r>
        <w:r w:rsidRPr="008F43C2">
          <w:t>-</w:t>
        </w:r>
        <w:r>
          <w:t>0034-</w:t>
        </w:r>
        <w:r w:rsidR="00EE507E" w:rsidRPr="00EE507E">
          <w:t>05</w:t>
        </w:r>
        <w:r w:rsidRPr="00EE507E">
          <w:t>-V0</w:t>
        </w:r>
        <w:r w:rsidR="00EE507E" w:rsidRPr="00EE507E">
          <w:t>1</w:t>
        </w:r>
        <w:r w:rsidRPr="00EE507E">
          <w:t>.0.0</w:t>
        </w:r>
        <w:r>
          <w:tab/>
        </w:r>
        <w:r w:rsidR="00FC41D5">
          <w:t>18</w:t>
        </w:r>
      </w:p>
    </w:sdtContent>
  </w:sdt>
  <w:p w14:paraId="3E07B64B" w14:textId="77777777" w:rsidR="00B43B88" w:rsidRPr="00B81746" w:rsidRDefault="00B43B88" w:rsidP="00972023">
    <w:pPr>
      <w:pStyle w:val="Footer"/>
      <w:tabs>
        <w:tab w:val="clear" w:pos="9026"/>
        <w:tab w:val="right" w:pos="10206"/>
      </w:tabs>
    </w:pPr>
    <w:r>
      <w:t>If this is a printed document, refer to the department’s Policy Library for the most recent version.</w:t>
    </w:r>
  </w:p>
  <w:p w14:paraId="48E93A68" w14:textId="77777777" w:rsidR="00B43B88" w:rsidRDefault="00B43B88">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455383"/>
      <w:docPartObj>
        <w:docPartGallery w:val="Page Numbers (Bottom of Page)"/>
        <w:docPartUnique/>
      </w:docPartObj>
    </w:sdtPr>
    <w:sdtContent>
      <w:p w14:paraId="35F543A5" w14:textId="3BA75BA0" w:rsidR="000D3693" w:rsidRDefault="000D3693" w:rsidP="000D3693">
        <w:pPr>
          <w:pStyle w:val="Footer"/>
          <w:tabs>
            <w:tab w:val="clear" w:pos="9026"/>
            <w:tab w:val="right" w:pos="10206"/>
          </w:tabs>
        </w:pPr>
        <w:r>
          <w:t xml:space="preserve">NSW Department of Education | </w:t>
        </w:r>
        <w:r w:rsidRPr="008F43C2">
          <w:t>PD-</w:t>
        </w:r>
        <w:r>
          <w:t>2004</w:t>
        </w:r>
        <w:r w:rsidRPr="008F43C2">
          <w:t>-</w:t>
        </w:r>
        <w:r>
          <w:t>0034-</w:t>
        </w:r>
        <w:r w:rsidRPr="00EE507E">
          <w:t>05-V01.0.0</w:t>
        </w:r>
        <w:r>
          <w:tab/>
          <w:t>1</w:t>
        </w:r>
        <w:r>
          <w:t>7</w:t>
        </w:r>
      </w:p>
    </w:sdtContent>
  </w:sdt>
  <w:p w14:paraId="1D30DF05" w14:textId="77777777" w:rsidR="000D3693" w:rsidRPr="00B81746" w:rsidRDefault="000D3693" w:rsidP="000D3693">
    <w:pPr>
      <w:pStyle w:val="Footer"/>
      <w:tabs>
        <w:tab w:val="clear" w:pos="9026"/>
        <w:tab w:val="right" w:pos="10206"/>
      </w:tabs>
    </w:pPr>
    <w:r>
      <w:t>If this is a printed document, refer to the department’s Policy Library for the most recent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9B22" w14:textId="77777777" w:rsidR="00B43B88" w:rsidRDefault="00B43B88" w:rsidP="00B81746">
      <w:pPr>
        <w:spacing w:after="0" w:line="240" w:lineRule="auto"/>
      </w:pPr>
      <w:r>
        <w:separator/>
      </w:r>
    </w:p>
  </w:footnote>
  <w:footnote w:type="continuationSeparator" w:id="0">
    <w:p w14:paraId="7674C781" w14:textId="77777777" w:rsidR="00B43B88" w:rsidRDefault="00B43B88" w:rsidP="00B8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36E2" w14:textId="77777777" w:rsidR="00B43B88" w:rsidRDefault="00B43B88">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15A8" w14:textId="77777777" w:rsidR="00B43B88" w:rsidRDefault="00B43B88">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D762" w14:textId="77777777" w:rsidR="00B43B88" w:rsidRDefault="00B43B8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9165DFC"/>
    <w:lvl w:ilvl="0">
      <w:start w:val="1"/>
      <w:numFmt w:val="bullet"/>
      <w:pStyle w:val="ListBullet2"/>
      <w:lvlText w:val="-"/>
      <w:lvlJc w:val="left"/>
      <w:pPr>
        <w:ind w:left="700" w:hanging="360"/>
      </w:pPr>
      <w:rPr>
        <w:rFonts w:ascii="Calibri" w:hAnsi="Calibri" w:hint="default"/>
        <w:color w:val="000000" w:themeColor="text1"/>
      </w:rPr>
    </w:lvl>
  </w:abstractNum>
  <w:abstractNum w:abstractNumId="1" w15:restartNumberingAfterBreak="0">
    <w:nsid w:val="FFFFFF89"/>
    <w:multiLevelType w:val="singleLevel"/>
    <w:tmpl w:val="0CE065B0"/>
    <w:lvl w:ilvl="0">
      <w:start w:val="1"/>
      <w:numFmt w:val="bullet"/>
      <w:pStyle w:val="ListBullet"/>
      <w:lvlText w:val=""/>
      <w:lvlJc w:val="left"/>
      <w:pPr>
        <w:ind w:left="360" w:hanging="360"/>
      </w:pPr>
      <w:rPr>
        <w:rFonts w:ascii="Symbol" w:hAnsi="Symbol" w:hint="default"/>
        <w:color w:val="000000" w:themeColor="text1"/>
      </w:rPr>
    </w:lvl>
  </w:abstractNum>
  <w:abstractNum w:abstractNumId="2" w15:restartNumberingAfterBreak="0">
    <w:nsid w:val="066F79AD"/>
    <w:multiLevelType w:val="hybridMultilevel"/>
    <w:tmpl w:val="78607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C7910"/>
    <w:multiLevelType w:val="hybridMultilevel"/>
    <w:tmpl w:val="7DD6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25434"/>
    <w:multiLevelType w:val="multilevel"/>
    <w:tmpl w:val="CD862106"/>
    <w:lvl w:ilvl="0">
      <w:start w:val="39"/>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7"/>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2D8C7F94"/>
    <w:multiLevelType w:val="hybridMultilevel"/>
    <w:tmpl w:val="51C09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80623"/>
    <w:multiLevelType w:val="hybridMultilevel"/>
    <w:tmpl w:val="263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530521"/>
    <w:multiLevelType w:val="hybridMultilevel"/>
    <w:tmpl w:val="0910FE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446634"/>
    <w:multiLevelType w:val="hybridMultilevel"/>
    <w:tmpl w:val="94422592"/>
    <w:lvl w:ilvl="0" w:tplc="0C09000F">
      <w:start w:val="1"/>
      <w:numFmt w:val="decimal"/>
      <w:lvlText w:val="%1."/>
      <w:lvlJc w:val="left"/>
      <w:pPr>
        <w:ind w:left="360" w:hanging="360"/>
      </w:pPr>
    </w:lvl>
    <w:lvl w:ilvl="1" w:tplc="7A1A9BE6">
      <w:start w:val="1"/>
      <w:numFmt w:val="bullet"/>
      <w:lvlText w:val="o"/>
      <w:lvlJc w:val="left"/>
      <w:pPr>
        <w:ind w:left="1080" w:hanging="360"/>
      </w:pPr>
      <w:rPr>
        <w:rFonts w:ascii="Wingdings" w:hAnsi="Wingdings" w:hint="default"/>
        <w:sz w:val="40"/>
      </w:rPr>
    </w:lvl>
    <w:lvl w:ilvl="2" w:tplc="D390DFDA">
      <w:numFmt w:val="bullet"/>
      <w:lvlText w:val="•"/>
      <w:lvlJc w:val="left"/>
      <w:pPr>
        <w:ind w:left="1800" w:hanging="180"/>
      </w:pPr>
      <w:rPr>
        <w:rFonts w:hint="default"/>
        <w:sz w:val="40"/>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5F1D31"/>
    <w:multiLevelType w:val="multilevel"/>
    <w:tmpl w:val="D93428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3B33FB3"/>
    <w:multiLevelType w:val="hybridMultilevel"/>
    <w:tmpl w:val="E42C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BB1E86"/>
    <w:multiLevelType w:val="hybridMultilevel"/>
    <w:tmpl w:val="64D6F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4443C6"/>
    <w:multiLevelType w:val="hybridMultilevel"/>
    <w:tmpl w:val="590A693E"/>
    <w:lvl w:ilvl="0" w:tplc="0C09000F">
      <w:start w:val="1"/>
      <w:numFmt w:val="decimal"/>
      <w:lvlText w:val="%1."/>
      <w:lvlJc w:val="left"/>
      <w:pPr>
        <w:ind w:left="360" w:hanging="360"/>
      </w:pPr>
    </w:lvl>
    <w:lvl w:ilvl="1" w:tplc="6EE0E8B8">
      <w:start w:val="1"/>
      <w:numFmt w:val="bullet"/>
      <w:lvlText w:val=""/>
      <w:lvlJc w:val="left"/>
      <w:pPr>
        <w:ind w:left="1080" w:hanging="360"/>
      </w:pPr>
      <w:rPr>
        <w:rFonts w:ascii="Wingdings" w:hAnsi="Wingdings" w:hint="default"/>
        <w:sz w:val="28"/>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2"/>
  </w:num>
  <w:num w:numId="8">
    <w:abstractNumId w:val="1"/>
  </w:num>
  <w:num w:numId="9">
    <w:abstractNumId w:val="1"/>
  </w:num>
  <w:num w:numId="10">
    <w:abstractNumId w:val="10"/>
  </w:num>
  <w:num w:numId="11">
    <w:abstractNumId w:val="11"/>
  </w:num>
  <w:num w:numId="12">
    <w:abstractNumId w:val="2"/>
  </w:num>
  <w:num w:numId="13">
    <w:abstractNumId w:val="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15">
    <w:abstractNumId w:val="9"/>
  </w:num>
  <w:num w:numId="16">
    <w:abstractNumId w:val="9"/>
  </w:num>
  <w:num w:numId="17">
    <w:abstractNumId w:val="1"/>
  </w:num>
  <w:num w:numId="18">
    <w:abstractNumId w:val="1"/>
  </w:num>
  <w:num w:numId="19">
    <w:abstractNumId w:val="1"/>
  </w:num>
  <w:num w:numId="20">
    <w:abstractNumId w:val="9"/>
  </w:num>
  <w:num w:numId="21">
    <w:abstractNumId w:val="3"/>
  </w:num>
  <w:num w:numId="22">
    <w:abstractNumId w:val="1"/>
  </w:num>
  <w:num w:numId="23">
    <w:abstractNumId w:val="9"/>
  </w:num>
  <w:num w:numId="24">
    <w:abstractNumId w:val="9"/>
  </w:num>
  <w:num w:numId="25">
    <w:abstractNumId w:val="9"/>
  </w:num>
  <w:num w:numId="26">
    <w:abstractNumId w:val="9"/>
  </w:num>
  <w:num w:numId="27">
    <w:abstractNumId w:val="9"/>
  </w:num>
  <w:num w:numId="28">
    <w:abstractNumId w:val="6"/>
  </w:num>
  <w:num w:numId="29">
    <w:abstractNumId w:val="9"/>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C1"/>
    <w:rsid w:val="000050E6"/>
    <w:rsid w:val="00007B76"/>
    <w:rsid w:val="00021B8F"/>
    <w:rsid w:val="00022BA8"/>
    <w:rsid w:val="000278F6"/>
    <w:rsid w:val="00031F2F"/>
    <w:rsid w:val="00043E9A"/>
    <w:rsid w:val="000626DB"/>
    <w:rsid w:val="00062E03"/>
    <w:rsid w:val="00085B79"/>
    <w:rsid w:val="00086599"/>
    <w:rsid w:val="0009248E"/>
    <w:rsid w:val="00093960"/>
    <w:rsid w:val="000A7121"/>
    <w:rsid w:val="000C1C5E"/>
    <w:rsid w:val="000C6BEE"/>
    <w:rsid w:val="000D2D72"/>
    <w:rsid w:val="000D3693"/>
    <w:rsid w:val="000D504F"/>
    <w:rsid w:val="000E1AD8"/>
    <w:rsid w:val="000E4651"/>
    <w:rsid w:val="0010424C"/>
    <w:rsid w:val="00133CCE"/>
    <w:rsid w:val="00134597"/>
    <w:rsid w:val="00135106"/>
    <w:rsid w:val="00140093"/>
    <w:rsid w:val="001437F6"/>
    <w:rsid w:val="00145675"/>
    <w:rsid w:val="00152D7D"/>
    <w:rsid w:val="00153801"/>
    <w:rsid w:val="00156B21"/>
    <w:rsid w:val="00156E96"/>
    <w:rsid w:val="001676F7"/>
    <w:rsid w:val="00174FE4"/>
    <w:rsid w:val="001754F4"/>
    <w:rsid w:val="00187CF1"/>
    <w:rsid w:val="00193767"/>
    <w:rsid w:val="00197874"/>
    <w:rsid w:val="001A7AD0"/>
    <w:rsid w:val="001C0D9C"/>
    <w:rsid w:val="001C3453"/>
    <w:rsid w:val="001C5230"/>
    <w:rsid w:val="001C5ADD"/>
    <w:rsid w:val="001E7B7F"/>
    <w:rsid w:val="001F6584"/>
    <w:rsid w:val="002027E4"/>
    <w:rsid w:val="002040D4"/>
    <w:rsid w:val="0020429B"/>
    <w:rsid w:val="002132DF"/>
    <w:rsid w:val="00215870"/>
    <w:rsid w:val="00217A36"/>
    <w:rsid w:val="00227C1D"/>
    <w:rsid w:val="00233504"/>
    <w:rsid w:val="00233BF7"/>
    <w:rsid w:val="002400A8"/>
    <w:rsid w:val="00241540"/>
    <w:rsid w:val="00245FD4"/>
    <w:rsid w:val="00246FD2"/>
    <w:rsid w:val="00251C14"/>
    <w:rsid w:val="00251EA4"/>
    <w:rsid w:val="00253D33"/>
    <w:rsid w:val="00264036"/>
    <w:rsid w:val="00267A81"/>
    <w:rsid w:val="002810B1"/>
    <w:rsid w:val="0028768B"/>
    <w:rsid w:val="00290B08"/>
    <w:rsid w:val="00297819"/>
    <w:rsid w:val="002A2ED6"/>
    <w:rsid w:val="002A4983"/>
    <w:rsid w:val="002A7846"/>
    <w:rsid w:val="002B5A07"/>
    <w:rsid w:val="002C21CA"/>
    <w:rsid w:val="002C5083"/>
    <w:rsid w:val="002C75ED"/>
    <w:rsid w:val="002C7CC7"/>
    <w:rsid w:val="002D2BCE"/>
    <w:rsid w:val="002E09D4"/>
    <w:rsid w:val="002E26C3"/>
    <w:rsid w:val="002E2C50"/>
    <w:rsid w:val="002E2F75"/>
    <w:rsid w:val="002E7761"/>
    <w:rsid w:val="003051A4"/>
    <w:rsid w:val="00307EAB"/>
    <w:rsid w:val="00310E56"/>
    <w:rsid w:val="003123DD"/>
    <w:rsid w:val="003235D0"/>
    <w:rsid w:val="00326DEE"/>
    <w:rsid w:val="00332860"/>
    <w:rsid w:val="003465AE"/>
    <w:rsid w:val="00350843"/>
    <w:rsid w:val="00351373"/>
    <w:rsid w:val="00352854"/>
    <w:rsid w:val="00353166"/>
    <w:rsid w:val="00354A85"/>
    <w:rsid w:val="003748D2"/>
    <w:rsid w:val="003842DC"/>
    <w:rsid w:val="00394EA5"/>
    <w:rsid w:val="003951A1"/>
    <w:rsid w:val="003A081E"/>
    <w:rsid w:val="003A38EC"/>
    <w:rsid w:val="003A5164"/>
    <w:rsid w:val="003B4F4A"/>
    <w:rsid w:val="003C0C5F"/>
    <w:rsid w:val="003C1DDA"/>
    <w:rsid w:val="003C5D35"/>
    <w:rsid w:val="003C5EDC"/>
    <w:rsid w:val="003D0D88"/>
    <w:rsid w:val="003D6AFA"/>
    <w:rsid w:val="003E6C11"/>
    <w:rsid w:val="004005E6"/>
    <w:rsid w:val="00411696"/>
    <w:rsid w:val="00413050"/>
    <w:rsid w:val="004214C0"/>
    <w:rsid w:val="00424B32"/>
    <w:rsid w:val="00435FC8"/>
    <w:rsid w:val="00437053"/>
    <w:rsid w:val="00456CBB"/>
    <w:rsid w:val="00460A46"/>
    <w:rsid w:val="00461DDA"/>
    <w:rsid w:val="0046412E"/>
    <w:rsid w:val="00470622"/>
    <w:rsid w:val="00475A89"/>
    <w:rsid w:val="004903BF"/>
    <w:rsid w:val="0049500A"/>
    <w:rsid w:val="004B2986"/>
    <w:rsid w:val="004C19C3"/>
    <w:rsid w:val="004E08FA"/>
    <w:rsid w:val="004E12EB"/>
    <w:rsid w:val="004E1A4D"/>
    <w:rsid w:val="005035FC"/>
    <w:rsid w:val="00524258"/>
    <w:rsid w:val="0052768B"/>
    <w:rsid w:val="00546BCB"/>
    <w:rsid w:val="00550405"/>
    <w:rsid w:val="0057475E"/>
    <w:rsid w:val="005803D4"/>
    <w:rsid w:val="0058460A"/>
    <w:rsid w:val="005A5F56"/>
    <w:rsid w:val="005B0A20"/>
    <w:rsid w:val="005B7366"/>
    <w:rsid w:val="005C47CB"/>
    <w:rsid w:val="005C6368"/>
    <w:rsid w:val="005E26A7"/>
    <w:rsid w:val="005F19D4"/>
    <w:rsid w:val="00603EC8"/>
    <w:rsid w:val="00611711"/>
    <w:rsid w:val="006262A9"/>
    <w:rsid w:val="00626C15"/>
    <w:rsid w:val="006364E0"/>
    <w:rsid w:val="006405CC"/>
    <w:rsid w:val="00640D75"/>
    <w:rsid w:val="00641F46"/>
    <w:rsid w:val="0065262E"/>
    <w:rsid w:val="006547B2"/>
    <w:rsid w:val="00654C99"/>
    <w:rsid w:val="00655EE0"/>
    <w:rsid w:val="0067206E"/>
    <w:rsid w:val="00681EA7"/>
    <w:rsid w:val="00682424"/>
    <w:rsid w:val="00695449"/>
    <w:rsid w:val="006A2707"/>
    <w:rsid w:val="006B145C"/>
    <w:rsid w:val="006B20B3"/>
    <w:rsid w:val="006C4E83"/>
    <w:rsid w:val="006D30A1"/>
    <w:rsid w:val="006E41E0"/>
    <w:rsid w:val="006E6BF8"/>
    <w:rsid w:val="006F21A4"/>
    <w:rsid w:val="006F7C60"/>
    <w:rsid w:val="00707EDD"/>
    <w:rsid w:val="00712094"/>
    <w:rsid w:val="00716D52"/>
    <w:rsid w:val="00723EC3"/>
    <w:rsid w:val="0075396B"/>
    <w:rsid w:val="0076100F"/>
    <w:rsid w:val="00773E9B"/>
    <w:rsid w:val="00774D76"/>
    <w:rsid w:val="00785707"/>
    <w:rsid w:val="00790FC2"/>
    <w:rsid w:val="00791E17"/>
    <w:rsid w:val="0079343B"/>
    <w:rsid w:val="00796A64"/>
    <w:rsid w:val="007A15C9"/>
    <w:rsid w:val="007A4953"/>
    <w:rsid w:val="007C4086"/>
    <w:rsid w:val="007D668D"/>
    <w:rsid w:val="007E2B3D"/>
    <w:rsid w:val="007E6A41"/>
    <w:rsid w:val="007F0CBE"/>
    <w:rsid w:val="00811019"/>
    <w:rsid w:val="008116D1"/>
    <w:rsid w:val="0081635A"/>
    <w:rsid w:val="00832D62"/>
    <w:rsid w:val="008373CE"/>
    <w:rsid w:val="00846CA8"/>
    <w:rsid w:val="00852A58"/>
    <w:rsid w:val="00855332"/>
    <w:rsid w:val="00863555"/>
    <w:rsid w:val="00866061"/>
    <w:rsid w:val="00871190"/>
    <w:rsid w:val="00897940"/>
    <w:rsid w:val="008C2456"/>
    <w:rsid w:val="008C42EF"/>
    <w:rsid w:val="008C671F"/>
    <w:rsid w:val="008F184F"/>
    <w:rsid w:val="008F3670"/>
    <w:rsid w:val="008F43C2"/>
    <w:rsid w:val="00900CE8"/>
    <w:rsid w:val="00902198"/>
    <w:rsid w:val="00912389"/>
    <w:rsid w:val="00924E7F"/>
    <w:rsid w:val="00927CAD"/>
    <w:rsid w:val="009324FD"/>
    <w:rsid w:val="00932ECE"/>
    <w:rsid w:val="00932F56"/>
    <w:rsid w:val="0093312A"/>
    <w:rsid w:val="0093313B"/>
    <w:rsid w:val="009343C3"/>
    <w:rsid w:val="00934AFA"/>
    <w:rsid w:val="00935675"/>
    <w:rsid w:val="00936E7F"/>
    <w:rsid w:val="009409A5"/>
    <w:rsid w:val="00945136"/>
    <w:rsid w:val="0096135C"/>
    <w:rsid w:val="009644F9"/>
    <w:rsid w:val="0097163C"/>
    <w:rsid w:val="00972023"/>
    <w:rsid w:val="0098281D"/>
    <w:rsid w:val="009A07A4"/>
    <w:rsid w:val="009A2288"/>
    <w:rsid w:val="009A23A1"/>
    <w:rsid w:val="009B67E5"/>
    <w:rsid w:val="009C5484"/>
    <w:rsid w:val="009D1744"/>
    <w:rsid w:val="009E7930"/>
    <w:rsid w:val="009F08D8"/>
    <w:rsid w:val="009F0B91"/>
    <w:rsid w:val="00A03326"/>
    <w:rsid w:val="00A33B09"/>
    <w:rsid w:val="00A46478"/>
    <w:rsid w:val="00A57892"/>
    <w:rsid w:val="00A76397"/>
    <w:rsid w:val="00A7752F"/>
    <w:rsid w:val="00A77603"/>
    <w:rsid w:val="00A8361D"/>
    <w:rsid w:val="00A8537F"/>
    <w:rsid w:val="00A93AD5"/>
    <w:rsid w:val="00A94AE7"/>
    <w:rsid w:val="00A957C3"/>
    <w:rsid w:val="00AA0A34"/>
    <w:rsid w:val="00AA3796"/>
    <w:rsid w:val="00AB5554"/>
    <w:rsid w:val="00AB59AF"/>
    <w:rsid w:val="00AD0774"/>
    <w:rsid w:val="00AD4B59"/>
    <w:rsid w:val="00AE4301"/>
    <w:rsid w:val="00AE6265"/>
    <w:rsid w:val="00AF3CDF"/>
    <w:rsid w:val="00B120C7"/>
    <w:rsid w:val="00B2061B"/>
    <w:rsid w:val="00B24F31"/>
    <w:rsid w:val="00B34D9D"/>
    <w:rsid w:val="00B40C20"/>
    <w:rsid w:val="00B41315"/>
    <w:rsid w:val="00B43B88"/>
    <w:rsid w:val="00B443D2"/>
    <w:rsid w:val="00B47F17"/>
    <w:rsid w:val="00B65585"/>
    <w:rsid w:val="00B7005C"/>
    <w:rsid w:val="00B71D46"/>
    <w:rsid w:val="00B735D7"/>
    <w:rsid w:val="00B73796"/>
    <w:rsid w:val="00B769F5"/>
    <w:rsid w:val="00B81746"/>
    <w:rsid w:val="00B82A32"/>
    <w:rsid w:val="00B94530"/>
    <w:rsid w:val="00BB263C"/>
    <w:rsid w:val="00BC1183"/>
    <w:rsid w:val="00BD0514"/>
    <w:rsid w:val="00BD78D0"/>
    <w:rsid w:val="00BE08E3"/>
    <w:rsid w:val="00BE3948"/>
    <w:rsid w:val="00BF0474"/>
    <w:rsid w:val="00BF066D"/>
    <w:rsid w:val="00BF5707"/>
    <w:rsid w:val="00BF5E7C"/>
    <w:rsid w:val="00C022D7"/>
    <w:rsid w:val="00C04D69"/>
    <w:rsid w:val="00C05150"/>
    <w:rsid w:val="00C24C71"/>
    <w:rsid w:val="00C30694"/>
    <w:rsid w:val="00C318D2"/>
    <w:rsid w:val="00C400B7"/>
    <w:rsid w:val="00C452B5"/>
    <w:rsid w:val="00C4772B"/>
    <w:rsid w:val="00C65B2E"/>
    <w:rsid w:val="00C664AD"/>
    <w:rsid w:val="00C74A8D"/>
    <w:rsid w:val="00C7758B"/>
    <w:rsid w:val="00C77A13"/>
    <w:rsid w:val="00C83B80"/>
    <w:rsid w:val="00CA41C1"/>
    <w:rsid w:val="00CB192E"/>
    <w:rsid w:val="00CE01D7"/>
    <w:rsid w:val="00CE11D0"/>
    <w:rsid w:val="00CE6AFB"/>
    <w:rsid w:val="00D05347"/>
    <w:rsid w:val="00D11FBA"/>
    <w:rsid w:val="00D13390"/>
    <w:rsid w:val="00D23FF7"/>
    <w:rsid w:val="00D26F2A"/>
    <w:rsid w:val="00D34370"/>
    <w:rsid w:val="00D3551C"/>
    <w:rsid w:val="00D50487"/>
    <w:rsid w:val="00D6149F"/>
    <w:rsid w:val="00D62E40"/>
    <w:rsid w:val="00D65DB0"/>
    <w:rsid w:val="00D662A6"/>
    <w:rsid w:val="00D721A2"/>
    <w:rsid w:val="00D7337A"/>
    <w:rsid w:val="00D73FF6"/>
    <w:rsid w:val="00D77052"/>
    <w:rsid w:val="00DA4227"/>
    <w:rsid w:val="00DB7F77"/>
    <w:rsid w:val="00DD3910"/>
    <w:rsid w:val="00DF2C6D"/>
    <w:rsid w:val="00DF3FCF"/>
    <w:rsid w:val="00DF68C1"/>
    <w:rsid w:val="00E0335E"/>
    <w:rsid w:val="00E0535E"/>
    <w:rsid w:val="00E07F8B"/>
    <w:rsid w:val="00E120D3"/>
    <w:rsid w:val="00E20CEB"/>
    <w:rsid w:val="00E240D5"/>
    <w:rsid w:val="00E24384"/>
    <w:rsid w:val="00E33CCD"/>
    <w:rsid w:val="00E34A9C"/>
    <w:rsid w:val="00E3515E"/>
    <w:rsid w:val="00E43B22"/>
    <w:rsid w:val="00E44464"/>
    <w:rsid w:val="00E45343"/>
    <w:rsid w:val="00E5462D"/>
    <w:rsid w:val="00E57FD1"/>
    <w:rsid w:val="00E60987"/>
    <w:rsid w:val="00E62BA1"/>
    <w:rsid w:val="00E739A9"/>
    <w:rsid w:val="00E741CA"/>
    <w:rsid w:val="00E75782"/>
    <w:rsid w:val="00E8371C"/>
    <w:rsid w:val="00E93314"/>
    <w:rsid w:val="00E9369C"/>
    <w:rsid w:val="00E93E2A"/>
    <w:rsid w:val="00EA0A99"/>
    <w:rsid w:val="00EA290F"/>
    <w:rsid w:val="00ED0161"/>
    <w:rsid w:val="00ED3248"/>
    <w:rsid w:val="00ED52FE"/>
    <w:rsid w:val="00EE507E"/>
    <w:rsid w:val="00EE6FF2"/>
    <w:rsid w:val="00EF1530"/>
    <w:rsid w:val="00F04471"/>
    <w:rsid w:val="00F42686"/>
    <w:rsid w:val="00F430E0"/>
    <w:rsid w:val="00F51DA7"/>
    <w:rsid w:val="00F53F72"/>
    <w:rsid w:val="00F81669"/>
    <w:rsid w:val="00F95A87"/>
    <w:rsid w:val="00F962E7"/>
    <w:rsid w:val="00FB0B81"/>
    <w:rsid w:val="00FB7826"/>
    <w:rsid w:val="00FC41D5"/>
    <w:rsid w:val="00FC4F02"/>
    <w:rsid w:val="00FC612C"/>
    <w:rsid w:val="00FC61E5"/>
    <w:rsid w:val="00FD063F"/>
    <w:rsid w:val="00FD1DFA"/>
    <w:rsid w:val="00FD5134"/>
    <w:rsid w:val="00FD7CE1"/>
    <w:rsid w:val="00FE1BD0"/>
    <w:rsid w:val="00FE2A53"/>
    <w:rsid w:val="00FF6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E972E7"/>
  <w15:docId w15:val="{57B99F67-3C45-4168-96E4-9B8F1934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693"/>
    <w:rPr>
      <w:rFonts w:ascii="Arial" w:hAnsi="Arial"/>
    </w:rPr>
  </w:style>
  <w:style w:type="paragraph" w:styleId="Heading1">
    <w:name w:val="heading 1"/>
    <w:aliases w:val="PD Head1"/>
    <w:basedOn w:val="Normal"/>
    <w:next w:val="Normal"/>
    <w:link w:val="Heading1Char"/>
    <w:uiPriority w:val="9"/>
    <w:qFormat/>
    <w:rsid w:val="0065262E"/>
    <w:pPr>
      <w:keepNext/>
      <w:keepLines/>
      <w:numPr>
        <w:numId w:val="3"/>
      </w:numPr>
      <w:spacing w:before="720" w:after="0"/>
      <w:outlineLvl w:val="0"/>
    </w:pPr>
    <w:rPr>
      <w:rFonts w:eastAsiaTheme="majorEastAsia" w:cstheme="majorBidi"/>
      <w:b/>
      <w:bCs/>
      <w:color w:val="000000" w:themeColor="text1"/>
      <w:sz w:val="28"/>
      <w:szCs w:val="28"/>
    </w:rPr>
  </w:style>
  <w:style w:type="paragraph" w:styleId="Heading2">
    <w:name w:val="heading 2"/>
    <w:aliases w:val="PD Head2"/>
    <w:basedOn w:val="Normal"/>
    <w:next w:val="Normal"/>
    <w:link w:val="Heading2Char"/>
    <w:uiPriority w:val="9"/>
    <w:unhideWhenUsed/>
    <w:qFormat/>
    <w:rsid w:val="00BC1183"/>
    <w:pPr>
      <w:keepNext/>
      <w:keepLines/>
      <w:numPr>
        <w:ilvl w:val="1"/>
        <w:numId w:val="3"/>
      </w:numPr>
      <w:spacing w:before="200" w:after="0"/>
      <w:outlineLvl w:val="1"/>
    </w:pPr>
    <w:rPr>
      <w:rFonts w:eastAsiaTheme="majorEastAsia" w:cstheme="majorBidi"/>
      <w:b/>
      <w:bCs/>
      <w:color w:val="000000" w:themeColor="text1"/>
      <w:sz w:val="26"/>
      <w:szCs w:val="26"/>
    </w:rPr>
  </w:style>
  <w:style w:type="paragraph" w:styleId="Heading3">
    <w:name w:val="heading 3"/>
    <w:aliases w:val="PD Head3"/>
    <w:basedOn w:val="Normal"/>
    <w:next w:val="Normal"/>
    <w:link w:val="Heading3Char"/>
    <w:uiPriority w:val="9"/>
    <w:unhideWhenUsed/>
    <w:qFormat/>
    <w:rsid w:val="00BC1183"/>
    <w:pPr>
      <w:keepNext/>
      <w:keepLines/>
      <w:numPr>
        <w:ilvl w:val="2"/>
        <w:numId w:val="3"/>
      </w:numPr>
      <w:spacing w:before="200" w:after="0"/>
      <w:outlineLvl w:val="2"/>
    </w:pPr>
    <w:rPr>
      <w:rFonts w:eastAsiaTheme="majorEastAsia" w:cstheme="majorBidi"/>
      <w:b/>
      <w:bCs/>
      <w:color w:val="000000" w:themeColor="text1"/>
      <w:sz w:val="24"/>
    </w:rPr>
  </w:style>
  <w:style w:type="paragraph" w:styleId="Heading4">
    <w:name w:val="heading 4"/>
    <w:aliases w:val="PD Head4"/>
    <w:basedOn w:val="Normal"/>
    <w:next w:val="Normal"/>
    <w:link w:val="Heading4Char"/>
    <w:uiPriority w:val="9"/>
    <w:unhideWhenUsed/>
    <w:qFormat/>
    <w:rsid w:val="00BC1183"/>
    <w:pPr>
      <w:keepNext/>
      <w:keepLines/>
      <w:numPr>
        <w:ilvl w:val="3"/>
        <w:numId w:val="3"/>
      </w:numPr>
      <w:spacing w:before="200" w:after="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rsid w:val="00B82A3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A3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A3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A3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A3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 List Paragraph"/>
    <w:basedOn w:val="Normal"/>
    <w:uiPriority w:val="34"/>
    <w:qFormat/>
    <w:rsid w:val="00156E96"/>
    <w:pPr>
      <w:ind w:left="340"/>
      <w:contextualSpacing/>
    </w:pPr>
  </w:style>
  <w:style w:type="character" w:customStyle="1" w:styleId="Heading1Char">
    <w:name w:val="Heading 1 Char"/>
    <w:aliases w:val="PD Head1 Char"/>
    <w:basedOn w:val="DefaultParagraphFont"/>
    <w:link w:val="Heading1"/>
    <w:uiPriority w:val="9"/>
    <w:rsid w:val="0065262E"/>
    <w:rPr>
      <w:rFonts w:ascii="Arial" w:eastAsiaTheme="majorEastAsia" w:hAnsi="Arial" w:cstheme="majorBidi"/>
      <w:b/>
      <w:bCs/>
      <w:color w:val="000000" w:themeColor="text1"/>
      <w:sz w:val="28"/>
      <w:szCs w:val="28"/>
    </w:rPr>
  </w:style>
  <w:style w:type="character" w:customStyle="1" w:styleId="Heading2Char">
    <w:name w:val="Heading 2 Char"/>
    <w:aliases w:val="PD Head2 Char"/>
    <w:basedOn w:val="DefaultParagraphFont"/>
    <w:link w:val="Heading2"/>
    <w:uiPriority w:val="9"/>
    <w:rsid w:val="00BC1183"/>
    <w:rPr>
      <w:rFonts w:ascii="Arial" w:eastAsiaTheme="majorEastAsia" w:hAnsi="Arial" w:cstheme="majorBidi"/>
      <w:b/>
      <w:bCs/>
      <w:color w:val="000000" w:themeColor="text1"/>
      <w:sz w:val="26"/>
      <w:szCs w:val="26"/>
    </w:rPr>
  </w:style>
  <w:style w:type="character" w:customStyle="1" w:styleId="Heading3Char">
    <w:name w:val="Heading 3 Char"/>
    <w:aliases w:val="PD Head3 Char"/>
    <w:basedOn w:val="DefaultParagraphFont"/>
    <w:link w:val="Heading3"/>
    <w:uiPriority w:val="9"/>
    <w:rsid w:val="00BC1183"/>
    <w:rPr>
      <w:rFonts w:ascii="Arial" w:eastAsiaTheme="majorEastAsia" w:hAnsi="Arial" w:cstheme="majorBidi"/>
      <w:b/>
      <w:bCs/>
      <w:color w:val="000000" w:themeColor="text1"/>
      <w:sz w:val="24"/>
    </w:rPr>
  </w:style>
  <w:style w:type="character" w:customStyle="1" w:styleId="Heading4Char">
    <w:name w:val="Heading 4 Char"/>
    <w:aliases w:val="PD Head4 Char"/>
    <w:basedOn w:val="DefaultParagraphFont"/>
    <w:link w:val="Heading4"/>
    <w:uiPriority w:val="9"/>
    <w:rsid w:val="00BC1183"/>
    <w:rPr>
      <w:rFonts w:ascii="Arial" w:eastAsiaTheme="majorEastAsia" w:hAnsi="Arial" w:cstheme="majorBidi"/>
      <w:b/>
      <w:bCs/>
      <w:iCs/>
      <w:color w:val="000000" w:themeColor="text1"/>
    </w:rPr>
  </w:style>
  <w:style w:type="paragraph" w:styleId="Title">
    <w:name w:val="Title"/>
    <w:aliases w:val="PD Doc Title"/>
    <w:basedOn w:val="Normal"/>
    <w:next w:val="Normal"/>
    <w:link w:val="TitleChar"/>
    <w:uiPriority w:val="10"/>
    <w:qFormat/>
    <w:rsid w:val="00E34A9C"/>
    <w:pPr>
      <w:pBdr>
        <w:bottom w:val="single" w:sz="12" w:space="4" w:color="auto"/>
      </w:pBdr>
      <w:spacing w:before="2000" w:after="300" w:line="240" w:lineRule="auto"/>
      <w:contextualSpacing/>
    </w:pPr>
    <w:rPr>
      <w:rFonts w:ascii="Arial Bold" w:eastAsiaTheme="majorEastAsia" w:hAnsi="Arial Bold" w:cstheme="majorBidi"/>
      <w:b/>
      <w:caps/>
      <w:color w:val="000000" w:themeColor="text1"/>
      <w:spacing w:val="6"/>
      <w:kern w:val="28"/>
      <w:sz w:val="52"/>
      <w:szCs w:val="52"/>
    </w:rPr>
  </w:style>
  <w:style w:type="character" w:customStyle="1" w:styleId="TitleChar">
    <w:name w:val="Title Char"/>
    <w:aliases w:val="PD Doc Title Char"/>
    <w:basedOn w:val="DefaultParagraphFont"/>
    <w:link w:val="Title"/>
    <w:uiPriority w:val="10"/>
    <w:rsid w:val="00E34A9C"/>
    <w:rPr>
      <w:rFonts w:ascii="Arial Bold" w:eastAsiaTheme="majorEastAsia" w:hAnsi="Arial Bold" w:cstheme="majorBidi"/>
      <w:b/>
      <w:caps/>
      <w:color w:val="000000" w:themeColor="text1"/>
      <w:spacing w:val="6"/>
      <w:kern w:val="28"/>
      <w:sz w:val="52"/>
      <w:szCs w:val="52"/>
    </w:rPr>
  </w:style>
  <w:style w:type="paragraph" w:styleId="Subtitle">
    <w:name w:val="Subtitle"/>
    <w:aliases w:val="PD Doc Subtitle"/>
    <w:basedOn w:val="Normal"/>
    <w:next w:val="Normal"/>
    <w:link w:val="SubtitleChar"/>
    <w:uiPriority w:val="11"/>
    <w:qFormat/>
    <w:rsid w:val="004903BF"/>
    <w:pPr>
      <w:numPr>
        <w:ilvl w:val="1"/>
      </w:numPr>
      <w:spacing w:before="120" w:after="1040"/>
    </w:pPr>
    <w:rPr>
      <w:rFonts w:ascii="Arial Bold" w:eastAsiaTheme="majorEastAsia" w:hAnsi="Arial Bold" w:cstheme="majorBidi"/>
      <w:b/>
      <w:iCs/>
      <w:color w:val="000000" w:themeColor="text1"/>
      <w:spacing w:val="6"/>
      <w:sz w:val="24"/>
      <w:szCs w:val="24"/>
    </w:rPr>
  </w:style>
  <w:style w:type="character" w:customStyle="1" w:styleId="SubtitleChar">
    <w:name w:val="Subtitle Char"/>
    <w:aliases w:val="PD Doc Subtitle Char"/>
    <w:basedOn w:val="DefaultParagraphFont"/>
    <w:link w:val="Subtitle"/>
    <w:uiPriority w:val="11"/>
    <w:rsid w:val="004903BF"/>
    <w:rPr>
      <w:rFonts w:ascii="Arial Bold" w:eastAsiaTheme="majorEastAsia" w:hAnsi="Arial Bold" w:cstheme="majorBidi"/>
      <w:b/>
      <w:iCs/>
      <w:color w:val="000000" w:themeColor="text1"/>
      <w:spacing w:val="6"/>
      <w:sz w:val="24"/>
      <w:szCs w:val="24"/>
    </w:rPr>
  </w:style>
  <w:style w:type="paragraph" w:styleId="Quote">
    <w:name w:val="Quote"/>
    <w:aliases w:val="PD Quote"/>
    <w:basedOn w:val="Normal"/>
    <w:next w:val="Normal"/>
    <w:link w:val="QuoteChar"/>
    <w:uiPriority w:val="29"/>
    <w:qFormat/>
    <w:rsid w:val="005C6368"/>
    <w:pPr>
      <w:ind w:left="284" w:right="454"/>
    </w:pPr>
    <w:rPr>
      <w:iCs/>
      <w:color w:val="000000" w:themeColor="text1"/>
    </w:rPr>
  </w:style>
  <w:style w:type="character" w:customStyle="1" w:styleId="QuoteChar">
    <w:name w:val="Quote Char"/>
    <w:aliases w:val="PD Quote Char"/>
    <w:basedOn w:val="DefaultParagraphFont"/>
    <w:link w:val="Quote"/>
    <w:uiPriority w:val="29"/>
    <w:rsid w:val="005C6368"/>
    <w:rPr>
      <w:rFonts w:ascii="Arial" w:hAnsi="Arial"/>
      <w:iCs/>
      <w:color w:val="000000" w:themeColor="text1"/>
    </w:rPr>
  </w:style>
  <w:style w:type="paragraph" w:styleId="TOC1">
    <w:name w:val="toc 1"/>
    <w:aliases w:val="PD TOC 1"/>
    <w:basedOn w:val="Normal"/>
    <w:next w:val="Normal"/>
    <w:uiPriority w:val="39"/>
    <w:unhideWhenUsed/>
    <w:qFormat/>
    <w:rsid w:val="00153801"/>
    <w:pPr>
      <w:tabs>
        <w:tab w:val="right" w:leader="dot" w:pos="10194"/>
      </w:tabs>
      <w:spacing w:after="120"/>
      <w:ind w:left="567" w:hanging="567"/>
    </w:pPr>
  </w:style>
  <w:style w:type="paragraph" w:styleId="BodyText">
    <w:name w:val="Body Text"/>
    <w:aliases w:val="PD Body Text"/>
    <w:basedOn w:val="Normal"/>
    <w:link w:val="BodyTextChar"/>
    <w:uiPriority w:val="99"/>
    <w:unhideWhenUsed/>
    <w:qFormat/>
    <w:rsid w:val="00972023"/>
    <w:pPr>
      <w:spacing w:before="80" w:after="160"/>
    </w:pPr>
  </w:style>
  <w:style w:type="character" w:customStyle="1" w:styleId="BodyTextChar">
    <w:name w:val="Body Text Char"/>
    <w:aliases w:val="PD Body Text Char"/>
    <w:basedOn w:val="DefaultParagraphFont"/>
    <w:link w:val="BodyText"/>
    <w:uiPriority w:val="99"/>
    <w:rsid w:val="00972023"/>
    <w:rPr>
      <w:rFonts w:ascii="Arial" w:hAnsi="Arial"/>
    </w:rPr>
  </w:style>
  <w:style w:type="paragraph" w:styleId="TOC2">
    <w:name w:val="toc 2"/>
    <w:aliases w:val="PD TOC 2"/>
    <w:basedOn w:val="Normal"/>
    <w:next w:val="Normal"/>
    <w:uiPriority w:val="39"/>
    <w:unhideWhenUsed/>
    <w:rsid w:val="00153801"/>
    <w:pPr>
      <w:tabs>
        <w:tab w:val="right" w:leader="dot" w:pos="10194"/>
      </w:tabs>
      <w:spacing w:after="100"/>
      <w:ind w:left="1276" w:hanging="709"/>
    </w:pPr>
  </w:style>
  <w:style w:type="paragraph" w:styleId="EndnoteText">
    <w:name w:val="endnote text"/>
    <w:aliases w:val="PD Foot Note Text"/>
    <w:basedOn w:val="Normal"/>
    <w:link w:val="EndnoteTextChar"/>
    <w:uiPriority w:val="99"/>
    <w:unhideWhenUsed/>
    <w:rsid w:val="00712094"/>
    <w:pPr>
      <w:spacing w:after="0" w:line="240" w:lineRule="auto"/>
    </w:pPr>
    <w:rPr>
      <w:sz w:val="18"/>
      <w:szCs w:val="20"/>
    </w:rPr>
  </w:style>
  <w:style w:type="character" w:customStyle="1" w:styleId="EndnoteTextChar">
    <w:name w:val="Endnote Text Char"/>
    <w:aliases w:val="PD Foot Note Text Char"/>
    <w:basedOn w:val="DefaultParagraphFont"/>
    <w:link w:val="EndnoteText"/>
    <w:uiPriority w:val="99"/>
    <w:rsid w:val="00712094"/>
    <w:rPr>
      <w:rFonts w:ascii="Arial" w:hAnsi="Arial"/>
      <w:sz w:val="18"/>
      <w:szCs w:val="20"/>
    </w:rPr>
  </w:style>
  <w:style w:type="paragraph" w:styleId="FootnoteText">
    <w:name w:val="footnote text"/>
    <w:aliases w:val="PD Footnote Text"/>
    <w:basedOn w:val="Normal"/>
    <w:link w:val="FootnoteTextChar"/>
    <w:uiPriority w:val="99"/>
    <w:unhideWhenUsed/>
    <w:rsid w:val="00197874"/>
    <w:pPr>
      <w:spacing w:after="0" w:line="240" w:lineRule="auto"/>
    </w:pPr>
    <w:rPr>
      <w:sz w:val="18"/>
      <w:szCs w:val="20"/>
    </w:rPr>
  </w:style>
  <w:style w:type="character" w:customStyle="1" w:styleId="FootnoteTextChar">
    <w:name w:val="Footnote Text Char"/>
    <w:aliases w:val="PD Footnote Text Char"/>
    <w:basedOn w:val="DefaultParagraphFont"/>
    <w:link w:val="FootnoteText"/>
    <w:uiPriority w:val="99"/>
    <w:rsid w:val="00197874"/>
    <w:rPr>
      <w:rFonts w:ascii="Arial" w:hAnsi="Arial"/>
      <w:sz w:val="18"/>
      <w:szCs w:val="20"/>
    </w:rPr>
  </w:style>
  <w:style w:type="character" w:styleId="Hyperlink">
    <w:name w:val="Hyperlink"/>
    <w:aliases w:val="PD Hyperlink"/>
    <w:basedOn w:val="DefaultParagraphFont"/>
    <w:uiPriority w:val="99"/>
    <w:unhideWhenUsed/>
    <w:rsid w:val="00140093"/>
    <w:rPr>
      <w:color w:val="auto"/>
      <w:u w:val="single"/>
    </w:rPr>
  </w:style>
  <w:style w:type="paragraph" w:styleId="TOCHeading">
    <w:name w:val="TOC Heading"/>
    <w:aliases w:val="PD TOC Head"/>
    <w:basedOn w:val="Heading1"/>
    <w:next w:val="Normal"/>
    <w:uiPriority w:val="39"/>
    <w:semiHidden/>
    <w:unhideWhenUsed/>
    <w:qFormat/>
    <w:rsid w:val="00FC612C"/>
    <w:pPr>
      <w:numPr>
        <w:numId w:val="0"/>
      </w:numPr>
      <w:outlineLvl w:val="9"/>
    </w:pPr>
    <w:rPr>
      <w:rFonts w:ascii="Arial Bold" w:hAnsi="Arial Bold"/>
      <w:spacing w:val="6"/>
    </w:rPr>
  </w:style>
  <w:style w:type="paragraph" w:styleId="ListBullet">
    <w:name w:val="List Bullet"/>
    <w:aliases w:val="PD List Bullet 1"/>
    <w:basedOn w:val="Normal"/>
    <w:uiPriority w:val="99"/>
    <w:unhideWhenUsed/>
    <w:rsid w:val="00197874"/>
    <w:pPr>
      <w:numPr>
        <w:numId w:val="1"/>
      </w:numPr>
      <w:spacing w:after="160"/>
      <w:contextualSpacing/>
    </w:pPr>
  </w:style>
  <w:style w:type="paragraph" w:styleId="ListBullet2">
    <w:name w:val="List Bullet 2"/>
    <w:aliases w:val="PD List Bullet 2"/>
    <w:basedOn w:val="Normal"/>
    <w:uiPriority w:val="99"/>
    <w:unhideWhenUsed/>
    <w:rsid w:val="0065262E"/>
    <w:pPr>
      <w:numPr>
        <w:numId w:val="2"/>
      </w:numPr>
      <w:spacing w:after="160"/>
      <w:contextualSpacing/>
    </w:pPr>
  </w:style>
  <w:style w:type="character" w:customStyle="1" w:styleId="Heading5Char">
    <w:name w:val="Heading 5 Char"/>
    <w:basedOn w:val="DefaultParagraphFont"/>
    <w:link w:val="Heading5"/>
    <w:uiPriority w:val="9"/>
    <w:semiHidden/>
    <w:rsid w:val="00B82A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2A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A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A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A3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5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DTable1">
    <w:name w:val="PD Table1"/>
    <w:basedOn w:val="TableGrid"/>
    <w:uiPriority w:val="99"/>
    <w:rsid w:val="002040D4"/>
    <w:pPr>
      <w:spacing w:before="40" w:after="40"/>
    </w:pPr>
    <w:rPr>
      <w:rFonts w:ascii="Arial" w:hAnsi="Arial"/>
      <w:sz w:val="20"/>
    </w:rPr>
    <w:tblPr/>
    <w:tblStylePr w:type="firstRow">
      <w:rPr>
        <w:b/>
        <w:color w:val="FFFFFF" w:themeColor="background1"/>
      </w:rPr>
      <w:tblPr/>
      <w:tcPr>
        <w:tcBorders>
          <w:insideH w:val="single" w:sz="8" w:space="0" w:color="FFFFFF" w:themeColor="background1"/>
          <w:insideV w:val="single" w:sz="8" w:space="0" w:color="FFFFFF" w:themeColor="background1"/>
        </w:tcBorders>
        <w:shd w:val="clear" w:color="auto" w:fill="000000" w:themeFill="text1"/>
      </w:tcPr>
    </w:tblStylePr>
  </w:style>
  <w:style w:type="paragraph" w:styleId="BalloonText">
    <w:name w:val="Balloon Text"/>
    <w:basedOn w:val="Normal"/>
    <w:link w:val="BalloonTextChar"/>
    <w:uiPriority w:val="99"/>
    <w:semiHidden/>
    <w:unhideWhenUsed/>
    <w:rsid w:val="00204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D4"/>
    <w:rPr>
      <w:rFonts w:ascii="Tahoma" w:hAnsi="Tahoma" w:cs="Tahoma"/>
      <w:sz w:val="16"/>
      <w:szCs w:val="16"/>
    </w:rPr>
  </w:style>
  <w:style w:type="character" w:styleId="Strong">
    <w:name w:val="Strong"/>
    <w:aliases w:val="PD Bold Text,ŠStrong"/>
    <w:basedOn w:val="DefaultParagraphFont"/>
    <w:uiPriority w:val="22"/>
    <w:qFormat/>
    <w:rsid w:val="002040D4"/>
    <w:rPr>
      <w:b/>
      <w:bCs/>
    </w:rPr>
  </w:style>
  <w:style w:type="table" w:customStyle="1" w:styleId="PDTable2">
    <w:name w:val="PD Table 2"/>
    <w:basedOn w:val="PDTable1"/>
    <w:uiPriority w:val="99"/>
    <w:rsid w:val="002040D4"/>
    <w:pPr>
      <w:spacing w:after="0"/>
    </w:pPr>
    <w:tblPr/>
    <w:tblStylePr w:type="firstRow">
      <w:rPr>
        <w:b/>
        <w:color w:val="FFFFFF" w:themeColor="background1"/>
      </w:rPr>
      <w:tblPr/>
      <w:tcPr>
        <w:tcBorders>
          <w:insideH w:val="single" w:sz="8" w:space="0" w:color="FFFFFF" w:themeColor="background1"/>
          <w:insideV w:val="single" w:sz="8" w:space="0" w:color="FFFFFF" w:themeColor="background1"/>
        </w:tcBorders>
        <w:shd w:val="clear" w:color="auto" w:fill="000000" w:themeFill="text1"/>
      </w:tcPr>
    </w:tblStylePr>
    <w:tblStylePr w:type="firstCol">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000000" w:themeFill="text1"/>
      </w:tcPr>
    </w:tblStylePr>
  </w:style>
  <w:style w:type="paragraph" w:styleId="Header">
    <w:name w:val="header"/>
    <w:basedOn w:val="Normal"/>
    <w:link w:val="HeaderChar"/>
    <w:uiPriority w:val="99"/>
    <w:semiHidden/>
    <w:unhideWhenUsed/>
    <w:rsid w:val="00B817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746"/>
    <w:rPr>
      <w:rFonts w:ascii="Arial" w:hAnsi="Arial"/>
    </w:rPr>
  </w:style>
  <w:style w:type="paragraph" w:styleId="Footer">
    <w:name w:val="footer"/>
    <w:aliases w:val="PD Footer"/>
    <w:basedOn w:val="Normal"/>
    <w:link w:val="FooterChar"/>
    <w:uiPriority w:val="99"/>
    <w:unhideWhenUsed/>
    <w:rsid w:val="00B81746"/>
    <w:pPr>
      <w:tabs>
        <w:tab w:val="center" w:pos="4513"/>
        <w:tab w:val="right" w:pos="9026"/>
      </w:tabs>
      <w:spacing w:after="0" w:line="240" w:lineRule="auto"/>
    </w:pPr>
    <w:rPr>
      <w:sz w:val="18"/>
    </w:rPr>
  </w:style>
  <w:style w:type="character" w:customStyle="1" w:styleId="FooterChar">
    <w:name w:val="Footer Char"/>
    <w:aliases w:val="PD Footer Char"/>
    <w:basedOn w:val="DefaultParagraphFont"/>
    <w:link w:val="Footer"/>
    <w:uiPriority w:val="99"/>
    <w:rsid w:val="00B81746"/>
    <w:rPr>
      <w:rFonts w:ascii="Arial" w:hAnsi="Arial"/>
      <w:sz w:val="18"/>
    </w:rPr>
  </w:style>
  <w:style w:type="character" w:styleId="PageNumber">
    <w:name w:val="page number"/>
    <w:aliases w:val="PD Page Number"/>
    <w:basedOn w:val="DefaultParagraphFont"/>
    <w:uiPriority w:val="99"/>
    <w:unhideWhenUsed/>
    <w:rsid w:val="00B81746"/>
    <w:rPr>
      <w:rFonts w:ascii="Arial" w:hAnsi="Arial"/>
      <w:sz w:val="16"/>
    </w:rPr>
  </w:style>
  <w:style w:type="character" w:styleId="FootnoteReference">
    <w:name w:val="footnote reference"/>
    <w:basedOn w:val="DefaultParagraphFont"/>
    <w:uiPriority w:val="99"/>
    <w:semiHidden/>
    <w:unhideWhenUsed/>
    <w:rsid w:val="00475A89"/>
    <w:rPr>
      <w:vertAlign w:val="superscript"/>
    </w:rPr>
  </w:style>
  <w:style w:type="paragraph" w:styleId="TOC3">
    <w:name w:val="toc 3"/>
    <w:aliases w:val="PD TOC 3"/>
    <w:basedOn w:val="Normal"/>
    <w:next w:val="Normal"/>
    <w:uiPriority w:val="39"/>
    <w:unhideWhenUsed/>
    <w:rsid w:val="00153801"/>
    <w:pPr>
      <w:tabs>
        <w:tab w:val="right" w:leader="dot" w:pos="10194"/>
      </w:tabs>
      <w:spacing w:after="100"/>
      <w:ind w:left="1985" w:hanging="709"/>
    </w:pPr>
  </w:style>
  <w:style w:type="paragraph" w:styleId="TOC4">
    <w:name w:val="toc 4"/>
    <w:basedOn w:val="Normal"/>
    <w:next w:val="Normal"/>
    <w:autoRedefine/>
    <w:uiPriority w:val="39"/>
    <w:semiHidden/>
    <w:unhideWhenUsed/>
    <w:rsid w:val="00FC612C"/>
    <w:pPr>
      <w:spacing w:after="100"/>
      <w:ind w:left="660"/>
    </w:pPr>
  </w:style>
  <w:style w:type="table" w:styleId="LightShading-Accent1">
    <w:name w:val="Light Shading Accent 1"/>
    <w:basedOn w:val="TableNormal"/>
    <w:uiPriority w:val="60"/>
    <w:rsid w:val="004903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DTextboxshaded">
    <w:name w:val="PD Textbox shaded"/>
    <w:basedOn w:val="Quote"/>
    <w:link w:val="PDTextboxshadedChar"/>
    <w:qFormat/>
    <w:rsid w:val="002A498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pPr>
  </w:style>
  <w:style w:type="character" w:styleId="FollowedHyperlink">
    <w:name w:val="FollowedHyperlink"/>
    <w:basedOn w:val="DefaultParagraphFont"/>
    <w:uiPriority w:val="99"/>
    <w:semiHidden/>
    <w:unhideWhenUsed/>
    <w:rsid w:val="000050E6"/>
    <w:rPr>
      <w:color w:val="800080" w:themeColor="followedHyperlink"/>
      <w:u w:val="single"/>
    </w:rPr>
  </w:style>
  <w:style w:type="character" w:customStyle="1" w:styleId="PDTextboxshadedChar">
    <w:name w:val="PD Textbox shaded Char"/>
    <w:basedOn w:val="QuoteChar"/>
    <w:link w:val="PDTextboxshaded"/>
    <w:rsid w:val="002A4983"/>
    <w:rPr>
      <w:rFonts w:ascii="Arial" w:hAnsi="Arial"/>
      <w:iCs/>
      <w:color w:val="000000" w:themeColor="text1"/>
      <w:shd w:val="clear" w:color="auto" w:fill="D9D9D9" w:themeFill="background1" w:themeFillShade="D9"/>
    </w:rPr>
  </w:style>
  <w:style w:type="character" w:customStyle="1" w:styleId="UnresolvedMention1">
    <w:name w:val="Unresolved Mention1"/>
    <w:basedOn w:val="DefaultParagraphFont"/>
    <w:uiPriority w:val="99"/>
    <w:semiHidden/>
    <w:unhideWhenUsed/>
    <w:rsid w:val="00217A36"/>
    <w:rPr>
      <w:color w:val="605E5C"/>
      <w:shd w:val="clear" w:color="auto" w:fill="E1DFDD"/>
    </w:rPr>
  </w:style>
  <w:style w:type="paragraph" w:customStyle="1" w:styleId="PDTableTextCell">
    <w:name w:val="PD Table Text Cell"/>
    <w:basedOn w:val="Normal"/>
    <w:qFormat/>
    <w:rsid w:val="008F184F"/>
    <w:pPr>
      <w:spacing w:before="40" w:after="40" w:line="240" w:lineRule="auto"/>
    </w:pPr>
    <w:rPr>
      <w:color w:val="000000" w:themeColor="text1"/>
      <w:sz w:val="20"/>
    </w:rPr>
  </w:style>
  <w:style w:type="paragraph" w:customStyle="1" w:styleId="PDTableTextLabel">
    <w:name w:val="PD Table Text Label"/>
    <w:basedOn w:val="PDTableTextCell"/>
    <w:qFormat/>
    <w:rsid w:val="008F184F"/>
    <w:rPr>
      <w:rFonts w:ascii="Arial Bold" w:hAnsi="Arial Bold"/>
      <w:b/>
      <w:color w:val="FFFFFF" w:themeColor="background1"/>
    </w:rPr>
  </w:style>
  <w:style w:type="paragraph" w:customStyle="1" w:styleId="PDTextboxhighlight">
    <w:name w:val="PD Textbox highlight"/>
    <w:basedOn w:val="PDTextboxshaded"/>
    <w:qFormat/>
    <w:rsid w:val="002A4983"/>
    <w:pPr>
      <w:pBdr>
        <w:top w:val="single" w:sz="4" w:space="1" w:color="auto"/>
        <w:left w:val="single" w:sz="4" w:space="4" w:color="auto"/>
        <w:bottom w:val="single" w:sz="4" w:space="1" w:color="auto"/>
        <w:right w:val="single" w:sz="4" w:space="4" w:color="auto"/>
      </w:pBdr>
      <w:shd w:val="clear" w:color="auto" w:fill="auto"/>
      <w:ind w:right="848"/>
    </w:pPr>
  </w:style>
  <w:style w:type="paragraph" w:customStyle="1" w:styleId="FeatureBox2">
    <w:name w:val="Feature Box 2"/>
    <w:aliases w:val="ŠFeature Box 2"/>
    <w:basedOn w:val="Normal"/>
    <w:qFormat/>
    <w:rsid w:val="00E739A9"/>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after="0"/>
    </w:pPr>
    <w:rPr>
      <w:rFonts w:cs="Arial"/>
      <w:sz w:val="24"/>
      <w:szCs w:val="24"/>
      <w:lang w:eastAsia="zh-CN"/>
    </w:rPr>
  </w:style>
  <w:style w:type="paragraph" w:styleId="CommentText">
    <w:name w:val="annotation text"/>
    <w:basedOn w:val="Normal"/>
    <w:link w:val="CommentTextChar"/>
    <w:uiPriority w:val="99"/>
    <w:unhideWhenUsed/>
    <w:rsid w:val="008C2456"/>
    <w:pPr>
      <w:spacing w:line="240" w:lineRule="auto"/>
    </w:pPr>
    <w:rPr>
      <w:sz w:val="20"/>
      <w:szCs w:val="20"/>
    </w:rPr>
  </w:style>
  <w:style w:type="character" w:customStyle="1" w:styleId="CommentTextChar">
    <w:name w:val="Comment Text Char"/>
    <w:basedOn w:val="DefaultParagraphFont"/>
    <w:link w:val="CommentText"/>
    <w:uiPriority w:val="99"/>
    <w:rsid w:val="008C2456"/>
    <w:rPr>
      <w:rFonts w:ascii="Arial" w:hAnsi="Arial"/>
      <w:sz w:val="20"/>
      <w:szCs w:val="20"/>
    </w:rPr>
  </w:style>
  <w:style w:type="character" w:styleId="CommentReference">
    <w:name w:val="annotation reference"/>
    <w:basedOn w:val="DefaultParagraphFont"/>
    <w:uiPriority w:val="99"/>
    <w:semiHidden/>
    <w:unhideWhenUsed/>
    <w:rsid w:val="008C2456"/>
    <w:rPr>
      <w:sz w:val="16"/>
      <w:szCs w:val="16"/>
    </w:rPr>
  </w:style>
  <w:style w:type="paragraph" w:styleId="ListNumber">
    <w:name w:val="List Number"/>
    <w:aliases w:val="ŠList 1 number"/>
    <w:basedOn w:val="Normal"/>
    <w:uiPriority w:val="13"/>
    <w:qFormat/>
    <w:rsid w:val="00641F46"/>
    <w:pPr>
      <w:adjustRightInd w:val="0"/>
      <w:snapToGrid w:val="0"/>
      <w:spacing w:before="80" w:after="0"/>
    </w:pPr>
    <w:rPr>
      <w:sz w:val="24"/>
      <w:szCs w:val="24"/>
    </w:rPr>
  </w:style>
  <w:style w:type="paragraph" w:styleId="CommentSubject">
    <w:name w:val="annotation subject"/>
    <w:basedOn w:val="CommentText"/>
    <w:next w:val="CommentText"/>
    <w:link w:val="CommentSubjectChar"/>
    <w:uiPriority w:val="99"/>
    <w:semiHidden/>
    <w:unhideWhenUsed/>
    <w:rsid w:val="00BF066D"/>
    <w:rPr>
      <w:b/>
      <w:bCs/>
    </w:rPr>
  </w:style>
  <w:style w:type="character" w:customStyle="1" w:styleId="CommentSubjectChar">
    <w:name w:val="Comment Subject Char"/>
    <w:basedOn w:val="CommentTextChar"/>
    <w:link w:val="CommentSubject"/>
    <w:uiPriority w:val="99"/>
    <w:semiHidden/>
    <w:rsid w:val="00BF066D"/>
    <w:rPr>
      <w:rFonts w:ascii="Arial" w:hAnsi="Arial"/>
      <w:b/>
      <w:bCs/>
      <w:sz w:val="20"/>
      <w:szCs w:val="20"/>
    </w:rPr>
  </w:style>
  <w:style w:type="character" w:styleId="UnresolvedMention">
    <w:name w:val="Unresolved Mention"/>
    <w:basedOn w:val="DefaultParagraphFont"/>
    <w:uiPriority w:val="99"/>
    <w:semiHidden/>
    <w:unhideWhenUsed/>
    <w:rsid w:val="00927CAD"/>
    <w:rPr>
      <w:color w:val="605E5C"/>
      <w:shd w:val="clear" w:color="auto" w:fill="E1DFDD"/>
    </w:rPr>
  </w:style>
  <w:style w:type="paragraph" w:styleId="Revision">
    <w:name w:val="Revision"/>
    <w:hidden/>
    <w:uiPriority w:val="99"/>
    <w:semiHidden/>
    <w:rsid w:val="002E2F75"/>
    <w:pPr>
      <w:spacing w:after="0" w:line="240" w:lineRule="auto"/>
    </w:pPr>
    <w:rPr>
      <w:rFonts w:ascii="Arial" w:hAnsi="Arial"/>
    </w:rPr>
  </w:style>
  <w:style w:type="paragraph" w:styleId="NormalWeb">
    <w:name w:val="Normal (Web)"/>
    <w:basedOn w:val="Normal"/>
    <w:uiPriority w:val="99"/>
    <w:semiHidden/>
    <w:unhideWhenUsed/>
    <w:rsid w:val="00F51DA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4149">
      <w:bodyDiv w:val="1"/>
      <w:marLeft w:val="0"/>
      <w:marRight w:val="0"/>
      <w:marTop w:val="0"/>
      <w:marBottom w:val="0"/>
      <w:divBdr>
        <w:top w:val="none" w:sz="0" w:space="0" w:color="auto"/>
        <w:left w:val="none" w:sz="0" w:space="0" w:color="auto"/>
        <w:bottom w:val="none" w:sz="0" w:space="0" w:color="auto"/>
        <w:right w:val="none" w:sz="0" w:space="0" w:color="auto"/>
      </w:divBdr>
    </w:div>
    <w:div w:id="167211522">
      <w:bodyDiv w:val="1"/>
      <w:marLeft w:val="0"/>
      <w:marRight w:val="0"/>
      <w:marTop w:val="0"/>
      <w:marBottom w:val="0"/>
      <w:divBdr>
        <w:top w:val="none" w:sz="0" w:space="0" w:color="auto"/>
        <w:left w:val="none" w:sz="0" w:space="0" w:color="auto"/>
        <w:bottom w:val="none" w:sz="0" w:space="0" w:color="auto"/>
        <w:right w:val="none" w:sz="0" w:space="0" w:color="auto"/>
      </w:divBdr>
    </w:div>
    <w:div w:id="258878880">
      <w:bodyDiv w:val="1"/>
      <w:marLeft w:val="0"/>
      <w:marRight w:val="0"/>
      <w:marTop w:val="0"/>
      <w:marBottom w:val="0"/>
      <w:divBdr>
        <w:top w:val="none" w:sz="0" w:space="0" w:color="auto"/>
        <w:left w:val="none" w:sz="0" w:space="0" w:color="auto"/>
        <w:bottom w:val="none" w:sz="0" w:space="0" w:color="auto"/>
        <w:right w:val="none" w:sz="0" w:space="0" w:color="auto"/>
      </w:divBdr>
    </w:div>
    <w:div w:id="332682186">
      <w:bodyDiv w:val="1"/>
      <w:marLeft w:val="0"/>
      <w:marRight w:val="0"/>
      <w:marTop w:val="0"/>
      <w:marBottom w:val="0"/>
      <w:divBdr>
        <w:top w:val="none" w:sz="0" w:space="0" w:color="auto"/>
        <w:left w:val="none" w:sz="0" w:space="0" w:color="auto"/>
        <w:bottom w:val="none" w:sz="0" w:space="0" w:color="auto"/>
        <w:right w:val="none" w:sz="0" w:space="0" w:color="auto"/>
      </w:divBdr>
    </w:div>
    <w:div w:id="879170516">
      <w:bodyDiv w:val="1"/>
      <w:marLeft w:val="0"/>
      <w:marRight w:val="0"/>
      <w:marTop w:val="0"/>
      <w:marBottom w:val="0"/>
      <w:divBdr>
        <w:top w:val="none" w:sz="0" w:space="0" w:color="auto"/>
        <w:left w:val="none" w:sz="0" w:space="0" w:color="auto"/>
        <w:bottom w:val="none" w:sz="0" w:space="0" w:color="auto"/>
        <w:right w:val="none" w:sz="0" w:space="0" w:color="auto"/>
      </w:divBdr>
    </w:div>
    <w:div w:id="1147085534">
      <w:bodyDiv w:val="1"/>
      <w:marLeft w:val="0"/>
      <w:marRight w:val="0"/>
      <w:marTop w:val="0"/>
      <w:marBottom w:val="0"/>
      <w:divBdr>
        <w:top w:val="none" w:sz="0" w:space="0" w:color="auto"/>
        <w:left w:val="none" w:sz="0" w:space="0" w:color="auto"/>
        <w:bottom w:val="none" w:sz="0" w:space="0" w:color="auto"/>
        <w:right w:val="none" w:sz="0" w:space="0" w:color="auto"/>
      </w:divBdr>
    </w:div>
    <w:div w:id="1235580071">
      <w:bodyDiv w:val="1"/>
      <w:marLeft w:val="0"/>
      <w:marRight w:val="0"/>
      <w:marTop w:val="0"/>
      <w:marBottom w:val="0"/>
      <w:divBdr>
        <w:top w:val="none" w:sz="0" w:space="0" w:color="auto"/>
        <w:left w:val="none" w:sz="0" w:space="0" w:color="auto"/>
        <w:bottom w:val="none" w:sz="0" w:space="0" w:color="auto"/>
        <w:right w:val="none" w:sz="0" w:space="0" w:color="auto"/>
      </w:divBdr>
    </w:div>
    <w:div w:id="1450009844">
      <w:bodyDiv w:val="1"/>
      <w:marLeft w:val="0"/>
      <w:marRight w:val="0"/>
      <w:marTop w:val="0"/>
      <w:marBottom w:val="0"/>
      <w:divBdr>
        <w:top w:val="none" w:sz="0" w:space="0" w:color="auto"/>
        <w:left w:val="none" w:sz="0" w:space="0" w:color="auto"/>
        <w:bottom w:val="none" w:sz="0" w:space="0" w:color="auto"/>
        <w:right w:val="none" w:sz="0" w:space="0" w:color="auto"/>
      </w:divBdr>
    </w:div>
    <w:div w:id="1542596514">
      <w:bodyDiv w:val="1"/>
      <w:marLeft w:val="0"/>
      <w:marRight w:val="0"/>
      <w:marTop w:val="0"/>
      <w:marBottom w:val="0"/>
      <w:divBdr>
        <w:top w:val="none" w:sz="0" w:space="0" w:color="auto"/>
        <w:left w:val="none" w:sz="0" w:space="0" w:color="auto"/>
        <w:bottom w:val="none" w:sz="0" w:space="0" w:color="auto"/>
        <w:right w:val="none" w:sz="0" w:space="0" w:color="auto"/>
      </w:divBdr>
    </w:div>
    <w:div w:id="1571502758">
      <w:bodyDiv w:val="1"/>
      <w:marLeft w:val="0"/>
      <w:marRight w:val="0"/>
      <w:marTop w:val="0"/>
      <w:marBottom w:val="0"/>
      <w:divBdr>
        <w:top w:val="none" w:sz="0" w:space="0" w:color="auto"/>
        <w:left w:val="none" w:sz="0" w:space="0" w:color="auto"/>
        <w:bottom w:val="none" w:sz="0" w:space="0" w:color="auto"/>
        <w:right w:val="none" w:sz="0" w:space="0" w:color="auto"/>
      </w:divBdr>
    </w:div>
    <w:div w:id="1898975823">
      <w:bodyDiv w:val="1"/>
      <w:marLeft w:val="0"/>
      <w:marRight w:val="0"/>
      <w:marTop w:val="0"/>
      <w:marBottom w:val="0"/>
      <w:divBdr>
        <w:top w:val="none" w:sz="0" w:space="0" w:color="auto"/>
        <w:left w:val="none" w:sz="0" w:space="0" w:color="auto"/>
        <w:bottom w:val="none" w:sz="0" w:space="0" w:color="auto"/>
        <w:right w:val="none" w:sz="0" w:space="0" w:color="auto"/>
      </w:divBdr>
    </w:div>
    <w:div w:id="19086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ergy.org.au/health-professionals/anaphylaxis-resources/ascia-action-plan-for-anaphylaxi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eodica\Downloads\implementation-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66B090B0B994EACDB34869CFF760E" ma:contentTypeVersion="14" ma:contentTypeDescription="Create a new document." ma:contentTypeScope="" ma:versionID="3c63d29129d9ad70deb3044828ba28a2">
  <xsd:schema xmlns:xsd="http://www.w3.org/2001/XMLSchema" xmlns:xs="http://www.w3.org/2001/XMLSchema" xmlns:p="http://schemas.microsoft.com/office/2006/metadata/properties" xmlns:ns3="dcb48024-e4ad-478a-94e0-35686c6f81cb" xmlns:ns4="2e17dea4-e47d-4521-8aea-c9b246de723e" targetNamespace="http://schemas.microsoft.com/office/2006/metadata/properties" ma:root="true" ma:fieldsID="cb1df634ec4dc131e42e0dd960879f95" ns3:_="" ns4:_="">
    <xsd:import namespace="dcb48024-e4ad-478a-94e0-35686c6f81cb"/>
    <xsd:import namespace="2e17dea4-e47d-4521-8aea-c9b246de72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48024-e4ad-478a-94e0-35686c6f8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7dea4-e47d-4521-8aea-c9b246de72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2AB5-1ED9-463A-BF4B-B2266ED42A2E}">
  <ds:schemaRefs>
    <ds:schemaRef ds:uri="http://schemas.microsoft.com/office/2006/metadata/properties"/>
    <ds:schemaRef ds:uri="http://schemas.microsoft.com/office/infopath/2007/PartnerControls"/>
    <ds:schemaRef ds:uri="dcb48024-e4ad-478a-94e0-35686c6f81cb"/>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2e17dea4-e47d-4521-8aea-c9b246de723e"/>
    <ds:schemaRef ds:uri="http://purl.org/dc/dcmitype/"/>
  </ds:schemaRefs>
</ds:datastoreItem>
</file>

<file path=customXml/itemProps2.xml><?xml version="1.0" encoding="utf-8"?>
<ds:datastoreItem xmlns:ds="http://schemas.openxmlformats.org/officeDocument/2006/customXml" ds:itemID="{E30B5DEA-08EE-486E-98B3-2A1EC5203DA4}">
  <ds:schemaRefs>
    <ds:schemaRef ds:uri="http://schemas.microsoft.com/sharepoint/v3/contenttype/forms"/>
  </ds:schemaRefs>
</ds:datastoreItem>
</file>

<file path=customXml/itemProps3.xml><?xml version="1.0" encoding="utf-8"?>
<ds:datastoreItem xmlns:ds="http://schemas.openxmlformats.org/officeDocument/2006/customXml" ds:itemID="{95747534-1DAD-4290-AAD4-0C699AA3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48024-e4ad-478a-94e0-35686c6f81cb"/>
    <ds:schemaRef ds:uri="2e17dea4-e47d-4521-8aea-c9b246de7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9FF2A-BFAE-464F-AD07-8819ADFF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implementation-document.dotx</Template>
  <TotalTime>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Reodica</dc:creator>
  <cp:keywords/>
  <dc:description/>
  <cp:lastModifiedBy>Rey Reodica</cp:lastModifiedBy>
  <cp:revision>4</cp:revision>
  <cp:lastPrinted>2022-03-29T04:55:00Z</cp:lastPrinted>
  <dcterms:created xsi:type="dcterms:W3CDTF">2022-03-31T00:46:00Z</dcterms:created>
  <dcterms:modified xsi:type="dcterms:W3CDTF">2022-03-31T00:48:00Z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0x010100DC766B090B0B994EACDB34869CFF760E</vt:lpwstr>
  </property>
</Properties>
</file>