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6547" w14:textId="35A9EB7B" w:rsidR="000B414C" w:rsidRDefault="00667FEF" w:rsidP="00840A44">
      <w:pPr>
        <w:pStyle w:val="IOSdocumenttitle2017"/>
      </w:pPr>
      <w:r w:rsidRPr="0084745C">
        <w:rPr>
          <w:noProof/>
          <w:lang w:eastAsia="en-AU"/>
        </w:rPr>
        <w:drawing>
          <wp:inline distT="0" distB="0" distL="0" distR="0" wp14:anchorId="63F53405" wp14:editId="50D9A0F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32531">
        <w:t xml:space="preserve">Biosecurity </w:t>
      </w:r>
      <w:r w:rsidR="008033C4">
        <w:t>p</w:t>
      </w:r>
      <w:r w:rsidR="00432531">
        <w:t xml:space="preserve">lan </w:t>
      </w:r>
      <w:r w:rsidR="008033C4">
        <w:t>–</w:t>
      </w:r>
      <w:r w:rsidR="00432531">
        <w:t xml:space="preserve"> schools teaching agriculture</w:t>
      </w:r>
    </w:p>
    <w:p w14:paraId="5A9D21D1" w14:textId="67648DEA" w:rsidR="00300E51" w:rsidRDefault="00300E51" w:rsidP="00300E51">
      <w:pPr>
        <w:pStyle w:val="IOSbodytext2017"/>
      </w:pPr>
      <w:r>
        <w:t>This template is intended for use by school that are teaching agriculture</w:t>
      </w:r>
      <w:r w:rsidR="00893EAE">
        <w:t xml:space="preserve"> and require a PIC (Property Identification Code)</w:t>
      </w:r>
      <w:r>
        <w:t>.</w:t>
      </w:r>
      <w:r w:rsidR="00893EAE">
        <w:t xml:space="preserve"> </w:t>
      </w:r>
      <w:r w:rsidR="00893EAE" w:rsidRPr="00893EAE">
        <w:t>A PIC is required if you have any of the following on the school property: cattle, sheep, goats, pigs, bison, buffalo, deer, camelids, equines or over 99 small poultry or 9 large poultry (Emus or Ostriches).</w:t>
      </w:r>
    </w:p>
    <w:p w14:paraId="592744A3" w14:textId="77777777" w:rsidR="00300E51" w:rsidRDefault="00300E51" w:rsidP="00300E51">
      <w:pPr>
        <w:pStyle w:val="IOSheading22017"/>
      </w:pPr>
      <w:r>
        <w:t>School details</w:t>
      </w:r>
    </w:p>
    <w:p w14:paraId="528108C4" w14:textId="77777777" w:rsidR="007F2243" w:rsidRDefault="00432531" w:rsidP="006F5926">
      <w:pPr>
        <w:pStyle w:val="IOSbodytext2017"/>
      </w:pPr>
      <w:r>
        <w:t>Insert school details in the table below.</w:t>
      </w:r>
    </w:p>
    <w:tbl>
      <w:tblPr>
        <w:tblStyle w:val="TableGrid"/>
        <w:tblW w:w="0" w:type="auto"/>
        <w:tblLook w:val="04A0" w:firstRow="1" w:lastRow="0" w:firstColumn="1" w:lastColumn="0" w:noHBand="0" w:noVBand="1"/>
        <w:tblCaption w:val="School Details"/>
        <w:tblDescription w:val="Complete this table with the school details"/>
      </w:tblPr>
      <w:tblGrid>
        <w:gridCol w:w="2256"/>
        <w:gridCol w:w="5257"/>
        <w:gridCol w:w="3965"/>
        <w:gridCol w:w="3690"/>
      </w:tblGrid>
      <w:tr w:rsidR="00446C4F" w14:paraId="69C07CD8" w14:textId="77777777" w:rsidTr="00913711">
        <w:trPr>
          <w:tblHeader/>
        </w:trPr>
        <w:tc>
          <w:tcPr>
            <w:tcW w:w="2256" w:type="dxa"/>
            <w:tcBorders>
              <w:top w:val="nil"/>
              <w:left w:val="nil"/>
              <w:right w:val="nil"/>
            </w:tcBorders>
          </w:tcPr>
          <w:p w14:paraId="3B3A221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5257" w:type="dxa"/>
            <w:tcBorders>
              <w:top w:val="nil"/>
              <w:left w:val="nil"/>
              <w:right w:val="nil"/>
            </w:tcBorders>
          </w:tcPr>
          <w:p w14:paraId="403AB2DC"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c>
          <w:tcPr>
            <w:tcW w:w="3965" w:type="dxa"/>
            <w:tcBorders>
              <w:top w:val="nil"/>
              <w:left w:val="nil"/>
              <w:right w:val="nil"/>
            </w:tcBorders>
          </w:tcPr>
          <w:p w14:paraId="26EC67FB"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Details required</w:t>
            </w:r>
          </w:p>
        </w:tc>
        <w:tc>
          <w:tcPr>
            <w:tcW w:w="3690" w:type="dxa"/>
            <w:tcBorders>
              <w:top w:val="nil"/>
              <w:left w:val="nil"/>
              <w:right w:val="nil"/>
            </w:tcBorders>
          </w:tcPr>
          <w:p w14:paraId="565DDBA7" w14:textId="77777777" w:rsidR="00446C4F" w:rsidRPr="00A80E04" w:rsidRDefault="00446C4F" w:rsidP="00C371BF">
            <w:pPr>
              <w:spacing w:before="0" w:line="240" w:lineRule="auto"/>
              <w:rPr>
                <w:color w:val="FFFFFF" w:themeColor="background1"/>
                <w:sz w:val="2"/>
                <w:szCs w:val="2"/>
              </w:rPr>
            </w:pPr>
            <w:r w:rsidRPr="00A80E04">
              <w:rPr>
                <w:color w:val="FFFFFF" w:themeColor="background1"/>
                <w:sz w:val="2"/>
                <w:szCs w:val="2"/>
              </w:rPr>
              <w:t>Enter your response here</w:t>
            </w:r>
          </w:p>
        </w:tc>
      </w:tr>
      <w:tr w:rsidR="00446C4F" w:rsidRPr="00751E8C" w14:paraId="39DD2DB4" w14:textId="77777777" w:rsidTr="00913711">
        <w:tc>
          <w:tcPr>
            <w:tcW w:w="2256" w:type="dxa"/>
            <w:shd w:val="clear" w:color="auto" w:fill="DAEEF3" w:themeFill="accent5" w:themeFillTint="33"/>
          </w:tcPr>
          <w:p w14:paraId="188248E2" w14:textId="77777777" w:rsidR="00446C4F" w:rsidRPr="002D5184" w:rsidRDefault="00446C4F" w:rsidP="00751E8C">
            <w:pPr>
              <w:pStyle w:val="IOStabletext2017"/>
              <w:rPr>
                <w:rStyle w:val="IOSstrongemphasis2017"/>
              </w:rPr>
            </w:pPr>
            <w:r w:rsidRPr="002D5184">
              <w:rPr>
                <w:rStyle w:val="IOSstrongemphasis2017"/>
              </w:rPr>
              <w:t>School name</w:t>
            </w:r>
          </w:p>
        </w:tc>
        <w:tc>
          <w:tcPr>
            <w:tcW w:w="5257" w:type="dxa"/>
          </w:tcPr>
          <w:p w14:paraId="5932B47B" w14:textId="2765974D" w:rsidR="00446C4F" w:rsidRPr="00751E8C" w:rsidRDefault="00446C4F" w:rsidP="00751E8C">
            <w:pPr>
              <w:pStyle w:val="IOStabletext2017"/>
            </w:pPr>
          </w:p>
        </w:tc>
        <w:tc>
          <w:tcPr>
            <w:tcW w:w="3965" w:type="dxa"/>
            <w:shd w:val="clear" w:color="auto" w:fill="DAEEF3" w:themeFill="accent5" w:themeFillTint="33"/>
          </w:tcPr>
          <w:p w14:paraId="0942BD3C" w14:textId="77777777" w:rsidR="00446C4F" w:rsidRPr="002D5184" w:rsidRDefault="00446C4F" w:rsidP="00751E8C">
            <w:pPr>
              <w:pStyle w:val="IOStabletext2017"/>
              <w:rPr>
                <w:rStyle w:val="IOSstrongemphasis2017"/>
              </w:rPr>
            </w:pPr>
            <w:r w:rsidRPr="002D5184">
              <w:rPr>
                <w:rStyle w:val="IOSstrongemphasis2017"/>
              </w:rPr>
              <w:t>Principal</w:t>
            </w:r>
          </w:p>
        </w:tc>
        <w:tc>
          <w:tcPr>
            <w:tcW w:w="3690" w:type="dxa"/>
          </w:tcPr>
          <w:p w14:paraId="60626583" w14:textId="14BC0AB9" w:rsidR="00446C4F" w:rsidRPr="00751E8C" w:rsidRDefault="00446C4F" w:rsidP="00751E8C">
            <w:pPr>
              <w:pStyle w:val="IOStabletext2017"/>
            </w:pPr>
          </w:p>
        </w:tc>
      </w:tr>
      <w:tr w:rsidR="00446C4F" w:rsidRPr="00751E8C" w14:paraId="27DA2408" w14:textId="77777777" w:rsidTr="00913711">
        <w:tc>
          <w:tcPr>
            <w:tcW w:w="2256" w:type="dxa"/>
            <w:shd w:val="clear" w:color="auto" w:fill="DAEEF3" w:themeFill="accent5" w:themeFillTint="33"/>
          </w:tcPr>
          <w:p w14:paraId="752F276E" w14:textId="77777777" w:rsidR="00446C4F" w:rsidRPr="002D5184" w:rsidRDefault="00446C4F" w:rsidP="00751E8C">
            <w:pPr>
              <w:pStyle w:val="IOStabletext2017"/>
              <w:rPr>
                <w:rStyle w:val="IOSstrongemphasis2017"/>
              </w:rPr>
            </w:pPr>
            <w:r w:rsidRPr="002D5184">
              <w:rPr>
                <w:rStyle w:val="IOSstrongemphasis2017"/>
              </w:rPr>
              <w:t>Property address</w:t>
            </w:r>
          </w:p>
        </w:tc>
        <w:tc>
          <w:tcPr>
            <w:tcW w:w="5257" w:type="dxa"/>
          </w:tcPr>
          <w:p w14:paraId="2D08AD62" w14:textId="667B3D54" w:rsidR="00446C4F" w:rsidRPr="00751E8C" w:rsidRDefault="00446C4F" w:rsidP="00751E8C">
            <w:pPr>
              <w:pStyle w:val="IOStabletext2017"/>
            </w:pPr>
          </w:p>
        </w:tc>
        <w:tc>
          <w:tcPr>
            <w:tcW w:w="3965" w:type="dxa"/>
            <w:shd w:val="clear" w:color="auto" w:fill="DAEEF3" w:themeFill="accent5" w:themeFillTint="33"/>
          </w:tcPr>
          <w:p w14:paraId="40F05D59" w14:textId="77777777" w:rsidR="00446C4F" w:rsidRPr="002D5184" w:rsidRDefault="00446C4F" w:rsidP="00751E8C">
            <w:pPr>
              <w:pStyle w:val="IOStabletext2017"/>
              <w:rPr>
                <w:rStyle w:val="IOSstrongemphasis2017"/>
              </w:rPr>
            </w:pPr>
            <w:r w:rsidRPr="002D5184">
              <w:rPr>
                <w:rStyle w:val="IOSstrongemphasis2017"/>
              </w:rPr>
              <w:t>Biosecurity coordinator</w:t>
            </w:r>
          </w:p>
        </w:tc>
        <w:tc>
          <w:tcPr>
            <w:tcW w:w="3690" w:type="dxa"/>
          </w:tcPr>
          <w:p w14:paraId="6039E384" w14:textId="754DFAAF" w:rsidR="00446C4F" w:rsidRPr="00751E8C" w:rsidRDefault="00446C4F" w:rsidP="00751E8C">
            <w:pPr>
              <w:pStyle w:val="IOStabletext2017"/>
            </w:pPr>
          </w:p>
        </w:tc>
      </w:tr>
      <w:tr w:rsidR="00446C4F" w:rsidRPr="00751E8C" w14:paraId="2BA59ACC" w14:textId="77777777" w:rsidTr="00913711">
        <w:tc>
          <w:tcPr>
            <w:tcW w:w="2256" w:type="dxa"/>
            <w:shd w:val="clear" w:color="auto" w:fill="DAEEF3" w:themeFill="accent5" w:themeFillTint="33"/>
          </w:tcPr>
          <w:p w14:paraId="76A52204" w14:textId="77777777" w:rsidR="00446C4F" w:rsidRPr="002D5184" w:rsidRDefault="00446C4F" w:rsidP="00751E8C">
            <w:pPr>
              <w:pStyle w:val="IOStabletext2017"/>
              <w:rPr>
                <w:rStyle w:val="IOSstrongemphasis2017"/>
              </w:rPr>
            </w:pPr>
            <w:r w:rsidRPr="002D5184">
              <w:rPr>
                <w:rStyle w:val="IOSstrongemphasis2017"/>
              </w:rPr>
              <w:t>PIC</w:t>
            </w:r>
          </w:p>
        </w:tc>
        <w:tc>
          <w:tcPr>
            <w:tcW w:w="5257" w:type="dxa"/>
          </w:tcPr>
          <w:p w14:paraId="3816EEDC" w14:textId="1B95BB81" w:rsidR="00446C4F" w:rsidRPr="00751E8C" w:rsidRDefault="00446C4F" w:rsidP="00751E8C">
            <w:pPr>
              <w:pStyle w:val="IOStabletext2017"/>
            </w:pPr>
          </w:p>
        </w:tc>
        <w:tc>
          <w:tcPr>
            <w:tcW w:w="3965" w:type="dxa"/>
            <w:shd w:val="clear" w:color="auto" w:fill="DAEEF3" w:themeFill="accent5" w:themeFillTint="33"/>
          </w:tcPr>
          <w:p w14:paraId="62D64E0E" w14:textId="77777777" w:rsidR="00446C4F" w:rsidRPr="002D5184" w:rsidRDefault="001944F8" w:rsidP="00751E8C">
            <w:pPr>
              <w:pStyle w:val="IOStabletext2017"/>
              <w:rPr>
                <w:rStyle w:val="IOSstrongemphasis2017"/>
              </w:rPr>
            </w:pPr>
            <w:r w:rsidRPr="002D5184">
              <w:rPr>
                <w:rStyle w:val="IOSstrongemphasis2017"/>
              </w:rPr>
              <w:t>Veterinarian 1</w:t>
            </w:r>
          </w:p>
        </w:tc>
        <w:tc>
          <w:tcPr>
            <w:tcW w:w="3690" w:type="dxa"/>
          </w:tcPr>
          <w:p w14:paraId="527D4AA6" w14:textId="40AC0666" w:rsidR="00446C4F" w:rsidRPr="00751E8C" w:rsidRDefault="00446C4F" w:rsidP="00751E8C">
            <w:pPr>
              <w:pStyle w:val="IOStabletext2017"/>
            </w:pPr>
          </w:p>
        </w:tc>
      </w:tr>
      <w:tr w:rsidR="001944F8" w:rsidRPr="00751E8C" w14:paraId="534DFAF1" w14:textId="77777777" w:rsidTr="00913711">
        <w:tc>
          <w:tcPr>
            <w:tcW w:w="2256" w:type="dxa"/>
            <w:shd w:val="clear" w:color="auto" w:fill="DAEEF3" w:themeFill="accent5" w:themeFillTint="33"/>
          </w:tcPr>
          <w:p w14:paraId="0B304B72" w14:textId="77777777" w:rsidR="001944F8" w:rsidRPr="002D5184" w:rsidRDefault="001944F8" w:rsidP="00751E8C">
            <w:pPr>
              <w:pStyle w:val="IOStabletext2017"/>
              <w:rPr>
                <w:rStyle w:val="IOSstrongemphasis2017"/>
              </w:rPr>
            </w:pPr>
            <w:r w:rsidRPr="002D5184">
              <w:rPr>
                <w:rStyle w:val="IOSstrongemphasis2017"/>
              </w:rPr>
              <w:t>Date</w:t>
            </w:r>
          </w:p>
        </w:tc>
        <w:tc>
          <w:tcPr>
            <w:tcW w:w="5257" w:type="dxa"/>
          </w:tcPr>
          <w:p w14:paraId="56CB04E4" w14:textId="40E8A2F2" w:rsidR="001944F8" w:rsidRPr="00751E8C" w:rsidRDefault="001944F8" w:rsidP="00751E8C">
            <w:pPr>
              <w:pStyle w:val="IOStabletext2017"/>
            </w:pPr>
          </w:p>
        </w:tc>
        <w:tc>
          <w:tcPr>
            <w:tcW w:w="3965" w:type="dxa"/>
            <w:shd w:val="clear" w:color="auto" w:fill="DAEEF3" w:themeFill="accent5" w:themeFillTint="33"/>
          </w:tcPr>
          <w:p w14:paraId="45878CAC" w14:textId="77777777" w:rsidR="001944F8" w:rsidRPr="002D5184" w:rsidRDefault="001944F8" w:rsidP="00751E8C">
            <w:pPr>
              <w:pStyle w:val="IOStabletext2017"/>
              <w:rPr>
                <w:rStyle w:val="IOSstrongemphasis2017"/>
              </w:rPr>
            </w:pPr>
            <w:r w:rsidRPr="002D5184">
              <w:rPr>
                <w:rStyle w:val="IOSstrongemphasis2017"/>
              </w:rPr>
              <w:t>Veterinarian 2</w:t>
            </w:r>
          </w:p>
        </w:tc>
        <w:tc>
          <w:tcPr>
            <w:tcW w:w="3690" w:type="dxa"/>
          </w:tcPr>
          <w:p w14:paraId="7C2C8742" w14:textId="684DB05F" w:rsidR="001944F8" w:rsidRPr="00751E8C" w:rsidRDefault="001944F8" w:rsidP="00751E8C">
            <w:pPr>
              <w:pStyle w:val="IOStabletext2017"/>
            </w:pPr>
          </w:p>
        </w:tc>
      </w:tr>
      <w:tr w:rsidR="001944F8" w:rsidRPr="00751E8C" w14:paraId="3AB006AF" w14:textId="77777777" w:rsidTr="00913711">
        <w:tc>
          <w:tcPr>
            <w:tcW w:w="2256" w:type="dxa"/>
            <w:shd w:val="clear" w:color="auto" w:fill="DAEEF3" w:themeFill="accent5" w:themeFillTint="33"/>
          </w:tcPr>
          <w:p w14:paraId="71A0D513" w14:textId="77777777" w:rsidR="001944F8" w:rsidRPr="002D5184" w:rsidRDefault="001944F8" w:rsidP="00751E8C">
            <w:pPr>
              <w:pStyle w:val="IOStabletext2017"/>
              <w:rPr>
                <w:rStyle w:val="IOSstrongemphasis2017"/>
              </w:rPr>
            </w:pPr>
            <w:r w:rsidRPr="002D5184">
              <w:rPr>
                <w:rStyle w:val="IOSstrongemphasis2017"/>
              </w:rPr>
              <w:t>Review Date</w:t>
            </w:r>
          </w:p>
        </w:tc>
        <w:tc>
          <w:tcPr>
            <w:tcW w:w="5257" w:type="dxa"/>
          </w:tcPr>
          <w:p w14:paraId="421B3ED3" w14:textId="61028C23" w:rsidR="001944F8" w:rsidRPr="00751E8C" w:rsidRDefault="001944F8" w:rsidP="00751E8C">
            <w:pPr>
              <w:pStyle w:val="IOStabletext2017"/>
            </w:pPr>
          </w:p>
        </w:tc>
        <w:tc>
          <w:tcPr>
            <w:tcW w:w="3965" w:type="dxa"/>
            <w:shd w:val="clear" w:color="auto" w:fill="DAEEF3" w:themeFill="accent5" w:themeFillTint="33"/>
          </w:tcPr>
          <w:p w14:paraId="2A46077C" w14:textId="77777777" w:rsidR="001944F8" w:rsidRPr="002D5184" w:rsidRDefault="001944F8" w:rsidP="00751E8C">
            <w:pPr>
              <w:pStyle w:val="IOStabletext2017"/>
              <w:rPr>
                <w:rStyle w:val="IOSstrongemphasis2017"/>
              </w:rPr>
            </w:pPr>
            <w:r w:rsidRPr="002D5184">
              <w:rPr>
                <w:rStyle w:val="IOSstrongemphasis2017"/>
              </w:rPr>
              <w:t>Local Animal Health Office</w:t>
            </w:r>
          </w:p>
        </w:tc>
        <w:tc>
          <w:tcPr>
            <w:tcW w:w="3690" w:type="dxa"/>
          </w:tcPr>
          <w:p w14:paraId="5B99E9ED" w14:textId="5F484536" w:rsidR="001944F8" w:rsidRPr="00751E8C" w:rsidRDefault="001944F8" w:rsidP="00751E8C">
            <w:pPr>
              <w:pStyle w:val="IOStabletext2017"/>
            </w:pPr>
          </w:p>
        </w:tc>
      </w:tr>
      <w:tr w:rsidR="001944F8" w:rsidRPr="00751E8C" w14:paraId="078FFE85" w14:textId="77777777" w:rsidTr="00913711">
        <w:tc>
          <w:tcPr>
            <w:tcW w:w="2256" w:type="dxa"/>
            <w:shd w:val="clear" w:color="auto" w:fill="DAEEF3" w:themeFill="accent5" w:themeFillTint="33"/>
          </w:tcPr>
          <w:p w14:paraId="0DFD3C65" w14:textId="77777777" w:rsidR="001944F8" w:rsidRPr="002D5184" w:rsidRDefault="001944F8" w:rsidP="00751E8C">
            <w:pPr>
              <w:pStyle w:val="IOStabletext2017"/>
              <w:rPr>
                <w:rStyle w:val="IOSstrongemphasis2017"/>
              </w:rPr>
            </w:pPr>
            <w:r w:rsidRPr="002D5184">
              <w:rPr>
                <w:rStyle w:val="IOSstrongemphasis2017"/>
              </w:rPr>
              <w:t>Completed by (signature)</w:t>
            </w:r>
          </w:p>
        </w:tc>
        <w:tc>
          <w:tcPr>
            <w:tcW w:w="5257" w:type="dxa"/>
          </w:tcPr>
          <w:p w14:paraId="4702B9D8" w14:textId="104D16CD" w:rsidR="001944F8" w:rsidRPr="00751E8C" w:rsidRDefault="001944F8" w:rsidP="00751E8C">
            <w:pPr>
              <w:pStyle w:val="IOStabletext2017"/>
            </w:pPr>
          </w:p>
        </w:tc>
        <w:tc>
          <w:tcPr>
            <w:tcW w:w="3965" w:type="dxa"/>
            <w:shd w:val="clear" w:color="auto" w:fill="DAEEF3" w:themeFill="accent5" w:themeFillTint="33"/>
          </w:tcPr>
          <w:p w14:paraId="4EA0746D" w14:textId="77777777" w:rsidR="001944F8" w:rsidRPr="002D5184" w:rsidRDefault="001944F8" w:rsidP="00751E8C">
            <w:pPr>
              <w:pStyle w:val="IOStabletext2017"/>
              <w:rPr>
                <w:rStyle w:val="IOSstrongemphasis2017"/>
              </w:rPr>
            </w:pPr>
            <w:r w:rsidRPr="002D5184">
              <w:rPr>
                <w:rStyle w:val="IOSstrongemphasis2017"/>
              </w:rPr>
              <w:t>Emergency Animal Disease Hotline</w:t>
            </w:r>
          </w:p>
        </w:tc>
        <w:tc>
          <w:tcPr>
            <w:tcW w:w="3690" w:type="dxa"/>
          </w:tcPr>
          <w:p w14:paraId="7C9F5515" w14:textId="77777777" w:rsidR="001944F8" w:rsidRPr="00751E8C" w:rsidRDefault="001944F8" w:rsidP="00751E8C">
            <w:pPr>
              <w:pStyle w:val="IOStabletext2017"/>
            </w:pPr>
            <w:r w:rsidRPr="00751E8C">
              <w:t>1800 675 888</w:t>
            </w:r>
          </w:p>
        </w:tc>
      </w:tr>
      <w:tr w:rsidR="001944F8" w:rsidRPr="00751E8C" w14:paraId="591A71E7" w14:textId="77777777" w:rsidTr="00913711">
        <w:tc>
          <w:tcPr>
            <w:tcW w:w="2256" w:type="dxa"/>
            <w:shd w:val="clear" w:color="auto" w:fill="DAEEF3" w:themeFill="accent5" w:themeFillTint="33"/>
          </w:tcPr>
          <w:p w14:paraId="3A23D968" w14:textId="77777777" w:rsidR="001944F8" w:rsidRPr="002D5184" w:rsidRDefault="001944F8" w:rsidP="00751E8C">
            <w:pPr>
              <w:pStyle w:val="IOStabletext2017"/>
              <w:rPr>
                <w:rStyle w:val="IOSstrongemphasis2017"/>
              </w:rPr>
            </w:pPr>
            <w:r w:rsidRPr="002D5184">
              <w:rPr>
                <w:rStyle w:val="IOSstrongemphasis2017"/>
              </w:rPr>
              <w:t>Principal (signature)</w:t>
            </w:r>
          </w:p>
        </w:tc>
        <w:tc>
          <w:tcPr>
            <w:tcW w:w="5257" w:type="dxa"/>
          </w:tcPr>
          <w:p w14:paraId="0C584141" w14:textId="096EDA88" w:rsidR="001944F8" w:rsidRPr="00751E8C" w:rsidRDefault="001944F8" w:rsidP="00751E8C">
            <w:pPr>
              <w:pStyle w:val="IOStabletext2017"/>
            </w:pPr>
          </w:p>
        </w:tc>
        <w:tc>
          <w:tcPr>
            <w:tcW w:w="3965" w:type="dxa"/>
            <w:shd w:val="clear" w:color="auto" w:fill="DAEEF3" w:themeFill="accent5" w:themeFillTint="33"/>
          </w:tcPr>
          <w:p w14:paraId="30CBFF41" w14:textId="77777777" w:rsidR="001944F8" w:rsidRPr="002D5184" w:rsidRDefault="001944F8" w:rsidP="00751E8C">
            <w:pPr>
              <w:pStyle w:val="IOStabletext2017"/>
              <w:rPr>
                <w:rStyle w:val="IOSstrongemphasis2017"/>
              </w:rPr>
            </w:pPr>
            <w:r w:rsidRPr="002D5184">
              <w:rPr>
                <w:rStyle w:val="IOSstrongemphasis2017"/>
              </w:rPr>
              <w:t>Schools Animal Welfare Coordinator</w:t>
            </w:r>
          </w:p>
        </w:tc>
        <w:tc>
          <w:tcPr>
            <w:tcW w:w="3690" w:type="dxa"/>
          </w:tcPr>
          <w:p w14:paraId="1D0C33A3" w14:textId="77777777" w:rsidR="00751E8C" w:rsidRDefault="001944F8" w:rsidP="00751E8C">
            <w:pPr>
              <w:pStyle w:val="IOStabletext2017"/>
            </w:pPr>
            <w:r w:rsidRPr="00751E8C">
              <w:t>Sally Bannerman</w:t>
            </w:r>
          </w:p>
          <w:p w14:paraId="7825B194" w14:textId="77777777" w:rsidR="001944F8" w:rsidRPr="00751E8C" w:rsidRDefault="001944F8" w:rsidP="00751E8C">
            <w:pPr>
              <w:pStyle w:val="IOStabletext2017"/>
            </w:pPr>
            <w:r w:rsidRPr="00751E8C">
              <w:t>9244 5520, 0417 473 280</w:t>
            </w:r>
          </w:p>
        </w:tc>
      </w:tr>
    </w:tbl>
    <w:p w14:paraId="66907D90" w14:textId="77777777" w:rsidR="00F8034C" w:rsidRPr="002D5184" w:rsidRDefault="00F8034C" w:rsidP="006F5926">
      <w:pPr>
        <w:pStyle w:val="IOSbodytext2017"/>
        <w:rPr>
          <w:rStyle w:val="IOSstrongemphasis2017"/>
          <w:iCs/>
        </w:rPr>
      </w:pPr>
      <w:r w:rsidRPr="002D5184">
        <w:rPr>
          <w:rStyle w:val="IOSstrongemphasis2017"/>
          <w:iCs/>
        </w:rPr>
        <w:t>Attach school property map.</w:t>
      </w:r>
    </w:p>
    <w:p w14:paraId="502DE490" w14:textId="77777777" w:rsidR="00F8034C" w:rsidRDefault="00F8034C">
      <w:pPr>
        <w:spacing w:before="0" w:line="240" w:lineRule="auto"/>
        <w:rPr>
          <w:sz w:val="20"/>
        </w:rPr>
      </w:pPr>
      <w:r>
        <w:br w:type="page"/>
      </w:r>
    </w:p>
    <w:p w14:paraId="0BA64DB2" w14:textId="77777777" w:rsidR="00446C4F" w:rsidRDefault="005A65C6" w:rsidP="002D5184">
      <w:pPr>
        <w:pStyle w:val="IOSheading32017"/>
      </w:pPr>
      <w:r>
        <w:lastRenderedPageBreak/>
        <w:t>School staff authorised to use animals and plants for the purposes of research or teaching.</w:t>
      </w:r>
    </w:p>
    <w:p w14:paraId="05FF4FED" w14:textId="77777777" w:rsidR="006B292E" w:rsidRPr="006B292E" w:rsidRDefault="006B292E" w:rsidP="006B292E">
      <w:pPr>
        <w:pStyle w:val="IOSbodytext2017"/>
        <w:rPr>
          <w:lang w:eastAsia="en-US"/>
        </w:rPr>
      </w:pPr>
      <w:r>
        <w:rPr>
          <w:lang w:eastAsia="en-US"/>
        </w:rPr>
        <w:t>Signing this section indicates that staff members have read and understand the document and their role in maintaining the biosecurity measures put in place for this property.</w:t>
      </w:r>
    </w:p>
    <w:tbl>
      <w:tblPr>
        <w:tblStyle w:val="TableGrid"/>
        <w:tblW w:w="15168" w:type="dxa"/>
        <w:tblInd w:w="-5" w:type="dxa"/>
        <w:tblLook w:val="04A0" w:firstRow="1" w:lastRow="0" w:firstColumn="1" w:lastColumn="0" w:noHBand="0" w:noVBand="1"/>
        <w:tblCaption w:val="School Staff"/>
        <w:tblDescription w:val="List the school staff autorised to use plants and animals. Signing indictes that the staff member has read, understands and agrees to follow the biosecurity measures put in place for this property."/>
      </w:tblPr>
      <w:tblGrid>
        <w:gridCol w:w="3998"/>
        <w:gridCol w:w="8902"/>
        <w:gridCol w:w="2268"/>
      </w:tblGrid>
      <w:tr w:rsidR="005A65C6" w14:paraId="29E216B4" w14:textId="77777777" w:rsidTr="00913711">
        <w:trPr>
          <w:tblHeader/>
        </w:trPr>
        <w:tc>
          <w:tcPr>
            <w:tcW w:w="3998" w:type="dxa"/>
            <w:shd w:val="clear" w:color="auto" w:fill="DAEEF3" w:themeFill="accent5" w:themeFillTint="33"/>
          </w:tcPr>
          <w:p w14:paraId="2EA9FBA9" w14:textId="77777777" w:rsidR="005A65C6" w:rsidRDefault="005A65C6" w:rsidP="003628D1">
            <w:pPr>
              <w:pStyle w:val="IOStableheading2017"/>
            </w:pPr>
            <w:r>
              <w:t>Staff member’s name</w:t>
            </w:r>
          </w:p>
        </w:tc>
        <w:tc>
          <w:tcPr>
            <w:tcW w:w="8902" w:type="dxa"/>
            <w:shd w:val="clear" w:color="auto" w:fill="DAEEF3" w:themeFill="accent5" w:themeFillTint="33"/>
          </w:tcPr>
          <w:p w14:paraId="4A283D96" w14:textId="77777777" w:rsidR="005A65C6" w:rsidRDefault="005A65C6" w:rsidP="003628D1">
            <w:pPr>
              <w:pStyle w:val="IOStableheading2017"/>
            </w:pPr>
            <w:r>
              <w:t>Staff member’s signature</w:t>
            </w:r>
          </w:p>
        </w:tc>
        <w:tc>
          <w:tcPr>
            <w:tcW w:w="2268" w:type="dxa"/>
            <w:shd w:val="clear" w:color="auto" w:fill="DAEEF3" w:themeFill="accent5" w:themeFillTint="33"/>
          </w:tcPr>
          <w:p w14:paraId="04CF905E" w14:textId="77777777" w:rsidR="005A65C6" w:rsidRDefault="005A65C6" w:rsidP="003628D1">
            <w:pPr>
              <w:pStyle w:val="IOStableheading2017"/>
            </w:pPr>
            <w:r>
              <w:t>Date</w:t>
            </w:r>
          </w:p>
        </w:tc>
      </w:tr>
      <w:tr w:rsidR="005A65C6" w14:paraId="4BB9CAEE" w14:textId="77777777" w:rsidTr="00913711">
        <w:tc>
          <w:tcPr>
            <w:tcW w:w="3998" w:type="dxa"/>
            <w:shd w:val="clear" w:color="auto" w:fill="auto"/>
          </w:tcPr>
          <w:p w14:paraId="618DC5D7" w14:textId="33B496BD" w:rsidR="005A65C6" w:rsidRDefault="005A65C6" w:rsidP="00751E8C">
            <w:pPr>
              <w:pStyle w:val="IOStabletext2017"/>
            </w:pPr>
          </w:p>
        </w:tc>
        <w:tc>
          <w:tcPr>
            <w:tcW w:w="8902" w:type="dxa"/>
          </w:tcPr>
          <w:p w14:paraId="16EBA9C4" w14:textId="5EA3E83B" w:rsidR="005A65C6" w:rsidRDefault="005A65C6" w:rsidP="00751E8C">
            <w:pPr>
              <w:pStyle w:val="IOStabletext2017"/>
            </w:pPr>
          </w:p>
        </w:tc>
        <w:tc>
          <w:tcPr>
            <w:tcW w:w="2268" w:type="dxa"/>
            <w:shd w:val="clear" w:color="auto" w:fill="auto"/>
          </w:tcPr>
          <w:p w14:paraId="69DC83D1" w14:textId="3FB25672" w:rsidR="005A65C6" w:rsidRDefault="005A65C6" w:rsidP="00751E8C">
            <w:pPr>
              <w:pStyle w:val="IOStabletext2017"/>
            </w:pPr>
          </w:p>
        </w:tc>
      </w:tr>
      <w:tr w:rsidR="005A65C6" w14:paraId="1D54DFF0" w14:textId="77777777" w:rsidTr="00913711">
        <w:tc>
          <w:tcPr>
            <w:tcW w:w="3998" w:type="dxa"/>
            <w:shd w:val="clear" w:color="auto" w:fill="auto"/>
          </w:tcPr>
          <w:p w14:paraId="31AAFCC8" w14:textId="7484E947" w:rsidR="005A65C6" w:rsidRDefault="005A65C6" w:rsidP="00751E8C">
            <w:pPr>
              <w:pStyle w:val="IOStabletext2017"/>
            </w:pPr>
          </w:p>
        </w:tc>
        <w:tc>
          <w:tcPr>
            <w:tcW w:w="8902" w:type="dxa"/>
          </w:tcPr>
          <w:p w14:paraId="07B042DA" w14:textId="425ED54E" w:rsidR="005A65C6" w:rsidRDefault="005A65C6" w:rsidP="00751E8C">
            <w:pPr>
              <w:pStyle w:val="IOStabletext2017"/>
            </w:pPr>
          </w:p>
        </w:tc>
        <w:tc>
          <w:tcPr>
            <w:tcW w:w="2268" w:type="dxa"/>
            <w:shd w:val="clear" w:color="auto" w:fill="auto"/>
          </w:tcPr>
          <w:p w14:paraId="10014F88" w14:textId="1BE5CDB8" w:rsidR="005A65C6" w:rsidRDefault="005A65C6" w:rsidP="00751E8C">
            <w:pPr>
              <w:pStyle w:val="IOStabletext2017"/>
            </w:pPr>
          </w:p>
        </w:tc>
      </w:tr>
      <w:tr w:rsidR="005A65C6" w14:paraId="1BE579A8" w14:textId="77777777" w:rsidTr="00913711">
        <w:tc>
          <w:tcPr>
            <w:tcW w:w="3998" w:type="dxa"/>
            <w:shd w:val="clear" w:color="auto" w:fill="auto"/>
          </w:tcPr>
          <w:p w14:paraId="5C1FB142" w14:textId="205B424A" w:rsidR="005A65C6" w:rsidRDefault="005A65C6" w:rsidP="00751E8C">
            <w:pPr>
              <w:pStyle w:val="IOStabletext2017"/>
            </w:pPr>
          </w:p>
        </w:tc>
        <w:tc>
          <w:tcPr>
            <w:tcW w:w="8902" w:type="dxa"/>
          </w:tcPr>
          <w:p w14:paraId="46E01E39" w14:textId="1F05F35F" w:rsidR="005A65C6" w:rsidRDefault="005A65C6" w:rsidP="00751E8C">
            <w:pPr>
              <w:pStyle w:val="IOStabletext2017"/>
            </w:pPr>
          </w:p>
        </w:tc>
        <w:tc>
          <w:tcPr>
            <w:tcW w:w="2268" w:type="dxa"/>
            <w:shd w:val="clear" w:color="auto" w:fill="auto"/>
          </w:tcPr>
          <w:p w14:paraId="1EF4441B" w14:textId="54E3E3EF" w:rsidR="005A65C6" w:rsidRDefault="005A65C6" w:rsidP="00751E8C">
            <w:pPr>
              <w:pStyle w:val="IOStabletext2017"/>
            </w:pPr>
          </w:p>
        </w:tc>
      </w:tr>
      <w:tr w:rsidR="00781E47" w14:paraId="51114EA9" w14:textId="77777777" w:rsidTr="00913711">
        <w:tc>
          <w:tcPr>
            <w:tcW w:w="3998" w:type="dxa"/>
            <w:shd w:val="clear" w:color="auto" w:fill="auto"/>
          </w:tcPr>
          <w:p w14:paraId="4D78DE33" w14:textId="6311DECB" w:rsidR="00781E47" w:rsidRDefault="00781E47" w:rsidP="00751E8C">
            <w:pPr>
              <w:pStyle w:val="IOStabletext2017"/>
            </w:pPr>
          </w:p>
        </w:tc>
        <w:tc>
          <w:tcPr>
            <w:tcW w:w="8902" w:type="dxa"/>
          </w:tcPr>
          <w:p w14:paraId="30F11EE6" w14:textId="088FFF67" w:rsidR="00781E47" w:rsidRDefault="00781E47" w:rsidP="00751E8C">
            <w:pPr>
              <w:pStyle w:val="IOStabletext2017"/>
            </w:pPr>
          </w:p>
        </w:tc>
        <w:tc>
          <w:tcPr>
            <w:tcW w:w="2268" w:type="dxa"/>
            <w:shd w:val="clear" w:color="auto" w:fill="auto"/>
          </w:tcPr>
          <w:p w14:paraId="2D3B2543" w14:textId="5A8FA295" w:rsidR="00781E47" w:rsidRDefault="00781E47" w:rsidP="00751E8C">
            <w:pPr>
              <w:pStyle w:val="IOStabletext2017"/>
            </w:pPr>
          </w:p>
        </w:tc>
      </w:tr>
      <w:tr w:rsidR="00781E47" w14:paraId="14D72A27" w14:textId="77777777" w:rsidTr="00913711">
        <w:tc>
          <w:tcPr>
            <w:tcW w:w="3998" w:type="dxa"/>
            <w:shd w:val="clear" w:color="auto" w:fill="auto"/>
          </w:tcPr>
          <w:p w14:paraId="200382A3" w14:textId="54D34227" w:rsidR="00781E47" w:rsidRDefault="00781E47" w:rsidP="00751E8C">
            <w:pPr>
              <w:pStyle w:val="IOStabletext2017"/>
            </w:pPr>
          </w:p>
        </w:tc>
        <w:tc>
          <w:tcPr>
            <w:tcW w:w="8902" w:type="dxa"/>
          </w:tcPr>
          <w:p w14:paraId="41B76781" w14:textId="35C11C6A" w:rsidR="00781E47" w:rsidRDefault="00781E47" w:rsidP="00751E8C">
            <w:pPr>
              <w:pStyle w:val="IOStabletext2017"/>
            </w:pPr>
          </w:p>
        </w:tc>
        <w:tc>
          <w:tcPr>
            <w:tcW w:w="2268" w:type="dxa"/>
            <w:shd w:val="clear" w:color="auto" w:fill="auto"/>
          </w:tcPr>
          <w:p w14:paraId="340A93DC" w14:textId="6A93A8B9" w:rsidR="00781E47" w:rsidRDefault="00781E47" w:rsidP="00751E8C">
            <w:pPr>
              <w:pStyle w:val="IOStabletext2017"/>
            </w:pPr>
          </w:p>
        </w:tc>
      </w:tr>
      <w:tr w:rsidR="00781E47" w14:paraId="713C0DF1" w14:textId="77777777" w:rsidTr="00913711">
        <w:tc>
          <w:tcPr>
            <w:tcW w:w="3998" w:type="dxa"/>
            <w:shd w:val="clear" w:color="auto" w:fill="auto"/>
          </w:tcPr>
          <w:p w14:paraId="1D78DBBC" w14:textId="51C3B3F1" w:rsidR="00781E47" w:rsidRDefault="00781E47" w:rsidP="00751E8C">
            <w:pPr>
              <w:pStyle w:val="IOStabletext2017"/>
            </w:pPr>
          </w:p>
        </w:tc>
        <w:tc>
          <w:tcPr>
            <w:tcW w:w="8902" w:type="dxa"/>
          </w:tcPr>
          <w:p w14:paraId="40926C4D" w14:textId="3C106FE3" w:rsidR="00781E47" w:rsidRDefault="00781E47" w:rsidP="00751E8C">
            <w:pPr>
              <w:pStyle w:val="IOStabletext2017"/>
            </w:pPr>
          </w:p>
        </w:tc>
        <w:tc>
          <w:tcPr>
            <w:tcW w:w="2268" w:type="dxa"/>
            <w:shd w:val="clear" w:color="auto" w:fill="auto"/>
          </w:tcPr>
          <w:p w14:paraId="4C5197DE" w14:textId="47825D1D" w:rsidR="00781E47" w:rsidRDefault="00781E47" w:rsidP="00751E8C">
            <w:pPr>
              <w:pStyle w:val="IOStabletext2017"/>
            </w:pPr>
          </w:p>
        </w:tc>
      </w:tr>
    </w:tbl>
    <w:p w14:paraId="27EFBEC7" w14:textId="77777777" w:rsidR="00B134D9" w:rsidRDefault="00B134D9" w:rsidP="00B134D9">
      <w:pPr>
        <w:pStyle w:val="IOSbodytext2017"/>
        <w:rPr>
          <w:rFonts w:ascii="Helvetica" w:hAnsi="Helvetica"/>
          <w:sz w:val="48"/>
          <w:szCs w:val="36"/>
          <w:lang w:eastAsia="en-US"/>
        </w:rPr>
      </w:pPr>
      <w:r>
        <w:br w:type="page"/>
      </w:r>
    </w:p>
    <w:p w14:paraId="3376A53F" w14:textId="77777777" w:rsidR="00446C4F" w:rsidRDefault="006A4D0B" w:rsidP="002D5184">
      <w:pPr>
        <w:pStyle w:val="IOSheading32017"/>
      </w:pPr>
      <w:r>
        <w:lastRenderedPageBreak/>
        <w:t>Essentials</w:t>
      </w:r>
    </w:p>
    <w:p w14:paraId="69AE2A44" w14:textId="77777777" w:rsidR="008033C4" w:rsidRPr="002D5184" w:rsidRDefault="008033C4" w:rsidP="002D5184">
      <w:pPr>
        <w:pStyle w:val="IOSbodytext2017"/>
      </w:pPr>
      <w:r>
        <w:rPr>
          <w:lang w:eastAsia="en-US"/>
        </w:rPr>
        <w:t>Fill out the tables below.</w:t>
      </w:r>
    </w:p>
    <w:p w14:paraId="59985E60" w14:textId="77777777" w:rsidR="00F8034C" w:rsidRDefault="00F60BB3" w:rsidP="002D5184">
      <w:pPr>
        <w:pStyle w:val="IOSheading42017"/>
      </w:pPr>
      <w:r>
        <w:t>Farm i</w:t>
      </w:r>
      <w:r w:rsidR="003628D1">
        <w:t>nputs</w:t>
      </w:r>
    </w:p>
    <w:tbl>
      <w:tblPr>
        <w:tblStyle w:val="TableGrid"/>
        <w:tblW w:w="15196" w:type="dxa"/>
        <w:tblInd w:w="-5" w:type="dxa"/>
        <w:tblLook w:val="04A0" w:firstRow="1" w:lastRow="0" w:firstColumn="1" w:lastColumn="0" w:noHBand="0" w:noVBand="1"/>
        <w:tblCaption w:val="Farm in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8034C" w14:paraId="0AB8BDEA" w14:textId="77777777" w:rsidTr="00913711">
        <w:trPr>
          <w:tblHeader/>
        </w:trPr>
        <w:tc>
          <w:tcPr>
            <w:tcW w:w="1588" w:type="dxa"/>
            <w:shd w:val="clear" w:color="auto" w:fill="DAEEF3" w:themeFill="accent5" w:themeFillTint="33"/>
          </w:tcPr>
          <w:p w14:paraId="45696363" w14:textId="77777777" w:rsidR="00F8034C" w:rsidRDefault="00781E47" w:rsidP="003628D1">
            <w:pPr>
              <w:pStyle w:val="IOStableheading2017"/>
            </w:pPr>
            <w:r>
              <w:t>Control point</w:t>
            </w:r>
          </w:p>
        </w:tc>
        <w:tc>
          <w:tcPr>
            <w:tcW w:w="3827" w:type="dxa"/>
            <w:shd w:val="clear" w:color="auto" w:fill="DAEEF3" w:themeFill="accent5" w:themeFillTint="33"/>
          </w:tcPr>
          <w:p w14:paraId="7716B6FC" w14:textId="77777777" w:rsidR="00F8034C" w:rsidRDefault="00F8034C" w:rsidP="003628D1">
            <w:pPr>
              <w:pStyle w:val="IOStableheading2017"/>
            </w:pPr>
            <w:r>
              <w:t>Potential risks</w:t>
            </w:r>
          </w:p>
        </w:tc>
        <w:tc>
          <w:tcPr>
            <w:tcW w:w="4961" w:type="dxa"/>
            <w:shd w:val="clear" w:color="auto" w:fill="DAEEF3" w:themeFill="accent5" w:themeFillTint="33"/>
          </w:tcPr>
          <w:p w14:paraId="3D76E293" w14:textId="77777777" w:rsidR="00F8034C" w:rsidRDefault="00F8034C" w:rsidP="003628D1">
            <w:pPr>
              <w:pStyle w:val="IOStableheading2017"/>
            </w:pPr>
            <w:r>
              <w:t>Actions to reduce risks</w:t>
            </w:r>
          </w:p>
        </w:tc>
        <w:tc>
          <w:tcPr>
            <w:tcW w:w="1560" w:type="dxa"/>
            <w:shd w:val="clear" w:color="auto" w:fill="DAEEF3" w:themeFill="accent5" w:themeFillTint="33"/>
          </w:tcPr>
          <w:p w14:paraId="14DEF327" w14:textId="77777777" w:rsidR="00F8034C" w:rsidRDefault="00F8034C" w:rsidP="003628D1">
            <w:pPr>
              <w:pStyle w:val="IOStableheading2017"/>
            </w:pPr>
            <w:r>
              <w:t>Reference documents</w:t>
            </w:r>
          </w:p>
        </w:tc>
        <w:tc>
          <w:tcPr>
            <w:tcW w:w="1488" w:type="dxa"/>
            <w:shd w:val="clear" w:color="auto" w:fill="DAEEF3" w:themeFill="accent5" w:themeFillTint="33"/>
          </w:tcPr>
          <w:p w14:paraId="4822D92A" w14:textId="77777777" w:rsidR="00F8034C" w:rsidRDefault="00F8034C" w:rsidP="003628D1">
            <w:pPr>
              <w:pStyle w:val="IOStableheading2017"/>
            </w:pPr>
            <w:r>
              <w:t>Staff responsible</w:t>
            </w:r>
          </w:p>
        </w:tc>
        <w:tc>
          <w:tcPr>
            <w:tcW w:w="1772" w:type="dxa"/>
            <w:shd w:val="clear" w:color="auto" w:fill="DAEEF3" w:themeFill="accent5" w:themeFillTint="33"/>
          </w:tcPr>
          <w:p w14:paraId="7BF1EA5C" w14:textId="77777777" w:rsidR="00F8034C" w:rsidRDefault="00F8034C" w:rsidP="003628D1">
            <w:pPr>
              <w:pStyle w:val="IOStableheading2017"/>
            </w:pPr>
            <w:r>
              <w:t>Action to take</w:t>
            </w:r>
          </w:p>
        </w:tc>
      </w:tr>
      <w:tr w:rsidR="00F8034C" w14:paraId="16FC5358" w14:textId="77777777" w:rsidTr="003628D1">
        <w:tc>
          <w:tcPr>
            <w:tcW w:w="1588" w:type="dxa"/>
            <w:shd w:val="clear" w:color="auto" w:fill="auto"/>
          </w:tcPr>
          <w:p w14:paraId="6C5A8276" w14:textId="0E0CC2E0" w:rsidR="00F8034C" w:rsidRDefault="007D73D5" w:rsidP="00751E8C">
            <w:pPr>
              <w:pStyle w:val="IOStabletext2017"/>
            </w:pPr>
            <w:r w:rsidRPr="007D73D5">
              <w:t>New plants or animals</w:t>
            </w:r>
          </w:p>
        </w:tc>
        <w:tc>
          <w:tcPr>
            <w:tcW w:w="3827" w:type="dxa"/>
          </w:tcPr>
          <w:p w14:paraId="674BDB81" w14:textId="2182211B" w:rsidR="00F8034C" w:rsidRDefault="007D73D5" w:rsidP="007D73D5">
            <w:pPr>
              <w:pStyle w:val="IOStabletext2017"/>
            </w:pPr>
            <w:r>
              <w:t>Introducing new plants and animals on to your property can allow unwanted diseases, pests and weeds to enter. Isolating new plants or animals for a quarantine period limits the risk of exposing your entire stock to new pests and diseases and spreading weeds into production areas.</w:t>
            </w:r>
          </w:p>
        </w:tc>
        <w:tc>
          <w:tcPr>
            <w:tcW w:w="4961" w:type="dxa"/>
          </w:tcPr>
          <w:p w14:paraId="650355A2" w14:textId="55EB581A" w:rsidR="007D73D5" w:rsidRDefault="007D73D5" w:rsidP="007D73D5">
            <w:pPr>
              <w:pStyle w:val="IOStablelist1bullet2017"/>
            </w:pPr>
            <w:r>
              <w:rPr>
                <w:rFonts w:hint="eastAsia"/>
              </w:rPr>
              <w:t>For all stock that arrives on the property, inspect health status or request pre-purchase inspection or veterinary inspection/certification inspection</w:t>
            </w:r>
          </w:p>
          <w:p w14:paraId="4BF91B2A" w14:textId="766313B2" w:rsidR="007D73D5" w:rsidRDefault="007D73D5" w:rsidP="007D73D5">
            <w:pPr>
              <w:pStyle w:val="IOStablelist1bullet2017"/>
            </w:pPr>
            <w:r>
              <w:rPr>
                <w:rFonts w:hint="eastAsia"/>
              </w:rPr>
              <w:t>Request national vendor declaration (NVD)/waybills for all sales to ensure LPA accreditation</w:t>
            </w:r>
          </w:p>
          <w:p w14:paraId="2E940901" w14:textId="2F7587BD" w:rsidR="007D73D5" w:rsidRDefault="007D73D5" w:rsidP="007D73D5">
            <w:pPr>
              <w:pStyle w:val="IOStablelist1bullet2017"/>
            </w:pPr>
            <w:r>
              <w:rPr>
                <w:rFonts w:hint="eastAsia"/>
              </w:rPr>
              <w:t xml:space="preserve">Request animal health declaration (AHD) for further request on herd health </w:t>
            </w:r>
          </w:p>
          <w:p w14:paraId="002A30AD" w14:textId="608B5C6F" w:rsidR="007D73D5" w:rsidRDefault="007D73D5" w:rsidP="007D73D5">
            <w:pPr>
              <w:pStyle w:val="IOStablelist1bullet2017"/>
            </w:pPr>
            <w:r>
              <w:rPr>
                <w:rFonts w:hint="eastAsia"/>
              </w:rPr>
              <w:t>Source certified seed or propagation material.</w:t>
            </w:r>
          </w:p>
          <w:p w14:paraId="6D9A10FF" w14:textId="5CE88199" w:rsidR="007D73D5" w:rsidRDefault="007D73D5" w:rsidP="007D73D5">
            <w:pPr>
              <w:pStyle w:val="IOStablelist1bullet2017"/>
            </w:pPr>
            <w:r>
              <w:rPr>
                <w:rFonts w:hint="eastAsia"/>
              </w:rPr>
              <w:t>Inspect materials when they arrive and store away from other plant products</w:t>
            </w:r>
          </w:p>
          <w:p w14:paraId="4A8AF0A9" w14:textId="00141906" w:rsidR="007D73D5" w:rsidRDefault="007D73D5" w:rsidP="007D73D5">
            <w:pPr>
              <w:pStyle w:val="IOStablelist1bullet2017"/>
            </w:pPr>
            <w:r>
              <w:rPr>
                <w:rFonts w:hint="eastAsia"/>
              </w:rPr>
              <w:t>Ensure all newly introduced or returning stock have sufficient time to empty out in the yards prior to release into quarantine area</w:t>
            </w:r>
          </w:p>
          <w:p w14:paraId="4F3F6C85" w14:textId="59B1C942" w:rsidR="007D73D5" w:rsidRDefault="007D73D5" w:rsidP="007D73D5">
            <w:pPr>
              <w:pStyle w:val="IOStablelist1bullet2017"/>
            </w:pPr>
            <w:r>
              <w:rPr>
                <w:rFonts w:hint="eastAsia"/>
              </w:rPr>
              <w:t>Newly introduced or returning stock must undergo a period of quarantine (recommended 21 days isolation)</w:t>
            </w:r>
          </w:p>
          <w:p w14:paraId="6430E0C4" w14:textId="0DBF5B16" w:rsidR="00F8034C" w:rsidRDefault="007D73D5" w:rsidP="007D73D5">
            <w:pPr>
              <w:pStyle w:val="IOStablelist1bullet2017"/>
            </w:pPr>
            <w:r>
              <w:rPr>
                <w:rFonts w:hint="eastAsia"/>
              </w:rPr>
              <w:t>Ensure incoming livestock are identified and the movement to the school property recorded in accordance with the NLIS rules for species and jurisdictions.</w:t>
            </w:r>
          </w:p>
        </w:tc>
        <w:tc>
          <w:tcPr>
            <w:tcW w:w="1560" w:type="dxa"/>
          </w:tcPr>
          <w:p w14:paraId="1B795269" w14:textId="77777777" w:rsidR="007D73D5" w:rsidRPr="006F5926" w:rsidRDefault="00A04978">
            <w:pPr>
              <w:pStyle w:val="IOStabletext2017"/>
              <w:rPr>
                <w:rStyle w:val="Hyperlink"/>
              </w:rPr>
            </w:pPr>
            <w:hyperlink r:id="rId9">
              <w:r w:rsidR="007D73D5" w:rsidRPr="006F5926">
                <w:rPr>
                  <w:rStyle w:val="Hyperlink"/>
                </w:rPr>
                <w:t xml:space="preserve">National Vendor Declaration </w:t>
              </w:r>
            </w:hyperlink>
          </w:p>
          <w:p w14:paraId="7FA72FF4" w14:textId="77777777" w:rsidR="007D73D5" w:rsidRPr="006F5926" w:rsidRDefault="00A04978">
            <w:pPr>
              <w:pStyle w:val="IOStabletext2017"/>
              <w:rPr>
                <w:rStyle w:val="Hyperlink"/>
              </w:rPr>
            </w:pPr>
            <w:hyperlink r:id="rId10">
              <w:r w:rsidR="007D73D5" w:rsidRPr="006F5926">
                <w:rPr>
                  <w:rStyle w:val="Hyperlink"/>
                </w:rPr>
                <w:t xml:space="preserve">Animal Health Declaration </w:t>
              </w:r>
            </w:hyperlink>
          </w:p>
          <w:p w14:paraId="122BF448" w14:textId="77777777" w:rsidR="007D73D5" w:rsidRPr="006F5926" w:rsidRDefault="00A04978">
            <w:pPr>
              <w:pStyle w:val="IOStabletext2017"/>
              <w:rPr>
                <w:rStyle w:val="Hyperlink"/>
              </w:rPr>
            </w:pPr>
            <w:hyperlink r:id="rId11">
              <w:r w:rsidR="007D73D5" w:rsidRPr="006F5926">
                <w:rPr>
                  <w:rStyle w:val="Hyperlink"/>
                </w:rPr>
                <w:t>NLIS Database</w:t>
              </w:r>
            </w:hyperlink>
          </w:p>
          <w:p w14:paraId="361B1068" w14:textId="77777777" w:rsidR="007D73D5" w:rsidRPr="006F5926" w:rsidRDefault="00A04978">
            <w:pPr>
              <w:pStyle w:val="IOStabletext2017"/>
              <w:rPr>
                <w:rStyle w:val="Hyperlink"/>
              </w:rPr>
            </w:pPr>
            <w:hyperlink r:id="rId12">
              <w:r w:rsidR="007D73D5" w:rsidRPr="006F5926">
                <w:rPr>
                  <w:rStyle w:val="Hyperlink"/>
                </w:rPr>
                <w:t xml:space="preserve">Example Inspection Record Template </w:t>
              </w:r>
            </w:hyperlink>
          </w:p>
          <w:p w14:paraId="13EB5DF6" w14:textId="77777777" w:rsidR="007D73D5" w:rsidRPr="006F5926" w:rsidRDefault="00A04978">
            <w:pPr>
              <w:pStyle w:val="IOStabletext2017"/>
              <w:rPr>
                <w:rStyle w:val="Hyperlink"/>
              </w:rPr>
            </w:pPr>
            <w:hyperlink r:id="rId13">
              <w:r w:rsidR="007D73D5" w:rsidRPr="006F5926">
                <w:rPr>
                  <w:rStyle w:val="Hyperlink"/>
                </w:rPr>
                <w:t>Production practices</w:t>
              </w:r>
            </w:hyperlink>
          </w:p>
          <w:p w14:paraId="422BB78A" w14:textId="23AA1222" w:rsidR="00F8034C" w:rsidRPr="006F5926" w:rsidRDefault="00A04978">
            <w:pPr>
              <w:pStyle w:val="IOStabletext2017"/>
              <w:rPr>
                <w:rStyle w:val="Hyperlink"/>
              </w:rPr>
            </w:pPr>
            <w:hyperlink r:id="rId14">
              <w:r w:rsidR="007D73D5" w:rsidRPr="006F5926">
                <w:rPr>
                  <w:rStyle w:val="Hyperlink"/>
                </w:rPr>
                <w:t>Straying Stock Factsheet</w:t>
              </w:r>
            </w:hyperlink>
          </w:p>
        </w:tc>
        <w:tc>
          <w:tcPr>
            <w:tcW w:w="1488" w:type="dxa"/>
          </w:tcPr>
          <w:p w14:paraId="222CF809" w14:textId="716A6178" w:rsidR="00F8034C" w:rsidRDefault="00F8034C" w:rsidP="00751E8C">
            <w:pPr>
              <w:pStyle w:val="IOStabletext2017"/>
            </w:pPr>
          </w:p>
        </w:tc>
        <w:tc>
          <w:tcPr>
            <w:tcW w:w="1772" w:type="dxa"/>
            <w:shd w:val="clear" w:color="auto" w:fill="auto"/>
          </w:tcPr>
          <w:p w14:paraId="32342F03" w14:textId="0AA390F9" w:rsidR="00F8034C" w:rsidRDefault="00F8034C" w:rsidP="00751E8C">
            <w:pPr>
              <w:pStyle w:val="IOStabletext2017"/>
            </w:pPr>
          </w:p>
        </w:tc>
      </w:tr>
      <w:tr w:rsidR="00570458" w14:paraId="74677B24" w14:textId="77777777" w:rsidTr="003628D1">
        <w:tc>
          <w:tcPr>
            <w:tcW w:w="1588" w:type="dxa"/>
            <w:shd w:val="clear" w:color="auto" w:fill="auto"/>
          </w:tcPr>
          <w:p w14:paraId="691614DB" w14:textId="0248054D" w:rsidR="00570458" w:rsidRDefault="007D73D5" w:rsidP="00570458">
            <w:pPr>
              <w:pStyle w:val="IOStabletext2017"/>
            </w:pPr>
            <w:r w:rsidRPr="007D73D5">
              <w:t>Animal feed</w:t>
            </w:r>
          </w:p>
        </w:tc>
        <w:tc>
          <w:tcPr>
            <w:tcW w:w="3827" w:type="dxa"/>
          </w:tcPr>
          <w:p w14:paraId="0F2B171D" w14:textId="2447A5B5" w:rsidR="00570458" w:rsidRDefault="006334D5" w:rsidP="00570458">
            <w:pPr>
              <w:pStyle w:val="IOStabletext2017"/>
            </w:pPr>
            <w:r w:rsidRPr="006334D5">
              <w:t xml:space="preserve">Animal feed can harbour </w:t>
            </w:r>
            <w:r>
              <w:t>diseases, pests and weed seeds.</w:t>
            </w:r>
          </w:p>
        </w:tc>
        <w:tc>
          <w:tcPr>
            <w:tcW w:w="4961" w:type="dxa"/>
          </w:tcPr>
          <w:p w14:paraId="25450C16" w14:textId="77777777" w:rsidR="006334D5" w:rsidRDefault="006334D5" w:rsidP="006334D5">
            <w:pPr>
              <w:pStyle w:val="IOStablelist1bullet2017"/>
            </w:pPr>
            <w:r>
              <w:t xml:space="preserve">Ensure the person responsible for the purchase of stockfeed receives a Commodity Vendor Declaration (CVD) from the supplier. Store the CVD for a minimum of 5 years or the life of the livestock fed the stockfeed. </w:t>
            </w:r>
          </w:p>
          <w:p w14:paraId="64ED770A" w14:textId="77777777" w:rsidR="006334D5" w:rsidRDefault="006334D5" w:rsidP="006334D5">
            <w:pPr>
              <w:pStyle w:val="IOStablelist1bullet2017"/>
            </w:pPr>
            <w:r>
              <w:lastRenderedPageBreak/>
              <w:t xml:space="preserve">Inspect stockfeed on delivery to ensure it is fit for purpose (e.g. free from pest damage and visual contaminants). If damaged or contaminated, implement appropriate disposal plan. </w:t>
            </w:r>
          </w:p>
          <w:p w14:paraId="04FCACAD" w14:textId="77777777" w:rsidR="006334D5" w:rsidRDefault="006334D5" w:rsidP="006334D5">
            <w:pPr>
              <w:pStyle w:val="IOStablelist1bullet2017"/>
            </w:pPr>
            <w:r>
              <w:t>Stockfeed is stored in a manner that prevents contamination by livestock, vermin, wildlife, feral and domestic animals and other feed types, e.g., those containing restricted animal materials (RAM).</w:t>
            </w:r>
          </w:p>
          <w:p w14:paraId="03226930" w14:textId="6C792DDB" w:rsidR="00570458" w:rsidRDefault="006334D5" w:rsidP="006334D5">
            <w:pPr>
              <w:pStyle w:val="IOStablelist1bullet2017"/>
            </w:pPr>
            <w:r>
              <w:t xml:space="preserve">Always read the label of any stock feed you purchase and store feed containing RAM in well labelled, sealed containers separate from feed for ruminants.  </w:t>
            </w:r>
          </w:p>
        </w:tc>
        <w:tc>
          <w:tcPr>
            <w:tcW w:w="1560" w:type="dxa"/>
          </w:tcPr>
          <w:p w14:paraId="49AFA928" w14:textId="77777777" w:rsidR="006334D5" w:rsidRPr="006F5926" w:rsidRDefault="00A04978">
            <w:pPr>
              <w:pStyle w:val="IOStabletext2017"/>
              <w:rPr>
                <w:rStyle w:val="Hyperlink"/>
              </w:rPr>
            </w:pPr>
            <w:hyperlink r:id="rId15">
              <w:r w:rsidR="006334D5" w:rsidRPr="006F5926">
                <w:rPr>
                  <w:rStyle w:val="Hyperlink"/>
                </w:rPr>
                <w:t xml:space="preserve">Commodity Vendor Declaration </w:t>
              </w:r>
            </w:hyperlink>
          </w:p>
          <w:p w14:paraId="617D171C" w14:textId="77777777" w:rsidR="006334D5" w:rsidRPr="006F5926" w:rsidRDefault="00A04978">
            <w:pPr>
              <w:pStyle w:val="IOStabletext2017"/>
              <w:rPr>
                <w:rStyle w:val="Hyperlink"/>
              </w:rPr>
            </w:pPr>
            <w:hyperlink r:id="rId16">
              <w:r w:rsidR="006334D5" w:rsidRPr="006F5926">
                <w:rPr>
                  <w:rStyle w:val="Hyperlink"/>
                </w:rPr>
                <w:t>Stock Food Regulation Factsheet</w:t>
              </w:r>
            </w:hyperlink>
          </w:p>
          <w:p w14:paraId="083E187D" w14:textId="77777777" w:rsidR="006334D5" w:rsidRPr="006F5926" w:rsidRDefault="00A04978">
            <w:pPr>
              <w:pStyle w:val="IOStabletext2017"/>
              <w:rPr>
                <w:rStyle w:val="Hyperlink"/>
              </w:rPr>
            </w:pPr>
            <w:hyperlink r:id="rId17">
              <w:r w:rsidR="006334D5" w:rsidRPr="006F5926">
                <w:rPr>
                  <w:rStyle w:val="Hyperlink"/>
                </w:rPr>
                <w:t>Fodder and the General Biosecurity Duty Factsheet</w:t>
              </w:r>
            </w:hyperlink>
          </w:p>
          <w:p w14:paraId="5A2A0C03" w14:textId="5666FB28" w:rsidR="00570458" w:rsidRPr="00686EDC" w:rsidRDefault="00A04978">
            <w:pPr>
              <w:pStyle w:val="IOStabletext2017"/>
              <w:rPr>
                <w:color w:val="1155CC"/>
                <w:sz w:val="18"/>
                <w:szCs w:val="18"/>
                <w:u w:val="single"/>
              </w:rPr>
            </w:pPr>
            <w:hyperlink r:id="rId18">
              <w:r w:rsidR="006334D5" w:rsidRPr="006F5926">
                <w:rPr>
                  <w:rStyle w:val="Hyperlink"/>
                </w:rPr>
                <w:t>Farm Biosecurity: Farm Inputs Video</w:t>
              </w:r>
            </w:hyperlink>
          </w:p>
        </w:tc>
        <w:tc>
          <w:tcPr>
            <w:tcW w:w="1488" w:type="dxa"/>
          </w:tcPr>
          <w:p w14:paraId="1A1BA410" w14:textId="41403607" w:rsidR="00570458" w:rsidRDefault="00570458" w:rsidP="00570458">
            <w:pPr>
              <w:pStyle w:val="IOStabletext2017"/>
            </w:pPr>
          </w:p>
        </w:tc>
        <w:tc>
          <w:tcPr>
            <w:tcW w:w="1772" w:type="dxa"/>
            <w:shd w:val="clear" w:color="auto" w:fill="auto"/>
          </w:tcPr>
          <w:p w14:paraId="3171C38B" w14:textId="5A56D0A5" w:rsidR="00570458" w:rsidRDefault="00570458" w:rsidP="00570458">
            <w:pPr>
              <w:pStyle w:val="IOStabletext2017"/>
            </w:pPr>
          </w:p>
        </w:tc>
      </w:tr>
      <w:tr w:rsidR="00570458" w14:paraId="7A0C4FBA" w14:textId="77777777" w:rsidTr="003628D1">
        <w:tc>
          <w:tcPr>
            <w:tcW w:w="1588" w:type="dxa"/>
            <w:shd w:val="clear" w:color="auto" w:fill="auto"/>
          </w:tcPr>
          <w:p w14:paraId="40EC1781" w14:textId="2B3E57E3" w:rsidR="00570458" w:rsidRDefault="00FE08D4" w:rsidP="00570458">
            <w:pPr>
              <w:pStyle w:val="IOStabletext2017"/>
            </w:pPr>
            <w:r w:rsidRPr="00FE08D4">
              <w:t>Banned animal feed</w:t>
            </w:r>
          </w:p>
        </w:tc>
        <w:tc>
          <w:tcPr>
            <w:tcW w:w="3827" w:type="dxa"/>
          </w:tcPr>
          <w:p w14:paraId="2D70D9C6" w14:textId="77777777" w:rsidR="00FE08D4" w:rsidRDefault="00FE08D4" w:rsidP="00FE08D4">
            <w:pPr>
              <w:pStyle w:val="IOStabletext2017"/>
            </w:pPr>
            <w:r>
              <w:t xml:space="preserve">Feeding Restricted animal materials (RAM) to ruminants is illegal in Australia as it is linked to the spread of mad cow disease. </w:t>
            </w:r>
          </w:p>
          <w:p w14:paraId="3C4E7A6B" w14:textId="5D5F4317" w:rsidR="00570458" w:rsidRDefault="00FE08D4" w:rsidP="00FE08D4">
            <w:pPr>
              <w:pStyle w:val="IOStabletext2017"/>
            </w:pPr>
            <w:r>
              <w:t>It is illegal to feed swill to pigs in Australia. It is a dangerous practice which has led to the spread of diseases such as foot and mouth disease in many countries.</w:t>
            </w:r>
          </w:p>
        </w:tc>
        <w:tc>
          <w:tcPr>
            <w:tcW w:w="4961" w:type="dxa"/>
          </w:tcPr>
          <w:p w14:paraId="3F1CF67E" w14:textId="63B9D152" w:rsidR="00FE08D4" w:rsidRDefault="00FE08D4" w:rsidP="00FE08D4">
            <w:pPr>
              <w:pStyle w:val="IOStablelist1bullet2017"/>
            </w:pPr>
            <w:r>
              <w:t>Producers must prevent Restricted Animal Material (RAM) being accidently fed to ruminants.</w:t>
            </w:r>
          </w:p>
          <w:p w14:paraId="29BB2A72" w14:textId="73889292" w:rsidR="00570458" w:rsidRDefault="00FE08D4" w:rsidP="00FE08D4">
            <w:pPr>
              <w:pStyle w:val="IOStablelist1bullet2017"/>
            </w:pPr>
            <w:r>
              <w:t xml:space="preserve">Pigs should never be fed any kind of swill, including leftover food from the canteen, lunchboxes, </w:t>
            </w:r>
            <w:r w:rsidR="00651F7F">
              <w:t>and kitchens</w:t>
            </w:r>
            <w:r>
              <w:t>.</w:t>
            </w:r>
          </w:p>
        </w:tc>
        <w:tc>
          <w:tcPr>
            <w:tcW w:w="1560" w:type="dxa"/>
          </w:tcPr>
          <w:p w14:paraId="32DA7F89" w14:textId="77777777" w:rsidR="00FE08D4" w:rsidRPr="006F5926" w:rsidRDefault="00A04978">
            <w:pPr>
              <w:pStyle w:val="IOStabletext2017"/>
              <w:rPr>
                <w:rStyle w:val="Hyperlink"/>
              </w:rPr>
            </w:pPr>
            <w:hyperlink r:id="rId19">
              <w:r w:rsidR="00FE08D4" w:rsidRPr="006F5926">
                <w:rPr>
                  <w:rStyle w:val="Hyperlink"/>
                </w:rPr>
                <w:t xml:space="preserve">Ruminant Feed Ban Producer Checklist </w:t>
              </w:r>
            </w:hyperlink>
          </w:p>
          <w:p w14:paraId="0C582D83" w14:textId="68320666" w:rsidR="00570458" w:rsidRPr="006F5926" w:rsidRDefault="00A04978">
            <w:pPr>
              <w:pStyle w:val="IOStabletext2017"/>
              <w:rPr>
                <w:rStyle w:val="Hyperlink"/>
              </w:rPr>
            </w:pPr>
            <w:hyperlink r:id="rId20">
              <w:r w:rsidR="00FE08D4" w:rsidRPr="006F5926">
                <w:rPr>
                  <w:rStyle w:val="Hyperlink"/>
                </w:rPr>
                <w:t>Farm Biosecurity: Farm Inputs Video</w:t>
              </w:r>
            </w:hyperlink>
            <w:r w:rsidR="00FE08D4" w:rsidRPr="006F5926">
              <w:rPr>
                <w:rStyle w:val="Hyperlink"/>
              </w:rPr>
              <w:t>.</w:t>
            </w:r>
          </w:p>
        </w:tc>
        <w:tc>
          <w:tcPr>
            <w:tcW w:w="1488" w:type="dxa"/>
          </w:tcPr>
          <w:p w14:paraId="2DD6A2C1" w14:textId="443B8E9E" w:rsidR="00570458" w:rsidRDefault="00570458" w:rsidP="00570458">
            <w:pPr>
              <w:pStyle w:val="IOStabletext2017"/>
            </w:pPr>
          </w:p>
        </w:tc>
        <w:tc>
          <w:tcPr>
            <w:tcW w:w="1772" w:type="dxa"/>
            <w:shd w:val="clear" w:color="auto" w:fill="auto"/>
          </w:tcPr>
          <w:p w14:paraId="1E2E8761" w14:textId="1E186D77" w:rsidR="00570458" w:rsidRDefault="00570458" w:rsidP="00570458">
            <w:pPr>
              <w:pStyle w:val="IOStabletext2017"/>
            </w:pPr>
          </w:p>
        </w:tc>
      </w:tr>
      <w:tr w:rsidR="00FE08D4" w14:paraId="7AACB29F" w14:textId="77777777" w:rsidTr="003628D1">
        <w:tc>
          <w:tcPr>
            <w:tcW w:w="1588" w:type="dxa"/>
            <w:shd w:val="clear" w:color="auto" w:fill="auto"/>
          </w:tcPr>
          <w:p w14:paraId="52904980" w14:textId="2FA0EB21" w:rsidR="00FE08D4" w:rsidRDefault="00FE08D4" w:rsidP="00570458">
            <w:pPr>
              <w:pStyle w:val="IOStabletext2017"/>
            </w:pPr>
            <w:r w:rsidRPr="00FE08D4">
              <w:t>Water sources</w:t>
            </w:r>
          </w:p>
        </w:tc>
        <w:tc>
          <w:tcPr>
            <w:tcW w:w="3827" w:type="dxa"/>
          </w:tcPr>
          <w:p w14:paraId="04608D58" w14:textId="3EA88399" w:rsidR="00FE08D4" w:rsidRDefault="00FE08D4" w:rsidP="00570458">
            <w:pPr>
              <w:pStyle w:val="IOStabletext2017"/>
            </w:pPr>
            <w:r w:rsidRPr="00FE08D4">
              <w:t>Many pest and disease-causing organisms can survive for a long time in water sources until they find a suitable host.</w:t>
            </w:r>
          </w:p>
        </w:tc>
        <w:tc>
          <w:tcPr>
            <w:tcW w:w="4961" w:type="dxa"/>
          </w:tcPr>
          <w:p w14:paraId="3E47EDB8" w14:textId="77777777" w:rsidR="00FE08D4" w:rsidRDefault="00FE08D4" w:rsidP="00FE08D4">
            <w:pPr>
              <w:pStyle w:val="IOStablelist1bullet2017"/>
            </w:pPr>
            <w:r>
              <w:t xml:space="preserve">Monitor water points and infrastructure regularly, ensuring quantity and quality of water is suitable for the type of livestock under production. </w:t>
            </w:r>
          </w:p>
          <w:p w14:paraId="071B1448" w14:textId="68776F21" w:rsidR="00FE08D4" w:rsidRDefault="00FE08D4" w:rsidP="00FE08D4">
            <w:pPr>
              <w:pStyle w:val="IOStablelist1bullet2017"/>
            </w:pPr>
            <w:r>
              <w:t>Ensure water from wash down areas does not contaminate surrounding areas.</w:t>
            </w:r>
          </w:p>
        </w:tc>
        <w:tc>
          <w:tcPr>
            <w:tcW w:w="1560" w:type="dxa"/>
          </w:tcPr>
          <w:p w14:paraId="34E5C12F" w14:textId="384B24B2" w:rsidR="00FE08D4" w:rsidRPr="006F5926" w:rsidRDefault="00A04978">
            <w:pPr>
              <w:pStyle w:val="IOStabletext2017"/>
              <w:rPr>
                <w:rStyle w:val="Hyperlink"/>
              </w:rPr>
            </w:pPr>
            <w:hyperlink r:id="rId21">
              <w:r w:rsidR="00FE08D4" w:rsidRPr="006F5926">
                <w:rPr>
                  <w:rStyle w:val="Hyperlink"/>
                </w:rPr>
                <w:t>Farm Biosecurity: Farm Inputs Video</w:t>
              </w:r>
            </w:hyperlink>
            <w:r w:rsidR="00FE08D4" w:rsidRPr="006F5926">
              <w:rPr>
                <w:rStyle w:val="Hyperlink"/>
              </w:rPr>
              <w:t>.</w:t>
            </w:r>
          </w:p>
        </w:tc>
        <w:tc>
          <w:tcPr>
            <w:tcW w:w="1488" w:type="dxa"/>
          </w:tcPr>
          <w:p w14:paraId="6D30F64C" w14:textId="77777777" w:rsidR="00FE08D4" w:rsidRDefault="00FE08D4" w:rsidP="00570458">
            <w:pPr>
              <w:pStyle w:val="IOStabletext2017"/>
            </w:pPr>
          </w:p>
        </w:tc>
        <w:tc>
          <w:tcPr>
            <w:tcW w:w="1772" w:type="dxa"/>
            <w:shd w:val="clear" w:color="auto" w:fill="auto"/>
          </w:tcPr>
          <w:p w14:paraId="0A65B3BB" w14:textId="77777777" w:rsidR="00FE08D4" w:rsidRDefault="00FE08D4" w:rsidP="00570458">
            <w:pPr>
              <w:pStyle w:val="IOStabletext2017"/>
            </w:pPr>
          </w:p>
        </w:tc>
      </w:tr>
      <w:tr w:rsidR="00FE08D4" w14:paraId="5BA9EF25" w14:textId="77777777" w:rsidTr="003628D1">
        <w:tc>
          <w:tcPr>
            <w:tcW w:w="1588" w:type="dxa"/>
            <w:shd w:val="clear" w:color="auto" w:fill="auto"/>
          </w:tcPr>
          <w:p w14:paraId="5C8498FB" w14:textId="1B2EB8D7" w:rsidR="00FE08D4" w:rsidRDefault="00FE08D4" w:rsidP="00570458">
            <w:pPr>
              <w:pStyle w:val="IOStabletext2017"/>
            </w:pPr>
            <w:r w:rsidRPr="00FE08D4">
              <w:t>Animal bedding material</w:t>
            </w:r>
          </w:p>
        </w:tc>
        <w:tc>
          <w:tcPr>
            <w:tcW w:w="3827" w:type="dxa"/>
          </w:tcPr>
          <w:p w14:paraId="65EDB3F7" w14:textId="625418F8" w:rsidR="00FE08D4" w:rsidRDefault="00FE08D4" w:rsidP="00570458">
            <w:pPr>
              <w:pStyle w:val="IOStabletext2017"/>
            </w:pPr>
            <w:r w:rsidRPr="00FE08D4">
              <w:t>Animal bedding material can harbour diseases, pests and weed seeds.</w:t>
            </w:r>
          </w:p>
        </w:tc>
        <w:tc>
          <w:tcPr>
            <w:tcW w:w="4961" w:type="dxa"/>
          </w:tcPr>
          <w:p w14:paraId="6B1E0250" w14:textId="0FFDFD83" w:rsidR="00FE08D4" w:rsidRDefault="00FE08D4" w:rsidP="00FE08D4">
            <w:pPr>
              <w:pStyle w:val="IOStablelist1bullet2017"/>
            </w:pPr>
            <w:r w:rsidRPr="00FE08D4">
              <w:t>Ensure bedding material is fit for purpose, refreshed regularly and is stored in a clean, dry and vermin free environment.</w:t>
            </w:r>
          </w:p>
        </w:tc>
        <w:tc>
          <w:tcPr>
            <w:tcW w:w="1560" w:type="dxa"/>
          </w:tcPr>
          <w:p w14:paraId="794BB35E" w14:textId="77777777" w:rsidR="00FE08D4" w:rsidRPr="00686EDC" w:rsidRDefault="00FE08D4" w:rsidP="00570458">
            <w:pPr>
              <w:pStyle w:val="IOStabletext2017"/>
              <w:rPr>
                <w:color w:val="1155CC"/>
                <w:sz w:val="18"/>
                <w:szCs w:val="18"/>
                <w:u w:val="single"/>
              </w:rPr>
            </w:pPr>
          </w:p>
        </w:tc>
        <w:tc>
          <w:tcPr>
            <w:tcW w:w="1488" w:type="dxa"/>
          </w:tcPr>
          <w:p w14:paraId="682D042C" w14:textId="77777777" w:rsidR="00FE08D4" w:rsidRDefault="00FE08D4" w:rsidP="00570458">
            <w:pPr>
              <w:pStyle w:val="IOStabletext2017"/>
            </w:pPr>
          </w:p>
        </w:tc>
        <w:tc>
          <w:tcPr>
            <w:tcW w:w="1772" w:type="dxa"/>
            <w:shd w:val="clear" w:color="auto" w:fill="auto"/>
          </w:tcPr>
          <w:p w14:paraId="220602E6" w14:textId="77777777" w:rsidR="00FE08D4" w:rsidRDefault="00FE08D4" w:rsidP="00570458">
            <w:pPr>
              <w:pStyle w:val="IOStabletext2017"/>
            </w:pPr>
          </w:p>
        </w:tc>
      </w:tr>
      <w:tr w:rsidR="00FE08D4" w14:paraId="09BD0639" w14:textId="77777777" w:rsidTr="003628D1">
        <w:tc>
          <w:tcPr>
            <w:tcW w:w="1588" w:type="dxa"/>
            <w:shd w:val="clear" w:color="auto" w:fill="auto"/>
          </w:tcPr>
          <w:p w14:paraId="311DEFE3" w14:textId="7B760425" w:rsidR="00FE08D4" w:rsidRDefault="00FE08D4" w:rsidP="00570458">
            <w:pPr>
              <w:pStyle w:val="IOStabletext2017"/>
            </w:pPr>
            <w:r w:rsidRPr="00FE08D4">
              <w:t>Hives</w:t>
            </w:r>
          </w:p>
        </w:tc>
        <w:tc>
          <w:tcPr>
            <w:tcW w:w="3827" w:type="dxa"/>
          </w:tcPr>
          <w:p w14:paraId="64889488" w14:textId="6EB2C161" w:rsidR="00FE08D4" w:rsidRDefault="00FE08D4" w:rsidP="00570458">
            <w:pPr>
              <w:pStyle w:val="IOStabletext2017"/>
            </w:pPr>
            <w:r w:rsidRPr="00FE08D4">
              <w:t xml:space="preserve">Bees from wild and managed hives pollinate many fruit and vegetable crops. </w:t>
            </w:r>
            <w:r w:rsidRPr="00FE08D4">
              <w:lastRenderedPageBreak/>
              <w:t>Bees can act as vectors for the spread of pests and diseases.</w:t>
            </w:r>
          </w:p>
        </w:tc>
        <w:tc>
          <w:tcPr>
            <w:tcW w:w="4961" w:type="dxa"/>
          </w:tcPr>
          <w:p w14:paraId="38AC4CE8" w14:textId="77777777" w:rsidR="00FE08D4" w:rsidRDefault="00FE08D4" w:rsidP="00FE08D4">
            <w:pPr>
              <w:pStyle w:val="IOStablelist1bullet2017"/>
            </w:pPr>
            <w:r>
              <w:lastRenderedPageBreak/>
              <w:t xml:space="preserve">Ensure you are registered as a beekeeper with NSW Department of Primary Industries if you </w:t>
            </w:r>
            <w:r>
              <w:lastRenderedPageBreak/>
              <w:t>keep Honey-bees in NSW (this includes 1 hive or more).</w:t>
            </w:r>
          </w:p>
          <w:p w14:paraId="66B700AB" w14:textId="450F3E8B" w:rsidR="00FE08D4" w:rsidRDefault="00FE08D4" w:rsidP="00FE08D4">
            <w:pPr>
              <w:pStyle w:val="IOStablelist1bullet2017"/>
            </w:pPr>
            <w:r>
              <w:t>Check the health of the bees in the farm hives regularly, and advise your hive provider of any intended use of any potentially harmful chemicals.</w:t>
            </w:r>
          </w:p>
        </w:tc>
        <w:tc>
          <w:tcPr>
            <w:tcW w:w="1560" w:type="dxa"/>
          </w:tcPr>
          <w:p w14:paraId="324D3DDD" w14:textId="77777777" w:rsidR="00FE08D4" w:rsidRPr="006F5926" w:rsidRDefault="00A04978">
            <w:pPr>
              <w:pStyle w:val="IOStabletext2017"/>
              <w:rPr>
                <w:rStyle w:val="Hyperlink"/>
              </w:rPr>
            </w:pPr>
            <w:hyperlink r:id="rId22">
              <w:r w:rsidR="00FE08D4" w:rsidRPr="006F5926">
                <w:rPr>
                  <w:rStyle w:val="Hyperlink"/>
                </w:rPr>
                <w:t xml:space="preserve">Biosecurity Compliance Requirements </w:t>
              </w:r>
              <w:r w:rsidR="00FE08D4" w:rsidRPr="006F5926">
                <w:rPr>
                  <w:rStyle w:val="Hyperlink"/>
                </w:rPr>
                <w:lastRenderedPageBreak/>
                <w:t>for the NSW Apiary Industry</w:t>
              </w:r>
            </w:hyperlink>
          </w:p>
          <w:p w14:paraId="15A1831B" w14:textId="52FB148D" w:rsidR="00FE08D4" w:rsidRPr="006F5926" w:rsidRDefault="00A04978">
            <w:pPr>
              <w:pStyle w:val="IOStabletext2017"/>
              <w:rPr>
                <w:rStyle w:val="Hyperlink"/>
              </w:rPr>
            </w:pPr>
            <w:hyperlink r:id="rId23">
              <w:r w:rsidR="00FE08D4" w:rsidRPr="006F5926">
                <w:rPr>
                  <w:rStyle w:val="Hyperlink"/>
                </w:rPr>
                <w:t>Bees Biosecurity Regulation 2017</w:t>
              </w:r>
            </w:hyperlink>
          </w:p>
        </w:tc>
        <w:tc>
          <w:tcPr>
            <w:tcW w:w="1488" w:type="dxa"/>
          </w:tcPr>
          <w:p w14:paraId="702F5442" w14:textId="77777777" w:rsidR="00FE08D4" w:rsidRDefault="00FE08D4" w:rsidP="00570458">
            <w:pPr>
              <w:pStyle w:val="IOStabletext2017"/>
            </w:pPr>
          </w:p>
        </w:tc>
        <w:tc>
          <w:tcPr>
            <w:tcW w:w="1772" w:type="dxa"/>
            <w:shd w:val="clear" w:color="auto" w:fill="auto"/>
          </w:tcPr>
          <w:p w14:paraId="62C063AE" w14:textId="77777777" w:rsidR="00FE08D4" w:rsidRDefault="00FE08D4" w:rsidP="00570458">
            <w:pPr>
              <w:pStyle w:val="IOStabletext2017"/>
            </w:pPr>
          </w:p>
        </w:tc>
      </w:tr>
      <w:tr w:rsidR="00FE08D4" w14:paraId="05208BBC" w14:textId="77777777" w:rsidTr="003628D1">
        <w:tc>
          <w:tcPr>
            <w:tcW w:w="1588" w:type="dxa"/>
            <w:shd w:val="clear" w:color="auto" w:fill="auto"/>
          </w:tcPr>
          <w:p w14:paraId="403AEA68" w14:textId="46A32097" w:rsidR="00FE08D4" w:rsidRDefault="00FE08D4" w:rsidP="00570458">
            <w:pPr>
              <w:pStyle w:val="IOStabletext2017"/>
            </w:pPr>
            <w:r w:rsidRPr="00FE08D4">
              <w:t>Fertiliser</w:t>
            </w:r>
          </w:p>
        </w:tc>
        <w:tc>
          <w:tcPr>
            <w:tcW w:w="3827" w:type="dxa"/>
          </w:tcPr>
          <w:p w14:paraId="2F3F7C69" w14:textId="61676643" w:rsidR="00FE08D4" w:rsidRDefault="00FE08D4" w:rsidP="00570458">
            <w:pPr>
              <w:pStyle w:val="IOStabletext2017"/>
            </w:pPr>
            <w:r w:rsidRPr="00FE08D4">
              <w:t>Organic fertilisers such as manure and compost can be a source of weeds if not composted thoroughly.</w:t>
            </w:r>
          </w:p>
        </w:tc>
        <w:tc>
          <w:tcPr>
            <w:tcW w:w="4961" w:type="dxa"/>
          </w:tcPr>
          <w:p w14:paraId="57CB8714" w14:textId="77777777" w:rsidR="00FE08D4" w:rsidRDefault="00FE08D4" w:rsidP="00FE08D4">
            <w:pPr>
              <w:pStyle w:val="IOStablelist1bullet2017"/>
            </w:pPr>
            <w:r>
              <w:t xml:space="preserve">Ensure that animal manure and green waste is aged and thoroughly composted to destroy weed seeds and disease causing organisms present in the material. </w:t>
            </w:r>
          </w:p>
          <w:p w14:paraId="31949FD0" w14:textId="3609F018" w:rsidR="00FE08D4" w:rsidRDefault="00FE08D4" w:rsidP="00FE08D4">
            <w:pPr>
              <w:pStyle w:val="IOStablelist1bullet2017"/>
            </w:pPr>
            <w:r>
              <w:t>Maintain a record of the source of organic fertilisers, the application dates and where applied.</w:t>
            </w:r>
          </w:p>
        </w:tc>
        <w:tc>
          <w:tcPr>
            <w:tcW w:w="1560" w:type="dxa"/>
          </w:tcPr>
          <w:p w14:paraId="2DC3B5F8" w14:textId="2428771E" w:rsidR="00FE08D4" w:rsidRPr="006F5926" w:rsidRDefault="00A04978">
            <w:pPr>
              <w:pStyle w:val="IOStabletext2017"/>
              <w:rPr>
                <w:rStyle w:val="Hyperlink"/>
              </w:rPr>
            </w:pPr>
            <w:hyperlink r:id="rId24">
              <w:r w:rsidR="00FE08D4" w:rsidRPr="006F5926">
                <w:rPr>
                  <w:rStyle w:val="Hyperlink"/>
                </w:rPr>
                <w:t>LPA Record Keeping</w:t>
              </w:r>
            </w:hyperlink>
          </w:p>
        </w:tc>
        <w:tc>
          <w:tcPr>
            <w:tcW w:w="1488" w:type="dxa"/>
          </w:tcPr>
          <w:p w14:paraId="4828C8E7" w14:textId="77777777" w:rsidR="00FE08D4" w:rsidRPr="00FE08D4" w:rsidRDefault="00FE08D4" w:rsidP="00570458">
            <w:pPr>
              <w:pStyle w:val="IOStabletext2017"/>
              <w:rPr>
                <w:rFonts w:ascii="Arial" w:hAnsi="Arial"/>
                <w:sz w:val="18"/>
              </w:rPr>
            </w:pPr>
          </w:p>
        </w:tc>
        <w:tc>
          <w:tcPr>
            <w:tcW w:w="1772" w:type="dxa"/>
            <w:shd w:val="clear" w:color="auto" w:fill="auto"/>
          </w:tcPr>
          <w:p w14:paraId="5FB02FA4" w14:textId="77777777" w:rsidR="00FE08D4" w:rsidRDefault="00FE08D4" w:rsidP="00570458">
            <w:pPr>
              <w:pStyle w:val="IOStabletext2017"/>
            </w:pPr>
          </w:p>
        </w:tc>
      </w:tr>
    </w:tbl>
    <w:p w14:paraId="7B507661" w14:textId="77777777" w:rsidR="00877432" w:rsidRDefault="00877432">
      <w:pPr>
        <w:spacing w:before="0" w:line="240" w:lineRule="auto"/>
        <w:rPr>
          <w:rFonts w:ascii="Helvetica" w:hAnsi="Helvetica"/>
          <w:sz w:val="32"/>
          <w:szCs w:val="32"/>
          <w:lang w:eastAsia="en-US"/>
        </w:rPr>
      </w:pPr>
      <w:r>
        <w:br w:type="page"/>
      </w:r>
    </w:p>
    <w:p w14:paraId="455B9B50" w14:textId="4BE3C02E" w:rsidR="00F60BB3" w:rsidRDefault="00F60BB3" w:rsidP="002D5184">
      <w:pPr>
        <w:pStyle w:val="IOSheading42017"/>
      </w:pPr>
      <w:r>
        <w:lastRenderedPageBreak/>
        <w:t>Farm outputs</w:t>
      </w:r>
    </w:p>
    <w:tbl>
      <w:tblPr>
        <w:tblStyle w:val="TableGrid"/>
        <w:tblW w:w="15196" w:type="dxa"/>
        <w:tblInd w:w="-5" w:type="dxa"/>
        <w:tblLook w:val="04A0" w:firstRow="1" w:lastRow="0" w:firstColumn="1" w:lastColumn="0" w:noHBand="0" w:noVBand="1"/>
        <w:tblCaption w:val="Farm output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DCE1309" w14:textId="77777777" w:rsidTr="00913711">
        <w:trPr>
          <w:tblHeader/>
        </w:trPr>
        <w:tc>
          <w:tcPr>
            <w:tcW w:w="1588" w:type="dxa"/>
            <w:shd w:val="clear" w:color="auto" w:fill="DAEEF3" w:themeFill="accent5" w:themeFillTint="33"/>
          </w:tcPr>
          <w:p w14:paraId="666238EE" w14:textId="77777777" w:rsidR="00F60BB3" w:rsidRDefault="00781E47" w:rsidP="00BC1728">
            <w:pPr>
              <w:pStyle w:val="IOStableheading2017"/>
            </w:pPr>
            <w:r>
              <w:t>Control point</w:t>
            </w:r>
          </w:p>
        </w:tc>
        <w:tc>
          <w:tcPr>
            <w:tcW w:w="3827" w:type="dxa"/>
            <w:shd w:val="clear" w:color="auto" w:fill="DAEEF3" w:themeFill="accent5" w:themeFillTint="33"/>
          </w:tcPr>
          <w:p w14:paraId="612EFFBD" w14:textId="77777777" w:rsidR="00F60BB3" w:rsidRDefault="00F60BB3" w:rsidP="00BC1728">
            <w:pPr>
              <w:pStyle w:val="IOStableheading2017"/>
            </w:pPr>
            <w:r>
              <w:t>Potential risks</w:t>
            </w:r>
          </w:p>
        </w:tc>
        <w:tc>
          <w:tcPr>
            <w:tcW w:w="4961" w:type="dxa"/>
            <w:shd w:val="clear" w:color="auto" w:fill="DAEEF3" w:themeFill="accent5" w:themeFillTint="33"/>
          </w:tcPr>
          <w:p w14:paraId="6315EA79" w14:textId="77777777" w:rsidR="00F60BB3" w:rsidRDefault="00F60BB3" w:rsidP="00BC1728">
            <w:pPr>
              <w:pStyle w:val="IOStableheading2017"/>
            </w:pPr>
            <w:r>
              <w:t>Actions to reduce risks</w:t>
            </w:r>
          </w:p>
        </w:tc>
        <w:tc>
          <w:tcPr>
            <w:tcW w:w="1560" w:type="dxa"/>
            <w:shd w:val="clear" w:color="auto" w:fill="DAEEF3" w:themeFill="accent5" w:themeFillTint="33"/>
          </w:tcPr>
          <w:p w14:paraId="5AD1049D" w14:textId="77777777" w:rsidR="00F60BB3" w:rsidRDefault="00F60BB3" w:rsidP="00BC1728">
            <w:pPr>
              <w:pStyle w:val="IOStableheading2017"/>
            </w:pPr>
            <w:r>
              <w:t>Reference documents</w:t>
            </w:r>
          </w:p>
        </w:tc>
        <w:tc>
          <w:tcPr>
            <w:tcW w:w="1488" w:type="dxa"/>
            <w:shd w:val="clear" w:color="auto" w:fill="DAEEF3" w:themeFill="accent5" w:themeFillTint="33"/>
          </w:tcPr>
          <w:p w14:paraId="1FAAE104" w14:textId="77777777" w:rsidR="00F60BB3" w:rsidRDefault="00F60BB3" w:rsidP="00BC1728">
            <w:pPr>
              <w:pStyle w:val="IOStableheading2017"/>
            </w:pPr>
            <w:r>
              <w:t>Staff responsible</w:t>
            </w:r>
          </w:p>
        </w:tc>
        <w:tc>
          <w:tcPr>
            <w:tcW w:w="1772" w:type="dxa"/>
            <w:shd w:val="clear" w:color="auto" w:fill="DAEEF3" w:themeFill="accent5" w:themeFillTint="33"/>
          </w:tcPr>
          <w:p w14:paraId="79871218" w14:textId="77777777" w:rsidR="00F60BB3" w:rsidRDefault="00F60BB3" w:rsidP="00BC1728">
            <w:pPr>
              <w:pStyle w:val="IOStableheading2017"/>
            </w:pPr>
            <w:r>
              <w:t>Action to take</w:t>
            </w:r>
          </w:p>
        </w:tc>
      </w:tr>
      <w:tr w:rsidR="00B21162" w14:paraId="6B8DD40D" w14:textId="77777777" w:rsidTr="00BC1728">
        <w:tc>
          <w:tcPr>
            <w:tcW w:w="1588" w:type="dxa"/>
            <w:shd w:val="clear" w:color="auto" w:fill="auto"/>
          </w:tcPr>
          <w:p w14:paraId="75BD24E5" w14:textId="339EA989" w:rsidR="00B21162" w:rsidRDefault="00B21162" w:rsidP="00B21162">
            <w:pPr>
              <w:pStyle w:val="IOStabletext2017"/>
            </w:pPr>
            <w:r w:rsidRPr="000C509F">
              <w:t>Moving plants and animals off the property</w:t>
            </w:r>
          </w:p>
        </w:tc>
        <w:tc>
          <w:tcPr>
            <w:tcW w:w="3827" w:type="dxa"/>
          </w:tcPr>
          <w:p w14:paraId="743D6338" w14:textId="24385070" w:rsidR="00B21162" w:rsidRDefault="00B21162" w:rsidP="00B21162">
            <w:pPr>
              <w:pStyle w:val="IOStabletext2017"/>
            </w:pPr>
            <w:r w:rsidRPr="00B21162">
              <w:t>Crops and livestock can spread diseases, pests and weeds from your property and put the status or productivity of the entire region or industry at risk.</w:t>
            </w:r>
          </w:p>
        </w:tc>
        <w:tc>
          <w:tcPr>
            <w:tcW w:w="4961" w:type="dxa"/>
          </w:tcPr>
          <w:p w14:paraId="3E8972D4" w14:textId="77777777" w:rsidR="00B21162" w:rsidRDefault="00B21162" w:rsidP="00B21162">
            <w:pPr>
              <w:pStyle w:val="IOStablelist1bullet2017"/>
            </w:pPr>
            <w:r>
              <w:t xml:space="preserve">Ensure all plant products and livestock for transport are fit to load and selected to minimise potential welfare issues, disease and/or contamination spread through transport. </w:t>
            </w:r>
          </w:p>
          <w:p w14:paraId="3A06F274" w14:textId="77777777" w:rsidR="00B21162" w:rsidRDefault="00B21162" w:rsidP="00B21162">
            <w:pPr>
              <w:pStyle w:val="IOStablelist1bullet2017"/>
            </w:pPr>
            <w:r>
              <w:t>Ensure animal welfare standards are adhered to at all phases of transport.</w:t>
            </w:r>
          </w:p>
          <w:p w14:paraId="72144943" w14:textId="379011E6" w:rsidR="00B21162" w:rsidRDefault="00B21162" w:rsidP="00B21162">
            <w:pPr>
              <w:pStyle w:val="IOStablelist1bullet2017"/>
            </w:pPr>
            <w:r>
              <w:t>Adhere to the NLIS legislation of the relevant state/territory at all times by completing transfers within legislative time frames and ensuring animals are tagged before leaving the property.</w:t>
            </w:r>
          </w:p>
        </w:tc>
        <w:tc>
          <w:tcPr>
            <w:tcW w:w="1560" w:type="dxa"/>
          </w:tcPr>
          <w:p w14:paraId="435CCAB0" w14:textId="77777777" w:rsidR="00B21162" w:rsidRPr="006F5926" w:rsidRDefault="00A04978" w:rsidP="006F5926">
            <w:pPr>
              <w:pStyle w:val="IOStabletext2017"/>
              <w:rPr>
                <w:rStyle w:val="Hyperlink"/>
              </w:rPr>
            </w:pPr>
            <w:hyperlink r:id="rId25">
              <w:r w:rsidR="00B21162" w:rsidRPr="006F5926">
                <w:rPr>
                  <w:rStyle w:val="Hyperlink"/>
                </w:rPr>
                <w:t>Fit to Load Guidelines</w:t>
              </w:r>
            </w:hyperlink>
          </w:p>
          <w:p w14:paraId="0F4B7B2A" w14:textId="65C5FF76" w:rsidR="00B21162" w:rsidRPr="006F5926" w:rsidRDefault="00A04978">
            <w:pPr>
              <w:pStyle w:val="IOStabletext2017"/>
              <w:rPr>
                <w:rStyle w:val="Hyperlink"/>
              </w:rPr>
            </w:pPr>
            <w:hyperlink r:id="rId26">
              <w:r w:rsidR="00B21162" w:rsidRPr="006F5926">
                <w:rPr>
                  <w:rStyle w:val="Hyperlink"/>
                </w:rPr>
                <w:t xml:space="preserve">Farm Biosecurity: Farm Outputs Video. </w:t>
              </w:r>
            </w:hyperlink>
          </w:p>
        </w:tc>
        <w:tc>
          <w:tcPr>
            <w:tcW w:w="1488" w:type="dxa"/>
          </w:tcPr>
          <w:p w14:paraId="5DC0BC6B" w14:textId="3BF326C5" w:rsidR="00B21162" w:rsidRDefault="00B21162" w:rsidP="00B21162">
            <w:pPr>
              <w:pStyle w:val="IOStabletext2017"/>
            </w:pPr>
          </w:p>
        </w:tc>
        <w:tc>
          <w:tcPr>
            <w:tcW w:w="1772" w:type="dxa"/>
            <w:shd w:val="clear" w:color="auto" w:fill="auto"/>
          </w:tcPr>
          <w:p w14:paraId="46093D9F" w14:textId="77807470" w:rsidR="00B21162" w:rsidRDefault="00B21162" w:rsidP="00B21162">
            <w:pPr>
              <w:pStyle w:val="IOStabletext2017"/>
            </w:pPr>
          </w:p>
        </w:tc>
      </w:tr>
      <w:tr w:rsidR="00B21162" w14:paraId="774FF721" w14:textId="77777777" w:rsidTr="00BC1728">
        <w:tc>
          <w:tcPr>
            <w:tcW w:w="1588" w:type="dxa"/>
            <w:shd w:val="clear" w:color="auto" w:fill="auto"/>
          </w:tcPr>
          <w:p w14:paraId="3B0CE804" w14:textId="68DAB5BF" w:rsidR="00B21162" w:rsidRDefault="00B21162" w:rsidP="00B21162">
            <w:pPr>
              <w:pStyle w:val="IOStabletext2017"/>
            </w:pPr>
            <w:r w:rsidRPr="000C509F">
              <w:t>Shows and sales</w:t>
            </w:r>
          </w:p>
        </w:tc>
        <w:tc>
          <w:tcPr>
            <w:tcW w:w="3827" w:type="dxa"/>
          </w:tcPr>
          <w:p w14:paraId="4F1C4AC7" w14:textId="77777777" w:rsidR="00B21162" w:rsidRDefault="00B21162" w:rsidP="00B21162">
            <w:pPr>
              <w:pStyle w:val="IOStabletext2017"/>
            </w:pPr>
            <w:r>
              <w:t>Events where animals are brought together are an opportunity for disease to spread:</w:t>
            </w:r>
          </w:p>
          <w:p w14:paraId="0B6D9E65" w14:textId="77777777" w:rsidR="00B21162" w:rsidRDefault="00B21162" w:rsidP="00B21162">
            <w:pPr>
              <w:pStyle w:val="IOStablelist2numbered2017"/>
            </w:pPr>
            <w:r>
              <w:t>directly from animals to animal (contact and airborne)</w:t>
            </w:r>
          </w:p>
          <w:p w14:paraId="076243F7" w14:textId="77777777" w:rsidR="00B21162" w:rsidRDefault="00B21162" w:rsidP="00B21162">
            <w:pPr>
              <w:pStyle w:val="IOStablelist2numbered2017"/>
            </w:pPr>
            <w:r>
              <w:t>via contact with contaminated soil, food and water.</w:t>
            </w:r>
          </w:p>
          <w:p w14:paraId="792DAD81" w14:textId="5FD601D7" w:rsidR="00B21162" w:rsidRDefault="00B21162" w:rsidP="00B21162">
            <w:pPr>
              <w:pStyle w:val="IOStabletext2017"/>
            </w:pPr>
            <w:r>
              <w:t>Stock can be exposed to disease by mixing with other plants or animals or coming into contact with contaminated pens, vehicles, people or equipment.</w:t>
            </w:r>
          </w:p>
        </w:tc>
        <w:tc>
          <w:tcPr>
            <w:tcW w:w="4961" w:type="dxa"/>
          </w:tcPr>
          <w:p w14:paraId="7587B5BC" w14:textId="77777777" w:rsidR="00B21162" w:rsidRDefault="00B21162" w:rsidP="00B21162">
            <w:pPr>
              <w:pStyle w:val="IOStablelist1bullet2017"/>
            </w:pPr>
            <w:r>
              <w:t>Only take healthy plants, produce or livestock to shows, sales and markets.</w:t>
            </w:r>
          </w:p>
          <w:p w14:paraId="7253D73E" w14:textId="77777777" w:rsidR="00B21162" w:rsidRDefault="00B21162" w:rsidP="00B21162">
            <w:pPr>
              <w:pStyle w:val="IOStablelist1bullet2017"/>
            </w:pPr>
            <w:r>
              <w:t xml:space="preserve">Ensure any cattle, sheep, goats or pigs going to a show or sale comply with NLIS requirements; i.e. be identified and be accompanied by an NVD. </w:t>
            </w:r>
          </w:p>
          <w:p w14:paraId="15755FBC" w14:textId="77777777" w:rsidR="00B21162" w:rsidRDefault="00B21162" w:rsidP="00B21162">
            <w:pPr>
              <w:pStyle w:val="IOStablelist1bullet2017"/>
            </w:pPr>
            <w:r>
              <w:t>Ensure that the movement to the show is recorded in the NLIS database by the organiser of the show.</w:t>
            </w:r>
          </w:p>
          <w:p w14:paraId="52E66CAA" w14:textId="77777777" w:rsidR="00B21162" w:rsidRDefault="00B21162" w:rsidP="00B21162">
            <w:pPr>
              <w:pStyle w:val="IOStablelist1bullet2017"/>
            </w:pPr>
            <w:r>
              <w:t>Do not share equipment with others and have a separate supply of feed and water for livestock.</w:t>
            </w:r>
          </w:p>
          <w:p w14:paraId="686615B6" w14:textId="6CE38687" w:rsidR="00B21162" w:rsidRDefault="00B21162" w:rsidP="00B21162">
            <w:pPr>
              <w:pStyle w:val="IOStablelist1bullet2017"/>
            </w:pPr>
            <w:r>
              <w:t>Isolate returning stock as you would for any new stock entering the property (recommended emptying out time in stock yards and 21 days in quarantine facilities.)</w:t>
            </w:r>
          </w:p>
        </w:tc>
        <w:tc>
          <w:tcPr>
            <w:tcW w:w="1560" w:type="dxa"/>
          </w:tcPr>
          <w:p w14:paraId="2F5BDE08" w14:textId="77777777" w:rsidR="00B21162" w:rsidRDefault="00B21162" w:rsidP="00B21162">
            <w:pPr>
              <w:pStyle w:val="IOStabletext2017"/>
            </w:pPr>
          </w:p>
        </w:tc>
        <w:tc>
          <w:tcPr>
            <w:tcW w:w="1488" w:type="dxa"/>
          </w:tcPr>
          <w:p w14:paraId="7261967F" w14:textId="01A79EF5" w:rsidR="00B21162" w:rsidRDefault="00B21162" w:rsidP="00B21162">
            <w:pPr>
              <w:pStyle w:val="IOStabletext2017"/>
            </w:pPr>
          </w:p>
        </w:tc>
        <w:tc>
          <w:tcPr>
            <w:tcW w:w="1772" w:type="dxa"/>
            <w:shd w:val="clear" w:color="auto" w:fill="auto"/>
          </w:tcPr>
          <w:p w14:paraId="24D76BD1" w14:textId="2A81A8E4" w:rsidR="00B21162" w:rsidRDefault="00B21162" w:rsidP="00B21162">
            <w:pPr>
              <w:pStyle w:val="IOStabletext2017"/>
            </w:pPr>
          </w:p>
        </w:tc>
      </w:tr>
      <w:tr w:rsidR="00B21162" w14:paraId="4AC891A1" w14:textId="77777777" w:rsidTr="00BC1728">
        <w:tc>
          <w:tcPr>
            <w:tcW w:w="1588" w:type="dxa"/>
            <w:shd w:val="clear" w:color="auto" w:fill="auto"/>
          </w:tcPr>
          <w:p w14:paraId="51C8B4C2" w14:textId="297B5D72" w:rsidR="00B21162" w:rsidRDefault="00B21162" w:rsidP="00B21162">
            <w:pPr>
              <w:pStyle w:val="IOStabletext2017"/>
            </w:pPr>
            <w:r w:rsidRPr="000C509F">
              <w:t>Product transport</w:t>
            </w:r>
          </w:p>
        </w:tc>
        <w:tc>
          <w:tcPr>
            <w:tcW w:w="3827" w:type="dxa"/>
          </w:tcPr>
          <w:p w14:paraId="1AFF7DEF" w14:textId="77777777" w:rsidR="00B21162" w:rsidRDefault="00B21162" w:rsidP="00B21162">
            <w:pPr>
              <w:pStyle w:val="IOStabletext2017"/>
            </w:pPr>
            <w:r>
              <w:t xml:space="preserve">Dirty bins used for harvesting can transfer insect pests and diseases to subsequently harvested crops. </w:t>
            </w:r>
          </w:p>
          <w:p w14:paraId="1BCB556A" w14:textId="568EF6AA" w:rsidR="00B21162" w:rsidRDefault="00B21162" w:rsidP="00B21162">
            <w:pPr>
              <w:pStyle w:val="IOStabletext2017"/>
            </w:pPr>
            <w:r>
              <w:t>Soil and plant material adhering to harvested crops can carry insect pests and disease organisms.</w:t>
            </w:r>
          </w:p>
        </w:tc>
        <w:tc>
          <w:tcPr>
            <w:tcW w:w="4961" w:type="dxa"/>
          </w:tcPr>
          <w:p w14:paraId="62987C4D" w14:textId="350971A5" w:rsidR="00B21162" w:rsidRDefault="00B21162" w:rsidP="00B21162">
            <w:pPr>
              <w:pStyle w:val="IOStablelist1bullet2017"/>
            </w:pPr>
            <w:r w:rsidRPr="00B21162">
              <w:t>Ensure no soil, waste plant material or pests are left on or in bins or transport containers by removing organic matter and disinfecting the bins after use.</w:t>
            </w:r>
          </w:p>
        </w:tc>
        <w:tc>
          <w:tcPr>
            <w:tcW w:w="1560" w:type="dxa"/>
          </w:tcPr>
          <w:p w14:paraId="0EE58A0A" w14:textId="77777777" w:rsidR="00B21162" w:rsidRDefault="00B21162" w:rsidP="00B21162">
            <w:pPr>
              <w:pStyle w:val="IOStabletext2017"/>
            </w:pPr>
          </w:p>
        </w:tc>
        <w:tc>
          <w:tcPr>
            <w:tcW w:w="1488" w:type="dxa"/>
          </w:tcPr>
          <w:p w14:paraId="16ED62F9" w14:textId="5F161366" w:rsidR="00B21162" w:rsidRDefault="00B21162" w:rsidP="00B21162">
            <w:pPr>
              <w:pStyle w:val="IOStabletext2017"/>
            </w:pPr>
          </w:p>
        </w:tc>
        <w:tc>
          <w:tcPr>
            <w:tcW w:w="1772" w:type="dxa"/>
            <w:shd w:val="clear" w:color="auto" w:fill="auto"/>
          </w:tcPr>
          <w:p w14:paraId="2BFAACEC" w14:textId="284BA769" w:rsidR="00B21162" w:rsidRDefault="00B21162" w:rsidP="00B21162">
            <w:pPr>
              <w:pStyle w:val="IOStabletext2017"/>
            </w:pPr>
          </w:p>
        </w:tc>
      </w:tr>
      <w:tr w:rsidR="00B21162" w14:paraId="4BD2F7E1" w14:textId="77777777" w:rsidTr="00BC1728">
        <w:tc>
          <w:tcPr>
            <w:tcW w:w="1588" w:type="dxa"/>
            <w:shd w:val="clear" w:color="auto" w:fill="auto"/>
          </w:tcPr>
          <w:p w14:paraId="0FD10B77" w14:textId="7CBC97F5" w:rsidR="00B21162" w:rsidRDefault="00B21162" w:rsidP="00B21162">
            <w:pPr>
              <w:pStyle w:val="IOStabletext2017"/>
            </w:pPr>
            <w:r w:rsidRPr="000C509F">
              <w:t>Product packing and storage</w:t>
            </w:r>
          </w:p>
        </w:tc>
        <w:tc>
          <w:tcPr>
            <w:tcW w:w="3827" w:type="dxa"/>
          </w:tcPr>
          <w:p w14:paraId="4EA433CF" w14:textId="77777777" w:rsidR="00B21162" w:rsidRDefault="00B21162" w:rsidP="00B21162">
            <w:pPr>
              <w:pStyle w:val="IOStabletext2017"/>
            </w:pPr>
            <w:r>
              <w:t xml:space="preserve">Soil and plant material adhering to harvested crops can carry insect pests and disease organisms. </w:t>
            </w:r>
          </w:p>
          <w:p w14:paraId="61B17CFD" w14:textId="0C6464B1" w:rsidR="00B21162" w:rsidRDefault="00B21162" w:rsidP="00B21162">
            <w:pPr>
              <w:pStyle w:val="IOStabletext2017"/>
            </w:pPr>
            <w:r>
              <w:t>Stored products, feed and equipment can attract or harbour pests and disease.</w:t>
            </w:r>
          </w:p>
        </w:tc>
        <w:tc>
          <w:tcPr>
            <w:tcW w:w="4961" w:type="dxa"/>
          </w:tcPr>
          <w:p w14:paraId="78F12BCC" w14:textId="77777777" w:rsidR="00B21162" w:rsidRDefault="00B21162" w:rsidP="00B21162">
            <w:pPr>
              <w:pStyle w:val="IOStablelist1bullet2017"/>
            </w:pPr>
            <w:r>
              <w:t>Remove loose soil and plant material from harvested crops.</w:t>
            </w:r>
          </w:p>
          <w:p w14:paraId="572A247F" w14:textId="77777777" w:rsidR="00B21162" w:rsidRDefault="00B21162" w:rsidP="00B21162">
            <w:pPr>
              <w:pStyle w:val="IOStablelist1bullet2017"/>
            </w:pPr>
            <w:r>
              <w:t>Only potable water should be used for washing fruit and vegetable produce as part of packing operations.</w:t>
            </w:r>
          </w:p>
          <w:p w14:paraId="06C711DA" w14:textId="77777777" w:rsidR="00B21162" w:rsidRDefault="00B21162" w:rsidP="00B21162">
            <w:pPr>
              <w:pStyle w:val="IOStablelist1bullet2017"/>
            </w:pPr>
            <w:r>
              <w:t>Where applicable, a ‘spray diary’ record should accompany each consignment of vegetables, fruit and nuts.</w:t>
            </w:r>
          </w:p>
          <w:p w14:paraId="7114EEEB" w14:textId="1E049963" w:rsidR="00B21162" w:rsidRDefault="00B21162" w:rsidP="00B21162">
            <w:pPr>
              <w:pStyle w:val="IOStablelist1bullet2017"/>
            </w:pPr>
            <w:r>
              <w:t>Products, feed and equipment should be stored securely to avoid attracting pests.</w:t>
            </w:r>
          </w:p>
        </w:tc>
        <w:tc>
          <w:tcPr>
            <w:tcW w:w="1560" w:type="dxa"/>
          </w:tcPr>
          <w:p w14:paraId="4B1E949F" w14:textId="47B8B474" w:rsidR="00B21162" w:rsidRPr="006F5926" w:rsidRDefault="00A04978">
            <w:pPr>
              <w:pStyle w:val="IOStabletext2017"/>
              <w:rPr>
                <w:rStyle w:val="Hyperlink"/>
              </w:rPr>
            </w:pPr>
            <w:hyperlink r:id="rId27">
              <w:r w:rsidR="00D022D3" w:rsidRPr="006F5926">
                <w:rPr>
                  <w:rStyle w:val="Hyperlink"/>
                  <w:rFonts w:cs="Times New Roman"/>
                </w:rPr>
                <w:t xml:space="preserve">Farm Biosecurity: Product packaging and Storage Video </w:t>
              </w:r>
            </w:hyperlink>
          </w:p>
        </w:tc>
        <w:tc>
          <w:tcPr>
            <w:tcW w:w="1488" w:type="dxa"/>
          </w:tcPr>
          <w:p w14:paraId="6F387D49" w14:textId="77777777" w:rsidR="00B21162" w:rsidRDefault="00B21162" w:rsidP="00B21162">
            <w:pPr>
              <w:pStyle w:val="IOStabletext2017"/>
            </w:pPr>
          </w:p>
        </w:tc>
        <w:tc>
          <w:tcPr>
            <w:tcW w:w="1772" w:type="dxa"/>
            <w:shd w:val="clear" w:color="auto" w:fill="auto"/>
          </w:tcPr>
          <w:p w14:paraId="652B5E71" w14:textId="77777777" w:rsidR="00B21162" w:rsidRDefault="00B21162" w:rsidP="00B21162">
            <w:pPr>
              <w:pStyle w:val="IOStabletext2017"/>
            </w:pPr>
          </w:p>
        </w:tc>
      </w:tr>
    </w:tbl>
    <w:p w14:paraId="36B9A062" w14:textId="77777777" w:rsidR="00877432" w:rsidRDefault="00877432">
      <w:pPr>
        <w:spacing w:before="0" w:line="240" w:lineRule="auto"/>
        <w:rPr>
          <w:rFonts w:ascii="Helvetica" w:hAnsi="Helvetica"/>
          <w:sz w:val="32"/>
          <w:szCs w:val="32"/>
          <w:lang w:eastAsia="en-US"/>
        </w:rPr>
      </w:pPr>
      <w:r>
        <w:br w:type="page"/>
      </w:r>
    </w:p>
    <w:p w14:paraId="0B87BAAA" w14:textId="3EF42198" w:rsidR="00F60BB3" w:rsidRDefault="00F60BB3" w:rsidP="002D5184">
      <w:pPr>
        <w:pStyle w:val="IOSheading42017"/>
      </w:pPr>
      <w:r>
        <w:t>People</w:t>
      </w:r>
    </w:p>
    <w:tbl>
      <w:tblPr>
        <w:tblStyle w:val="TableGrid"/>
        <w:tblW w:w="15196" w:type="dxa"/>
        <w:tblInd w:w="-5" w:type="dxa"/>
        <w:tblLook w:val="04A0" w:firstRow="1" w:lastRow="0" w:firstColumn="1" w:lastColumn="0" w:noHBand="0" w:noVBand="1"/>
        <w:tblCaption w:val="People"/>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7320F0D3" w14:textId="77777777" w:rsidTr="00913711">
        <w:trPr>
          <w:tblHeader/>
        </w:trPr>
        <w:tc>
          <w:tcPr>
            <w:tcW w:w="1588" w:type="dxa"/>
            <w:shd w:val="clear" w:color="auto" w:fill="DAEEF3" w:themeFill="accent5" w:themeFillTint="33"/>
          </w:tcPr>
          <w:p w14:paraId="7110B1D2" w14:textId="77777777" w:rsidR="00F60BB3" w:rsidRDefault="00781E47" w:rsidP="00BC1728">
            <w:pPr>
              <w:pStyle w:val="IOStableheading2017"/>
            </w:pPr>
            <w:r>
              <w:t>Control point</w:t>
            </w:r>
          </w:p>
        </w:tc>
        <w:tc>
          <w:tcPr>
            <w:tcW w:w="3827" w:type="dxa"/>
            <w:shd w:val="clear" w:color="auto" w:fill="DAEEF3" w:themeFill="accent5" w:themeFillTint="33"/>
          </w:tcPr>
          <w:p w14:paraId="2882A99F" w14:textId="77777777" w:rsidR="00F60BB3" w:rsidRDefault="00F60BB3" w:rsidP="00BC1728">
            <w:pPr>
              <w:pStyle w:val="IOStableheading2017"/>
            </w:pPr>
            <w:r>
              <w:t>Potential risks</w:t>
            </w:r>
          </w:p>
        </w:tc>
        <w:tc>
          <w:tcPr>
            <w:tcW w:w="4961" w:type="dxa"/>
            <w:shd w:val="clear" w:color="auto" w:fill="DAEEF3" w:themeFill="accent5" w:themeFillTint="33"/>
          </w:tcPr>
          <w:p w14:paraId="37B1F4A1" w14:textId="77777777" w:rsidR="00F60BB3" w:rsidRDefault="00F60BB3" w:rsidP="00BC1728">
            <w:pPr>
              <w:pStyle w:val="IOStableheading2017"/>
            </w:pPr>
            <w:r>
              <w:t>Actions to reduce risks</w:t>
            </w:r>
          </w:p>
        </w:tc>
        <w:tc>
          <w:tcPr>
            <w:tcW w:w="1560" w:type="dxa"/>
            <w:shd w:val="clear" w:color="auto" w:fill="DAEEF3" w:themeFill="accent5" w:themeFillTint="33"/>
          </w:tcPr>
          <w:p w14:paraId="4102A359" w14:textId="77777777" w:rsidR="00F60BB3" w:rsidRDefault="00F60BB3" w:rsidP="00BC1728">
            <w:pPr>
              <w:pStyle w:val="IOStableheading2017"/>
            </w:pPr>
            <w:r>
              <w:t>Reference documents</w:t>
            </w:r>
          </w:p>
        </w:tc>
        <w:tc>
          <w:tcPr>
            <w:tcW w:w="1488" w:type="dxa"/>
            <w:shd w:val="clear" w:color="auto" w:fill="DAEEF3" w:themeFill="accent5" w:themeFillTint="33"/>
          </w:tcPr>
          <w:p w14:paraId="1D416586" w14:textId="77777777" w:rsidR="00F60BB3" w:rsidRDefault="00F60BB3" w:rsidP="00BC1728">
            <w:pPr>
              <w:pStyle w:val="IOStableheading2017"/>
            </w:pPr>
            <w:r>
              <w:t>Staff responsible</w:t>
            </w:r>
          </w:p>
        </w:tc>
        <w:tc>
          <w:tcPr>
            <w:tcW w:w="1772" w:type="dxa"/>
            <w:shd w:val="clear" w:color="auto" w:fill="DAEEF3" w:themeFill="accent5" w:themeFillTint="33"/>
          </w:tcPr>
          <w:p w14:paraId="70E09780" w14:textId="77777777" w:rsidR="00F60BB3" w:rsidRDefault="00F60BB3" w:rsidP="00BC1728">
            <w:pPr>
              <w:pStyle w:val="IOStableheading2017"/>
            </w:pPr>
            <w:r>
              <w:t>Action to take</w:t>
            </w:r>
          </w:p>
        </w:tc>
      </w:tr>
      <w:tr w:rsidR="00570458" w14:paraId="0511AFA8" w14:textId="77777777" w:rsidTr="00BC1728">
        <w:tc>
          <w:tcPr>
            <w:tcW w:w="1588" w:type="dxa"/>
            <w:shd w:val="clear" w:color="auto" w:fill="auto"/>
          </w:tcPr>
          <w:p w14:paraId="51C3BB13" w14:textId="7344B708" w:rsidR="00570458" w:rsidRDefault="00C56938" w:rsidP="00570458">
            <w:pPr>
              <w:pStyle w:val="IOStabletext2017"/>
            </w:pPr>
            <w:r w:rsidRPr="00C56938">
              <w:t>Visitors</w:t>
            </w:r>
          </w:p>
        </w:tc>
        <w:tc>
          <w:tcPr>
            <w:tcW w:w="3827" w:type="dxa"/>
          </w:tcPr>
          <w:p w14:paraId="6E63277E" w14:textId="77777777" w:rsidR="00C56938" w:rsidRDefault="00C56938" w:rsidP="00C56938">
            <w:pPr>
              <w:pStyle w:val="IOStabletext2017"/>
            </w:pPr>
            <w:r>
              <w:t>Visitors can unknowingly carry diseases, pests and weeds on their clothes and personal items.</w:t>
            </w:r>
          </w:p>
          <w:p w14:paraId="5CEC9B72" w14:textId="6CEEF37F" w:rsidR="00570458" w:rsidRDefault="00C56938" w:rsidP="00C56938">
            <w:pPr>
              <w:pStyle w:val="IOStabletext2017"/>
            </w:pPr>
            <w:r>
              <w:t>The risk is greater if they’ve been in contact with other livestock or crops, or have recently been interstate or overseas.</w:t>
            </w:r>
          </w:p>
        </w:tc>
        <w:tc>
          <w:tcPr>
            <w:tcW w:w="4961" w:type="dxa"/>
          </w:tcPr>
          <w:p w14:paraId="1AF62872" w14:textId="77777777" w:rsidR="00C56938" w:rsidRDefault="00C56938" w:rsidP="00C56938">
            <w:pPr>
              <w:pStyle w:val="IOStablelist1bullet2017"/>
            </w:pPr>
            <w:r>
              <w:t>Encourage a ‘come clean, go clean’ practice for students and contractors</w:t>
            </w:r>
          </w:p>
          <w:p w14:paraId="707A6E56" w14:textId="77777777" w:rsidR="00C56938" w:rsidRDefault="00C56938" w:rsidP="00C56938">
            <w:pPr>
              <w:pStyle w:val="IOStablelist1bullet2017"/>
            </w:pPr>
            <w:r>
              <w:t xml:space="preserve">Provide Hand washing facilities and instructions for the washing of hands before and after handling animals and plants, at entry and exit. </w:t>
            </w:r>
          </w:p>
          <w:p w14:paraId="23E7B9AD" w14:textId="77777777" w:rsidR="00C56938" w:rsidRDefault="00C56938" w:rsidP="00C56938">
            <w:pPr>
              <w:pStyle w:val="IOStablelist1bullet2017"/>
            </w:pPr>
            <w:r>
              <w:t>Notify farm contractors such as veterinarians, livestock agents and transport vehicles of their permitted areas of access to the farm prior to their entry.</w:t>
            </w:r>
          </w:p>
          <w:p w14:paraId="0BCAF300" w14:textId="77777777" w:rsidR="00C56938" w:rsidRDefault="00C56938" w:rsidP="00C56938">
            <w:pPr>
              <w:pStyle w:val="IOStablelist1bullet2017"/>
            </w:pPr>
            <w:r>
              <w:t xml:space="preserve">Communicate with high risk persons and clearly explain property procedures. </w:t>
            </w:r>
          </w:p>
          <w:p w14:paraId="7C14528E" w14:textId="03D8EF9D" w:rsidR="00570458" w:rsidRDefault="00C56938" w:rsidP="00C56938">
            <w:pPr>
              <w:pStyle w:val="IOStablelist1bullet2017"/>
            </w:pPr>
            <w:r>
              <w:t>Provide clean down equipment or facilities in permitted access areas for farm contractors and visitors to clean their boots and equipment when necessary.</w:t>
            </w:r>
          </w:p>
        </w:tc>
        <w:tc>
          <w:tcPr>
            <w:tcW w:w="1560" w:type="dxa"/>
          </w:tcPr>
          <w:p w14:paraId="00A9E35E" w14:textId="77777777" w:rsidR="00C56938" w:rsidRPr="006F5926" w:rsidRDefault="00A04978" w:rsidP="006F5926">
            <w:pPr>
              <w:pStyle w:val="IOStabletext2017"/>
              <w:rPr>
                <w:rStyle w:val="Hyperlink"/>
              </w:rPr>
            </w:pPr>
            <w:hyperlink r:id="rId28">
              <w:r w:rsidR="00C56938" w:rsidRPr="006F5926">
                <w:rPr>
                  <w:rStyle w:val="Hyperlink"/>
                </w:rPr>
                <w:t>Come Clean Go Clean Fact Sheet</w:t>
              </w:r>
            </w:hyperlink>
          </w:p>
          <w:p w14:paraId="32B0123D" w14:textId="3A8544C2" w:rsidR="00570458" w:rsidRPr="006F5926" w:rsidRDefault="00A04978">
            <w:pPr>
              <w:pStyle w:val="IOStabletext2017"/>
              <w:rPr>
                <w:rStyle w:val="Hyperlink"/>
              </w:rPr>
            </w:pPr>
            <w:hyperlink r:id="rId29">
              <w:r w:rsidR="00C56938" w:rsidRPr="006F5926">
                <w:rPr>
                  <w:rStyle w:val="Hyperlink"/>
                </w:rPr>
                <w:t xml:space="preserve">Farm Biosecurity: People, Vehicles and Equipment Video. </w:t>
              </w:r>
            </w:hyperlink>
          </w:p>
        </w:tc>
        <w:tc>
          <w:tcPr>
            <w:tcW w:w="1488" w:type="dxa"/>
          </w:tcPr>
          <w:p w14:paraId="27B8835B" w14:textId="108AB962" w:rsidR="00570458" w:rsidRDefault="00570458" w:rsidP="00570458">
            <w:pPr>
              <w:pStyle w:val="IOStabletext2017"/>
            </w:pPr>
          </w:p>
        </w:tc>
        <w:tc>
          <w:tcPr>
            <w:tcW w:w="1772" w:type="dxa"/>
            <w:shd w:val="clear" w:color="auto" w:fill="auto"/>
          </w:tcPr>
          <w:p w14:paraId="6C9401B0" w14:textId="6A0FA330" w:rsidR="00570458" w:rsidRDefault="00570458" w:rsidP="00570458">
            <w:pPr>
              <w:pStyle w:val="IOStabletext2017"/>
            </w:pPr>
          </w:p>
        </w:tc>
      </w:tr>
      <w:tr w:rsidR="00570458" w14:paraId="47D1F75B" w14:textId="77777777" w:rsidTr="00BC1728">
        <w:tc>
          <w:tcPr>
            <w:tcW w:w="1588" w:type="dxa"/>
            <w:shd w:val="clear" w:color="auto" w:fill="auto"/>
          </w:tcPr>
          <w:p w14:paraId="128C771B" w14:textId="7B8C39FE" w:rsidR="00570458" w:rsidRDefault="00C56938" w:rsidP="00570458">
            <w:pPr>
              <w:pStyle w:val="IOStabletext2017"/>
            </w:pPr>
            <w:r w:rsidRPr="00C56938">
              <w:t>Property access</w:t>
            </w:r>
          </w:p>
        </w:tc>
        <w:tc>
          <w:tcPr>
            <w:tcW w:w="3827" w:type="dxa"/>
          </w:tcPr>
          <w:p w14:paraId="31C20DB1" w14:textId="2CAD3938" w:rsidR="00570458" w:rsidRDefault="00C56938" w:rsidP="00570458">
            <w:pPr>
              <w:pStyle w:val="IOStabletext2017"/>
            </w:pPr>
            <w:r w:rsidRPr="00C56938">
              <w:t>Multiple, unsecured entry points to your property make it difficult to control visitor access and manage high risk visitors such as those who visit multiple properties each day.</w:t>
            </w:r>
          </w:p>
        </w:tc>
        <w:tc>
          <w:tcPr>
            <w:tcW w:w="4961" w:type="dxa"/>
          </w:tcPr>
          <w:p w14:paraId="2F5CD0AC" w14:textId="77777777" w:rsidR="00C56938" w:rsidRDefault="00C56938" w:rsidP="00C56938">
            <w:pPr>
              <w:pStyle w:val="IOStablelist1bullet2017"/>
            </w:pPr>
            <w:r>
              <w:t>Reduce the number of entry points to ensure all people and vehicles can be monitored and recorded, e.g. visitor log. School staff are recorded through their daily sign on and students through the class roll. Visitor logs are required for external agencies and personnel</w:t>
            </w:r>
          </w:p>
          <w:p w14:paraId="7C9412B1" w14:textId="16BE2F47" w:rsidR="00570458" w:rsidRDefault="00C56938" w:rsidP="00C56938">
            <w:pPr>
              <w:pStyle w:val="IOStablelist1bullet2017"/>
            </w:pPr>
            <w:r>
              <w:t>Minimise lending or borrowing of equipment between properties. If lent, clean down equipment and vehicles before use on farm.</w:t>
            </w:r>
          </w:p>
        </w:tc>
        <w:tc>
          <w:tcPr>
            <w:tcW w:w="1560" w:type="dxa"/>
          </w:tcPr>
          <w:p w14:paraId="579E16DF" w14:textId="77777777" w:rsidR="00570458" w:rsidRPr="006F5926" w:rsidRDefault="00570458">
            <w:pPr>
              <w:pStyle w:val="IOStabletext2017"/>
              <w:rPr>
                <w:rStyle w:val="Hyperlink"/>
              </w:rPr>
            </w:pPr>
          </w:p>
        </w:tc>
        <w:tc>
          <w:tcPr>
            <w:tcW w:w="1488" w:type="dxa"/>
          </w:tcPr>
          <w:p w14:paraId="66E04B8A" w14:textId="0F442E96" w:rsidR="00570458" w:rsidRDefault="00570458" w:rsidP="00570458">
            <w:pPr>
              <w:pStyle w:val="IOStabletext2017"/>
            </w:pPr>
          </w:p>
        </w:tc>
        <w:tc>
          <w:tcPr>
            <w:tcW w:w="1772" w:type="dxa"/>
            <w:shd w:val="clear" w:color="auto" w:fill="auto"/>
          </w:tcPr>
          <w:p w14:paraId="45BEE7DE" w14:textId="4378ADD4" w:rsidR="00570458" w:rsidRDefault="00570458" w:rsidP="00570458">
            <w:pPr>
              <w:pStyle w:val="IOStabletext2017"/>
            </w:pPr>
          </w:p>
        </w:tc>
      </w:tr>
      <w:tr w:rsidR="00570458" w14:paraId="5DC71044" w14:textId="77777777" w:rsidTr="00BC1728">
        <w:tc>
          <w:tcPr>
            <w:tcW w:w="1588" w:type="dxa"/>
            <w:shd w:val="clear" w:color="auto" w:fill="auto"/>
          </w:tcPr>
          <w:p w14:paraId="5D0B3161" w14:textId="54BC3D3C" w:rsidR="00570458" w:rsidRDefault="00C56938" w:rsidP="00570458">
            <w:pPr>
              <w:pStyle w:val="IOStabletext2017"/>
            </w:pPr>
            <w:r w:rsidRPr="00C56938">
              <w:t>Signage and communication</w:t>
            </w:r>
          </w:p>
        </w:tc>
        <w:tc>
          <w:tcPr>
            <w:tcW w:w="3827" w:type="dxa"/>
          </w:tcPr>
          <w:p w14:paraId="11722F7B" w14:textId="0E84B4B2" w:rsidR="00570458" w:rsidRDefault="00C56938" w:rsidP="00570458">
            <w:pPr>
              <w:pStyle w:val="IOStabletext2017"/>
            </w:pPr>
            <w:r w:rsidRPr="00C56938">
              <w:t>Never assume that people know what to do when they arrive at your property. Without signage, visitors and staff may be unaware of the biosecurity procedures enforced on your property.</w:t>
            </w:r>
          </w:p>
        </w:tc>
        <w:tc>
          <w:tcPr>
            <w:tcW w:w="4961" w:type="dxa"/>
          </w:tcPr>
          <w:p w14:paraId="292B3370" w14:textId="77777777" w:rsidR="00C56938" w:rsidRDefault="00C56938" w:rsidP="00C56938">
            <w:pPr>
              <w:pStyle w:val="IOStablelist1bullet2017"/>
            </w:pPr>
            <w:r>
              <w:t xml:space="preserve">Provide entry signage such as farm biosecurity sign, or directions to office/staffroom for sign-in. </w:t>
            </w:r>
          </w:p>
          <w:p w14:paraId="649441F8" w14:textId="79612840" w:rsidR="00570458" w:rsidRDefault="00C56938" w:rsidP="00C56938">
            <w:pPr>
              <w:pStyle w:val="IOStablelist1bullet2017"/>
            </w:pPr>
            <w:r>
              <w:t>Provide generic advice to students’ families about the school biosecurity plan and procedures including notification procedures.</w:t>
            </w:r>
          </w:p>
        </w:tc>
        <w:tc>
          <w:tcPr>
            <w:tcW w:w="1560" w:type="dxa"/>
          </w:tcPr>
          <w:p w14:paraId="26B3C174" w14:textId="73BB0FA8" w:rsidR="00570458" w:rsidRPr="006F5926" w:rsidRDefault="00A04978">
            <w:pPr>
              <w:pStyle w:val="IOStabletext2017"/>
              <w:rPr>
                <w:rStyle w:val="Hyperlink"/>
              </w:rPr>
            </w:pPr>
            <w:hyperlink r:id="rId30">
              <w:r w:rsidR="00C56938" w:rsidRPr="006F5926">
                <w:rPr>
                  <w:rStyle w:val="Hyperlink"/>
                  <w:rFonts w:cs="Times New Roman"/>
                </w:rPr>
                <w:t>Farm Biosecurity Sign</w:t>
              </w:r>
            </w:hyperlink>
          </w:p>
        </w:tc>
        <w:tc>
          <w:tcPr>
            <w:tcW w:w="1488" w:type="dxa"/>
          </w:tcPr>
          <w:p w14:paraId="59114A5E" w14:textId="45852FCC" w:rsidR="00570458" w:rsidRDefault="00570458" w:rsidP="00570458">
            <w:pPr>
              <w:pStyle w:val="IOStabletext2017"/>
            </w:pPr>
          </w:p>
        </w:tc>
        <w:tc>
          <w:tcPr>
            <w:tcW w:w="1772" w:type="dxa"/>
            <w:shd w:val="clear" w:color="auto" w:fill="auto"/>
          </w:tcPr>
          <w:p w14:paraId="075EE014" w14:textId="2F0E98D5" w:rsidR="00570458" w:rsidRDefault="00570458" w:rsidP="00570458">
            <w:pPr>
              <w:pStyle w:val="IOStabletext2017"/>
            </w:pPr>
          </w:p>
        </w:tc>
      </w:tr>
    </w:tbl>
    <w:p w14:paraId="1790C614" w14:textId="77777777" w:rsidR="00877432" w:rsidRDefault="00877432">
      <w:pPr>
        <w:spacing w:before="0" w:line="240" w:lineRule="auto"/>
        <w:rPr>
          <w:rFonts w:ascii="Helvetica" w:hAnsi="Helvetica"/>
          <w:sz w:val="32"/>
          <w:szCs w:val="32"/>
          <w:lang w:eastAsia="en-US"/>
        </w:rPr>
      </w:pPr>
      <w:r>
        <w:br w:type="page"/>
      </w:r>
    </w:p>
    <w:p w14:paraId="38C7F8F7" w14:textId="586E3915" w:rsidR="00F60BB3" w:rsidRDefault="00F60BB3" w:rsidP="002D5184">
      <w:pPr>
        <w:pStyle w:val="IOSheading42017"/>
      </w:pPr>
      <w:r>
        <w:t>Vehicles and equipment</w:t>
      </w:r>
    </w:p>
    <w:tbl>
      <w:tblPr>
        <w:tblStyle w:val="TableGrid"/>
        <w:tblW w:w="15196" w:type="dxa"/>
        <w:tblInd w:w="-5" w:type="dxa"/>
        <w:tblLook w:val="04A0" w:firstRow="1" w:lastRow="0" w:firstColumn="1" w:lastColumn="0" w:noHBand="0" w:noVBand="1"/>
        <w:tblCaption w:val="Vehicles and equipment"/>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3068A87B" w14:textId="77777777" w:rsidTr="00913711">
        <w:trPr>
          <w:tblHeader/>
        </w:trPr>
        <w:tc>
          <w:tcPr>
            <w:tcW w:w="1588" w:type="dxa"/>
            <w:shd w:val="clear" w:color="auto" w:fill="DAEEF3" w:themeFill="accent5" w:themeFillTint="33"/>
          </w:tcPr>
          <w:p w14:paraId="6AA6E3A9" w14:textId="77777777" w:rsidR="00F60BB3" w:rsidRDefault="00781E47" w:rsidP="00BC1728">
            <w:pPr>
              <w:pStyle w:val="IOStableheading2017"/>
            </w:pPr>
            <w:r>
              <w:t>Control point</w:t>
            </w:r>
          </w:p>
        </w:tc>
        <w:tc>
          <w:tcPr>
            <w:tcW w:w="3827" w:type="dxa"/>
            <w:shd w:val="clear" w:color="auto" w:fill="DAEEF3" w:themeFill="accent5" w:themeFillTint="33"/>
          </w:tcPr>
          <w:p w14:paraId="1F78B29F" w14:textId="77777777" w:rsidR="00F60BB3" w:rsidRDefault="00F60BB3" w:rsidP="00BC1728">
            <w:pPr>
              <w:pStyle w:val="IOStableheading2017"/>
            </w:pPr>
            <w:r>
              <w:t>Potential risks</w:t>
            </w:r>
          </w:p>
        </w:tc>
        <w:tc>
          <w:tcPr>
            <w:tcW w:w="4961" w:type="dxa"/>
            <w:shd w:val="clear" w:color="auto" w:fill="DAEEF3" w:themeFill="accent5" w:themeFillTint="33"/>
          </w:tcPr>
          <w:p w14:paraId="74694AA3" w14:textId="77777777" w:rsidR="00F60BB3" w:rsidRDefault="00F60BB3" w:rsidP="00BC1728">
            <w:pPr>
              <w:pStyle w:val="IOStableheading2017"/>
            </w:pPr>
            <w:r>
              <w:t>Actions to reduce risks</w:t>
            </w:r>
          </w:p>
        </w:tc>
        <w:tc>
          <w:tcPr>
            <w:tcW w:w="1560" w:type="dxa"/>
            <w:shd w:val="clear" w:color="auto" w:fill="DAEEF3" w:themeFill="accent5" w:themeFillTint="33"/>
          </w:tcPr>
          <w:p w14:paraId="066136FF" w14:textId="77777777" w:rsidR="00F60BB3" w:rsidRDefault="00F60BB3" w:rsidP="00BC1728">
            <w:pPr>
              <w:pStyle w:val="IOStableheading2017"/>
            </w:pPr>
            <w:r>
              <w:t>Reference documents</w:t>
            </w:r>
          </w:p>
        </w:tc>
        <w:tc>
          <w:tcPr>
            <w:tcW w:w="1488" w:type="dxa"/>
            <w:shd w:val="clear" w:color="auto" w:fill="DAEEF3" w:themeFill="accent5" w:themeFillTint="33"/>
          </w:tcPr>
          <w:p w14:paraId="5A8777C7" w14:textId="77777777" w:rsidR="00F60BB3" w:rsidRDefault="00F60BB3" w:rsidP="00BC1728">
            <w:pPr>
              <w:pStyle w:val="IOStableheading2017"/>
            </w:pPr>
            <w:r>
              <w:t>Staff responsible</w:t>
            </w:r>
          </w:p>
        </w:tc>
        <w:tc>
          <w:tcPr>
            <w:tcW w:w="1772" w:type="dxa"/>
            <w:shd w:val="clear" w:color="auto" w:fill="DAEEF3" w:themeFill="accent5" w:themeFillTint="33"/>
          </w:tcPr>
          <w:p w14:paraId="1A0AEE67" w14:textId="77777777" w:rsidR="00F60BB3" w:rsidRDefault="00F60BB3" w:rsidP="00BC1728">
            <w:pPr>
              <w:pStyle w:val="IOStableheading2017"/>
            </w:pPr>
            <w:r>
              <w:t>Action to take</w:t>
            </w:r>
          </w:p>
        </w:tc>
      </w:tr>
      <w:tr w:rsidR="00FE2F96" w14:paraId="24364D17" w14:textId="77777777" w:rsidTr="00BC1728">
        <w:tc>
          <w:tcPr>
            <w:tcW w:w="1588" w:type="dxa"/>
            <w:shd w:val="clear" w:color="auto" w:fill="auto"/>
          </w:tcPr>
          <w:p w14:paraId="3A143FF7" w14:textId="77099DB6" w:rsidR="00FE2F96" w:rsidRDefault="00FE2F96" w:rsidP="00FE2F96">
            <w:pPr>
              <w:pStyle w:val="IOStabletext2017"/>
            </w:pPr>
            <w:r w:rsidRPr="00E7006F">
              <w:t>Equipment hygiene</w:t>
            </w:r>
          </w:p>
        </w:tc>
        <w:tc>
          <w:tcPr>
            <w:tcW w:w="3827" w:type="dxa"/>
          </w:tcPr>
          <w:p w14:paraId="35E6B2EF" w14:textId="162E79F9" w:rsidR="00FE2F96" w:rsidRDefault="00FE2F96" w:rsidP="00FE2F96">
            <w:pPr>
              <w:pStyle w:val="IOStabletext2017"/>
            </w:pPr>
            <w:r w:rsidRPr="00FE2F96">
              <w:t>Tools and equipment can carry diseases, pests and weed seeds. The risk for disease spread is higher when equipment is borrowed, lent or bought second-hand from other properties.</w:t>
            </w:r>
          </w:p>
        </w:tc>
        <w:tc>
          <w:tcPr>
            <w:tcW w:w="4961" w:type="dxa"/>
          </w:tcPr>
          <w:p w14:paraId="159AB06E" w14:textId="77777777" w:rsidR="00FE2F96" w:rsidRDefault="00FE2F96" w:rsidP="0058739A">
            <w:pPr>
              <w:pStyle w:val="IOStablelist1bullet2017"/>
            </w:pPr>
            <w:r>
              <w:t xml:space="preserve">Clean and disinfect tools and equipment before and after use on crops or livestock. </w:t>
            </w:r>
          </w:p>
          <w:p w14:paraId="6A6F2EDF" w14:textId="77777777" w:rsidR="00FE2F96" w:rsidRDefault="00FE2F96" w:rsidP="0058739A">
            <w:pPr>
              <w:pStyle w:val="IOStablelist1bullet2017"/>
            </w:pPr>
            <w:r>
              <w:t xml:space="preserve">Clean and disinfect equipment between rows of plants (e.g. secateurs) or between different batches, mobs or herds of animals. </w:t>
            </w:r>
          </w:p>
          <w:p w14:paraId="466602B8" w14:textId="77777777" w:rsidR="00FE2F96" w:rsidRDefault="00FE2F96" w:rsidP="0058739A">
            <w:pPr>
              <w:pStyle w:val="IOStablelist1bullet2017"/>
            </w:pPr>
            <w:r>
              <w:t xml:space="preserve">Where possible, have dedicated tools, clothing and footwear available for use in production areas or on animals and plants affected by pests or disease. </w:t>
            </w:r>
          </w:p>
          <w:p w14:paraId="6E6B4A3F" w14:textId="5283214A" w:rsidR="00FE2F96" w:rsidRDefault="00FE2F96" w:rsidP="0058739A">
            <w:pPr>
              <w:pStyle w:val="IOStablelist1bullet2017"/>
            </w:pPr>
            <w:r>
              <w:t>Always work with sick plants or animals last (work from clean to dirty).</w:t>
            </w:r>
          </w:p>
        </w:tc>
        <w:tc>
          <w:tcPr>
            <w:tcW w:w="1560" w:type="dxa"/>
          </w:tcPr>
          <w:p w14:paraId="250C4168" w14:textId="1D1E7A4F" w:rsidR="00FE2F96" w:rsidRPr="006F5926" w:rsidRDefault="00A04978">
            <w:pPr>
              <w:pStyle w:val="IOStabletext2017"/>
              <w:rPr>
                <w:rStyle w:val="Hyperlink"/>
              </w:rPr>
            </w:pPr>
            <w:hyperlink r:id="rId31">
              <w:r w:rsidR="00FE2F96" w:rsidRPr="006F5926">
                <w:rPr>
                  <w:rStyle w:val="Hyperlink"/>
                  <w:rFonts w:cs="Times New Roman"/>
                </w:rPr>
                <w:t xml:space="preserve">Farm Biosecurity: People, Vehicles and Equipment Video. </w:t>
              </w:r>
            </w:hyperlink>
          </w:p>
        </w:tc>
        <w:tc>
          <w:tcPr>
            <w:tcW w:w="1488" w:type="dxa"/>
          </w:tcPr>
          <w:p w14:paraId="6236099F" w14:textId="446BBDE1" w:rsidR="00FE2F96" w:rsidRDefault="00FE2F96" w:rsidP="00FE2F96">
            <w:pPr>
              <w:pStyle w:val="IOStabletext2017"/>
            </w:pPr>
          </w:p>
        </w:tc>
        <w:tc>
          <w:tcPr>
            <w:tcW w:w="1772" w:type="dxa"/>
            <w:shd w:val="clear" w:color="auto" w:fill="auto"/>
          </w:tcPr>
          <w:p w14:paraId="4E1C069B" w14:textId="1D10C14D" w:rsidR="00FE2F96" w:rsidRDefault="00FE2F96" w:rsidP="00FE2F96">
            <w:pPr>
              <w:pStyle w:val="IOStabletext2017"/>
            </w:pPr>
          </w:p>
        </w:tc>
      </w:tr>
      <w:tr w:rsidR="00FE2F96" w14:paraId="08BDF34D" w14:textId="77777777" w:rsidTr="00BC1728">
        <w:tc>
          <w:tcPr>
            <w:tcW w:w="1588" w:type="dxa"/>
            <w:shd w:val="clear" w:color="auto" w:fill="auto"/>
          </w:tcPr>
          <w:p w14:paraId="52382A98" w14:textId="46F441FB" w:rsidR="00FE2F96" w:rsidRDefault="00FE2F96" w:rsidP="00FE2F96">
            <w:pPr>
              <w:pStyle w:val="IOStabletext2017"/>
            </w:pPr>
            <w:r w:rsidRPr="00E7006F">
              <w:t>Storage areas</w:t>
            </w:r>
          </w:p>
        </w:tc>
        <w:tc>
          <w:tcPr>
            <w:tcW w:w="3827" w:type="dxa"/>
          </w:tcPr>
          <w:p w14:paraId="4FC6EEBF" w14:textId="6A975FD6" w:rsidR="00FE2F96" w:rsidRDefault="00FE2F96" w:rsidP="00FE2F96">
            <w:pPr>
              <w:pStyle w:val="IOStabletext2017"/>
            </w:pPr>
            <w:r w:rsidRPr="00FE2F96">
              <w:t>Some pests and disease can live in the natural environment for months or years.</w:t>
            </w:r>
          </w:p>
        </w:tc>
        <w:tc>
          <w:tcPr>
            <w:tcW w:w="4961" w:type="dxa"/>
          </w:tcPr>
          <w:p w14:paraId="1DC1F3F3" w14:textId="484ACE52" w:rsidR="00FE2F96" w:rsidRDefault="00FE2F96" w:rsidP="0058739A">
            <w:pPr>
              <w:pStyle w:val="IOStablelist1bullet2017"/>
            </w:pPr>
            <w:r w:rsidRPr="00FE2F96">
              <w:t>Clean and disinfect equipment storage areas regularly.</w:t>
            </w:r>
          </w:p>
        </w:tc>
        <w:tc>
          <w:tcPr>
            <w:tcW w:w="1560" w:type="dxa"/>
          </w:tcPr>
          <w:p w14:paraId="34B86D98" w14:textId="77777777" w:rsidR="00FE2F96" w:rsidRDefault="00FE2F96" w:rsidP="00FE2F96">
            <w:pPr>
              <w:pStyle w:val="IOStabletext2017"/>
            </w:pPr>
          </w:p>
        </w:tc>
        <w:tc>
          <w:tcPr>
            <w:tcW w:w="1488" w:type="dxa"/>
          </w:tcPr>
          <w:p w14:paraId="22514287" w14:textId="715875CC" w:rsidR="00FE2F96" w:rsidRDefault="00FE2F96" w:rsidP="00FE2F96">
            <w:pPr>
              <w:pStyle w:val="IOStabletext2017"/>
            </w:pPr>
          </w:p>
        </w:tc>
        <w:tc>
          <w:tcPr>
            <w:tcW w:w="1772" w:type="dxa"/>
            <w:shd w:val="clear" w:color="auto" w:fill="auto"/>
          </w:tcPr>
          <w:p w14:paraId="2271F482" w14:textId="4FA5958D" w:rsidR="00FE2F96" w:rsidRDefault="00FE2F96" w:rsidP="00FE2F96">
            <w:pPr>
              <w:pStyle w:val="IOStabletext2017"/>
            </w:pPr>
          </w:p>
        </w:tc>
      </w:tr>
      <w:tr w:rsidR="00FE2F96" w14:paraId="627CE7AA" w14:textId="77777777" w:rsidTr="00BC1728">
        <w:tc>
          <w:tcPr>
            <w:tcW w:w="1588" w:type="dxa"/>
            <w:shd w:val="clear" w:color="auto" w:fill="auto"/>
          </w:tcPr>
          <w:p w14:paraId="7A2B7CCD" w14:textId="2394258F" w:rsidR="00FE2F96" w:rsidRDefault="00FE2F96" w:rsidP="00FE2F96">
            <w:pPr>
              <w:pStyle w:val="IOStabletext2017"/>
            </w:pPr>
            <w:r w:rsidRPr="00E7006F">
              <w:t>Vehicles</w:t>
            </w:r>
          </w:p>
        </w:tc>
        <w:tc>
          <w:tcPr>
            <w:tcW w:w="3827" w:type="dxa"/>
          </w:tcPr>
          <w:p w14:paraId="3919F219" w14:textId="77777777" w:rsidR="00FE2F96" w:rsidRDefault="00FE2F96" w:rsidP="00FE2F96">
            <w:pPr>
              <w:pStyle w:val="IOStabletext2017"/>
            </w:pPr>
            <w:r>
              <w:t xml:space="preserve">All parts of a vehicle can carry disease causing organisms, pests and weed seeds. Without restricting parking and vehicle movements within the property, it is difficult to control and monitor the spread of diseases, pests and weeds. </w:t>
            </w:r>
          </w:p>
          <w:p w14:paraId="715FCEA3" w14:textId="33696F84" w:rsidR="00FE2F96" w:rsidRDefault="00FE2F96" w:rsidP="00FE2F96">
            <w:pPr>
              <w:pStyle w:val="IOStabletext2017"/>
            </w:pPr>
            <w:r>
              <w:t>Runoff from vehicle washing can contain diseases, pests and weed seeds.</w:t>
            </w:r>
          </w:p>
        </w:tc>
        <w:tc>
          <w:tcPr>
            <w:tcW w:w="4961" w:type="dxa"/>
          </w:tcPr>
          <w:p w14:paraId="53057B5F" w14:textId="77777777" w:rsidR="00FE2F96" w:rsidRDefault="00FE2F96" w:rsidP="0058739A">
            <w:pPr>
              <w:pStyle w:val="IOStablelist1bullet2017"/>
            </w:pPr>
            <w:r>
              <w:t xml:space="preserve">Minimise the number of vehicles you allow onto the property and restrict them to designated visitor parking areas. </w:t>
            </w:r>
          </w:p>
          <w:p w14:paraId="145AD6D0" w14:textId="77777777" w:rsidR="00FE2F96" w:rsidRDefault="00FE2F96" w:rsidP="0058739A">
            <w:pPr>
              <w:pStyle w:val="IOStablelist1bullet2017"/>
            </w:pPr>
            <w:r>
              <w:t>Provide a wash area for vehicles moving from a high risk area to low risk area or for visiting vehicles entering production areas.</w:t>
            </w:r>
          </w:p>
          <w:p w14:paraId="7BEFA13B" w14:textId="77777777" w:rsidR="00FE2F96" w:rsidRDefault="00FE2F96" w:rsidP="0058739A">
            <w:pPr>
              <w:pStyle w:val="IOStablelist1bullet2017"/>
            </w:pPr>
            <w:r>
              <w:t xml:space="preserve">Monitor areas next to parking facilities for signs of diseases, pests and weeds. </w:t>
            </w:r>
          </w:p>
          <w:p w14:paraId="03874153" w14:textId="33095310" w:rsidR="00FE2F96" w:rsidRDefault="00FE2F96" w:rsidP="0058739A">
            <w:pPr>
              <w:pStyle w:val="IOStablelist1bullet2017"/>
            </w:pPr>
            <w:r>
              <w:t>Collect runoff from vehicle wash areas in a sump, or direct it away from production areas.</w:t>
            </w:r>
          </w:p>
        </w:tc>
        <w:tc>
          <w:tcPr>
            <w:tcW w:w="1560" w:type="dxa"/>
          </w:tcPr>
          <w:p w14:paraId="76E1B53C" w14:textId="77777777" w:rsidR="00FE2F96" w:rsidRDefault="00FE2F96" w:rsidP="00FE2F96">
            <w:pPr>
              <w:pStyle w:val="IOStabletext2017"/>
            </w:pPr>
          </w:p>
        </w:tc>
        <w:tc>
          <w:tcPr>
            <w:tcW w:w="1488" w:type="dxa"/>
          </w:tcPr>
          <w:p w14:paraId="4BF2C5D1" w14:textId="766A6C3B" w:rsidR="00FE2F96" w:rsidRDefault="00FE2F96" w:rsidP="00FE2F96">
            <w:pPr>
              <w:pStyle w:val="IOStabletext2017"/>
            </w:pPr>
          </w:p>
        </w:tc>
        <w:tc>
          <w:tcPr>
            <w:tcW w:w="1772" w:type="dxa"/>
            <w:shd w:val="clear" w:color="auto" w:fill="auto"/>
          </w:tcPr>
          <w:p w14:paraId="3B9BC90E" w14:textId="63A7A16B" w:rsidR="00FE2F96" w:rsidRDefault="00FE2F96" w:rsidP="00FE2F96">
            <w:pPr>
              <w:pStyle w:val="IOStabletext2017"/>
            </w:pPr>
          </w:p>
        </w:tc>
      </w:tr>
    </w:tbl>
    <w:p w14:paraId="040962AB" w14:textId="77777777" w:rsidR="00877432" w:rsidRDefault="00877432">
      <w:pPr>
        <w:spacing w:before="0" w:line="240" w:lineRule="auto"/>
        <w:rPr>
          <w:rFonts w:ascii="Helvetica" w:hAnsi="Helvetica"/>
          <w:sz w:val="32"/>
          <w:szCs w:val="32"/>
          <w:lang w:eastAsia="en-US"/>
        </w:rPr>
      </w:pPr>
      <w:r>
        <w:br w:type="page"/>
      </w:r>
    </w:p>
    <w:p w14:paraId="6CD04CD5" w14:textId="751364A7" w:rsidR="00F60BB3" w:rsidRDefault="00F60BB3" w:rsidP="002D5184">
      <w:pPr>
        <w:pStyle w:val="IOSheading42017"/>
      </w:pPr>
      <w:r>
        <w:t>Production practices</w:t>
      </w:r>
    </w:p>
    <w:tbl>
      <w:tblPr>
        <w:tblStyle w:val="TableGrid"/>
        <w:tblW w:w="15196" w:type="dxa"/>
        <w:tblInd w:w="-5" w:type="dxa"/>
        <w:tblLook w:val="04A0" w:firstRow="1" w:lastRow="0" w:firstColumn="1" w:lastColumn="0" w:noHBand="0" w:noVBand="1"/>
        <w:tblCaption w:val="Production practices"/>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0D78DE5A" w14:textId="77777777" w:rsidTr="00913711">
        <w:trPr>
          <w:tblHeader/>
        </w:trPr>
        <w:tc>
          <w:tcPr>
            <w:tcW w:w="1588" w:type="dxa"/>
            <w:shd w:val="clear" w:color="auto" w:fill="DAEEF3" w:themeFill="accent5" w:themeFillTint="33"/>
          </w:tcPr>
          <w:p w14:paraId="0E206CAF" w14:textId="77777777" w:rsidR="00F60BB3" w:rsidRDefault="00781E47" w:rsidP="00BC1728">
            <w:pPr>
              <w:pStyle w:val="IOStableheading2017"/>
            </w:pPr>
            <w:r>
              <w:t>Control point</w:t>
            </w:r>
          </w:p>
        </w:tc>
        <w:tc>
          <w:tcPr>
            <w:tcW w:w="3827" w:type="dxa"/>
            <w:shd w:val="clear" w:color="auto" w:fill="DAEEF3" w:themeFill="accent5" w:themeFillTint="33"/>
          </w:tcPr>
          <w:p w14:paraId="0CF63F3B" w14:textId="77777777" w:rsidR="00F60BB3" w:rsidRDefault="00F60BB3" w:rsidP="00BC1728">
            <w:pPr>
              <w:pStyle w:val="IOStableheading2017"/>
            </w:pPr>
            <w:r>
              <w:t>Potential risks</w:t>
            </w:r>
          </w:p>
        </w:tc>
        <w:tc>
          <w:tcPr>
            <w:tcW w:w="4961" w:type="dxa"/>
            <w:shd w:val="clear" w:color="auto" w:fill="DAEEF3" w:themeFill="accent5" w:themeFillTint="33"/>
          </w:tcPr>
          <w:p w14:paraId="5DE4831D" w14:textId="77777777" w:rsidR="00F60BB3" w:rsidRDefault="00F60BB3" w:rsidP="00BC1728">
            <w:pPr>
              <w:pStyle w:val="IOStableheading2017"/>
            </w:pPr>
            <w:r>
              <w:t>Actions to reduce risks</w:t>
            </w:r>
          </w:p>
        </w:tc>
        <w:tc>
          <w:tcPr>
            <w:tcW w:w="1560" w:type="dxa"/>
            <w:shd w:val="clear" w:color="auto" w:fill="DAEEF3" w:themeFill="accent5" w:themeFillTint="33"/>
          </w:tcPr>
          <w:p w14:paraId="2286D0B8" w14:textId="77777777" w:rsidR="00F60BB3" w:rsidRDefault="00F60BB3" w:rsidP="00BC1728">
            <w:pPr>
              <w:pStyle w:val="IOStableheading2017"/>
            </w:pPr>
            <w:r>
              <w:t>Reference documents</w:t>
            </w:r>
          </w:p>
        </w:tc>
        <w:tc>
          <w:tcPr>
            <w:tcW w:w="1488" w:type="dxa"/>
            <w:shd w:val="clear" w:color="auto" w:fill="DAEEF3" w:themeFill="accent5" w:themeFillTint="33"/>
          </w:tcPr>
          <w:p w14:paraId="2901ECE0" w14:textId="77777777" w:rsidR="00F60BB3" w:rsidRDefault="00F60BB3" w:rsidP="00BC1728">
            <w:pPr>
              <w:pStyle w:val="IOStableheading2017"/>
            </w:pPr>
            <w:r>
              <w:t>Staff responsible</w:t>
            </w:r>
          </w:p>
        </w:tc>
        <w:tc>
          <w:tcPr>
            <w:tcW w:w="1772" w:type="dxa"/>
            <w:shd w:val="clear" w:color="auto" w:fill="DAEEF3" w:themeFill="accent5" w:themeFillTint="33"/>
          </w:tcPr>
          <w:p w14:paraId="49E91289" w14:textId="77777777" w:rsidR="00F60BB3" w:rsidRDefault="00F60BB3" w:rsidP="00BC1728">
            <w:pPr>
              <w:pStyle w:val="IOStableheading2017"/>
            </w:pPr>
            <w:r>
              <w:t>Action to take</w:t>
            </w:r>
          </w:p>
        </w:tc>
      </w:tr>
      <w:tr w:rsidR="00570458" w14:paraId="29BA15D1" w14:textId="77777777" w:rsidTr="00BC1728">
        <w:tc>
          <w:tcPr>
            <w:tcW w:w="1588" w:type="dxa"/>
            <w:shd w:val="clear" w:color="auto" w:fill="auto"/>
          </w:tcPr>
          <w:p w14:paraId="70F6C83B" w14:textId="2F2C4F4B" w:rsidR="00570458" w:rsidRDefault="00FE2F96" w:rsidP="00570458">
            <w:pPr>
              <w:pStyle w:val="IOStabletext2017"/>
            </w:pPr>
            <w:r w:rsidRPr="00FE2F96">
              <w:t>Animal health management</w:t>
            </w:r>
          </w:p>
        </w:tc>
        <w:tc>
          <w:tcPr>
            <w:tcW w:w="3827" w:type="dxa"/>
          </w:tcPr>
          <w:p w14:paraId="2B61D8C3" w14:textId="77777777" w:rsidR="00FE2F96" w:rsidRDefault="00FE2F96" w:rsidP="00FE2F96">
            <w:pPr>
              <w:pStyle w:val="IOStabletext2017"/>
            </w:pPr>
            <w:r>
              <w:t xml:space="preserve">Animals on your property can harbour unwanted diseases, pests and weeds transferring them from animal to animal, one species to another, or one production area to another. </w:t>
            </w:r>
          </w:p>
          <w:p w14:paraId="466C7FB6" w14:textId="63C5867B" w:rsidR="00570458" w:rsidRDefault="00FE2F96" w:rsidP="00FE2F96">
            <w:pPr>
              <w:pStyle w:val="IOStabletext2017"/>
            </w:pPr>
            <w:r>
              <w:t>Knowing the pests and diseases endemic to your area and keeping up to date with best practice can allow you and your staff to identify and treat pests and disease quickly and efficiently and identify if/when an unusual pest or disease has entered your property.</w:t>
            </w:r>
          </w:p>
        </w:tc>
        <w:tc>
          <w:tcPr>
            <w:tcW w:w="4961" w:type="dxa"/>
          </w:tcPr>
          <w:p w14:paraId="48F78917" w14:textId="77777777" w:rsidR="00FE2F96" w:rsidRDefault="00FE2F96" w:rsidP="00FE2F96">
            <w:pPr>
              <w:pStyle w:val="IOStablelist1bullet2017"/>
            </w:pPr>
            <w:r>
              <w:t xml:space="preserve">Implement practices that help protect your livestock from diseases endemic to your region by reviewing best practice management for livestock health and welfare and review updates from peak industry bodies as they arise. </w:t>
            </w:r>
          </w:p>
          <w:p w14:paraId="5B5321FA" w14:textId="77777777" w:rsidR="00FE2F96" w:rsidRDefault="00FE2F96" w:rsidP="00FE2F96">
            <w:pPr>
              <w:pStyle w:val="IOStablelist1bullet2017"/>
            </w:pPr>
            <w:r>
              <w:t xml:space="preserve">Seek advice from a veterinarian or government officer in relation to any unusual sickness or death events. </w:t>
            </w:r>
          </w:p>
          <w:p w14:paraId="4B6C41C2" w14:textId="1F4B5FDF" w:rsidR="00570458" w:rsidRDefault="00FE2F96" w:rsidP="00FE2F96">
            <w:pPr>
              <w:pStyle w:val="IOStablelist1bullet2017"/>
            </w:pPr>
            <w:r>
              <w:t>In the event of a disease outbreak, isolate and treat, if necessary, affected and suspect animals. Keep treatment records until the animals have permanently left the property.</w:t>
            </w:r>
          </w:p>
        </w:tc>
        <w:tc>
          <w:tcPr>
            <w:tcW w:w="1560" w:type="dxa"/>
          </w:tcPr>
          <w:p w14:paraId="1E76A5B1" w14:textId="77777777" w:rsidR="00FE2F96" w:rsidRPr="006F5926" w:rsidRDefault="00A04978" w:rsidP="006F5926">
            <w:pPr>
              <w:pStyle w:val="IOStabletext2017"/>
              <w:rPr>
                <w:rStyle w:val="Hyperlink"/>
              </w:rPr>
            </w:pPr>
            <w:hyperlink r:id="rId32">
              <w:r w:rsidR="00FE2F96" w:rsidRPr="006F5926">
                <w:rPr>
                  <w:rStyle w:val="Hyperlink"/>
                </w:rPr>
                <w:t>LPA Record Keeping</w:t>
              </w:r>
            </w:hyperlink>
          </w:p>
          <w:p w14:paraId="6B3D2A6B" w14:textId="77777777" w:rsidR="00FE2F96" w:rsidRPr="006F5926" w:rsidRDefault="00A04978" w:rsidP="006F5926">
            <w:pPr>
              <w:pStyle w:val="IOStabletext2017"/>
              <w:rPr>
                <w:rStyle w:val="Hyperlink"/>
              </w:rPr>
            </w:pPr>
            <w:hyperlink r:id="rId33">
              <w:r w:rsidR="00FE2F96" w:rsidRPr="006F5926">
                <w:rPr>
                  <w:rStyle w:val="Hyperlink"/>
                </w:rPr>
                <w:t>Australian Animal Welfare Standards for Cattle</w:t>
              </w:r>
            </w:hyperlink>
          </w:p>
          <w:p w14:paraId="6FD844D3" w14:textId="77777777" w:rsidR="00FE2F96" w:rsidRPr="006F5926" w:rsidRDefault="00A04978" w:rsidP="006F5926">
            <w:pPr>
              <w:pStyle w:val="IOStabletext2017"/>
              <w:rPr>
                <w:rStyle w:val="Hyperlink"/>
              </w:rPr>
            </w:pPr>
            <w:hyperlink r:id="rId34">
              <w:r w:rsidR="00FE2F96" w:rsidRPr="006F5926">
                <w:rPr>
                  <w:rStyle w:val="Hyperlink"/>
                </w:rPr>
                <w:t>Australian Animal Welfare Standards for Sheep</w:t>
              </w:r>
            </w:hyperlink>
          </w:p>
          <w:p w14:paraId="132384BF" w14:textId="4DA5323D" w:rsidR="00570458" w:rsidRDefault="00A04978">
            <w:pPr>
              <w:pStyle w:val="IOStabletext2017"/>
            </w:pPr>
            <w:hyperlink r:id="rId35">
              <w:r w:rsidR="00FE2F96" w:rsidRPr="006F5926">
                <w:rPr>
                  <w:rStyle w:val="Hyperlink"/>
                </w:rPr>
                <w:t xml:space="preserve">Farm Biosecurity: Livestock Monitoring Video. </w:t>
              </w:r>
            </w:hyperlink>
          </w:p>
        </w:tc>
        <w:tc>
          <w:tcPr>
            <w:tcW w:w="1488" w:type="dxa"/>
          </w:tcPr>
          <w:p w14:paraId="54A861FC" w14:textId="2DED604D" w:rsidR="00570458" w:rsidRDefault="00570458" w:rsidP="00570458">
            <w:pPr>
              <w:pStyle w:val="IOStabletext2017"/>
            </w:pPr>
          </w:p>
        </w:tc>
        <w:tc>
          <w:tcPr>
            <w:tcW w:w="1772" w:type="dxa"/>
            <w:shd w:val="clear" w:color="auto" w:fill="auto"/>
          </w:tcPr>
          <w:p w14:paraId="5AC3EF24" w14:textId="0DC3A41B" w:rsidR="00570458" w:rsidRDefault="00570458" w:rsidP="00570458">
            <w:pPr>
              <w:pStyle w:val="IOStabletext2017"/>
            </w:pPr>
          </w:p>
        </w:tc>
      </w:tr>
      <w:tr w:rsidR="00570458" w14:paraId="77B0B492" w14:textId="77777777" w:rsidTr="00BC1728">
        <w:tc>
          <w:tcPr>
            <w:tcW w:w="1588" w:type="dxa"/>
            <w:shd w:val="clear" w:color="auto" w:fill="auto"/>
          </w:tcPr>
          <w:p w14:paraId="62E3AF51" w14:textId="3E771E49" w:rsidR="00570458" w:rsidRDefault="00FE2F96" w:rsidP="00570458">
            <w:pPr>
              <w:pStyle w:val="IOStabletext2017"/>
            </w:pPr>
            <w:r w:rsidRPr="00FE2F96">
              <w:t>Water management</w:t>
            </w:r>
          </w:p>
        </w:tc>
        <w:tc>
          <w:tcPr>
            <w:tcW w:w="3827" w:type="dxa"/>
          </w:tcPr>
          <w:p w14:paraId="53C99FB3" w14:textId="58F8FF1B" w:rsidR="00570458" w:rsidRDefault="00FE2F96" w:rsidP="00570458">
            <w:pPr>
              <w:pStyle w:val="IOStabletext2017"/>
            </w:pPr>
            <w:r w:rsidRPr="00FE2F96">
              <w:t>The management of water supplies is important for the maintenance of healthy plants and animals. If water sources become contaminated they can spread pests throughout production areas.</w:t>
            </w:r>
          </w:p>
        </w:tc>
        <w:tc>
          <w:tcPr>
            <w:tcW w:w="4961" w:type="dxa"/>
          </w:tcPr>
          <w:p w14:paraId="3B3519C6" w14:textId="77777777" w:rsidR="00FE2F96" w:rsidRDefault="00FE2F96" w:rsidP="00FE2F96">
            <w:pPr>
              <w:pStyle w:val="IOStablelist1bullet2017"/>
            </w:pPr>
            <w:r>
              <w:t>Make sure livestock cannot drink from waste water storage dams.</w:t>
            </w:r>
          </w:p>
          <w:p w14:paraId="790077BB" w14:textId="7F2A870F" w:rsidR="00570458" w:rsidRDefault="00FE2F96" w:rsidP="00FE2F96">
            <w:pPr>
              <w:pStyle w:val="IOStablelist1bullet2017"/>
            </w:pPr>
            <w:r>
              <w:t>Prevent young and vulnerable livestock from grazing pastures irrigated with recycled effluent during the ‘withholding period’ after each irrigation.</w:t>
            </w:r>
          </w:p>
        </w:tc>
        <w:tc>
          <w:tcPr>
            <w:tcW w:w="1560" w:type="dxa"/>
          </w:tcPr>
          <w:p w14:paraId="21FE3BBE" w14:textId="77777777" w:rsidR="00570458" w:rsidRDefault="00570458" w:rsidP="00570458">
            <w:pPr>
              <w:pStyle w:val="IOStabletext2017"/>
            </w:pPr>
          </w:p>
        </w:tc>
        <w:tc>
          <w:tcPr>
            <w:tcW w:w="1488" w:type="dxa"/>
          </w:tcPr>
          <w:p w14:paraId="3146B6C6" w14:textId="3DB0B09A" w:rsidR="00570458" w:rsidRDefault="00570458" w:rsidP="00570458">
            <w:pPr>
              <w:pStyle w:val="IOStabletext2017"/>
            </w:pPr>
          </w:p>
        </w:tc>
        <w:tc>
          <w:tcPr>
            <w:tcW w:w="1772" w:type="dxa"/>
            <w:shd w:val="clear" w:color="auto" w:fill="auto"/>
          </w:tcPr>
          <w:p w14:paraId="00DEA01A" w14:textId="746EB8C4" w:rsidR="00570458" w:rsidRDefault="00570458" w:rsidP="00570458">
            <w:pPr>
              <w:pStyle w:val="IOStabletext2017"/>
            </w:pPr>
          </w:p>
        </w:tc>
      </w:tr>
      <w:tr w:rsidR="00570458" w14:paraId="70C08893" w14:textId="77777777" w:rsidTr="00BC1728">
        <w:tc>
          <w:tcPr>
            <w:tcW w:w="1588" w:type="dxa"/>
            <w:shd w:val="clear" w:color="auto" w:fill="auto"/>
          </w:tcPr>
          <w:p w14:paraId="510C4EE8" w14:textId="536607C4" w:rsidR="00570458" w:rsidRDefault="00FE2F96" w:rsidP="00570458">
            <w:pPr>
              <w:pStyle w:val="IOStabletext2017"/>
            </w:pPr>
            <w:r w:rsidRPr="00FE2F96">
              <w:t>Plant waste</w:t>
            </w:r>
          </w:p>
        </w:tc>
        <w:tc>
          <w:tcPr>
            <w:tcW w:w="3827" w:type="dxa"/>
          </w:tcPr>
          <w:p w14:paraId="603C080D" w14:textId="1AB3C158" w:rsidR="00570458" w:rsidRDefault="00FE2F96" w:rsidP="00570458">
            <w:pPr>
              <w:pStyle w:val="IOStabletext2017"/>
            </w:pPr>
            <w:r w:rsidRPr="00FE2F96">
              <w:t>Leaf material or fallen fruit, abandoned orchards or vineyards can attract or harbour pests and diseases. It is important to break the lifecycle of insect pests.</w:t>
            </w:r>
          </w:p>
        </w:tc>
        <w:tc>
          <w:tcPr>
            <w:tcW w:w="4961" w:type="dxa"/>
          </w:tcPr>
          <w:p w14:paraId="0BF55F6A" w14:textId="77777777" w:rsidR="00FE2F96" w:rsidRDefault="00FE2F96" w:rsidP="00FE2F96">
            <w:pPr>
              <w:pStyle w:val="IOStablelist1bullet2017"/>
            </w:pPr>
            <w:r>
              <w:t xml:space="preserve">Collect all plant waste that shows signs of pests or disease and dispose of it well away from water sources, nursery and production areas. </w:t>
            </w:r>
          </w:p>
          <w:p w14:paraId="7A0DB888" w14:textId="5F5A2904" w:rsidR="00570458" w:rsidRDefault="00FE2F96" w:rsidP="00FE2F96">
            <w:pPr>
              <w:pStyle w:val="IOStablelist1bullet2017"/>
            </w:pPr>
            <w:r>
              <w:t>For cuttings or healthy waste plant material, use a dedicated waste management facility or compost it thoroughly.</w:t>
            </w:r>
          </w:p>
        </w:tc>
        <w:tc>
          <w:tcPr>
            <w:tcW w:w="1560" w:type="dxa"/>
          </w:tcPr>
          <w:p w14:paraId="7B6D2320" w14:textId="77777777" w:rsidR="00570458" w:rsidRDefault="00570458" w:rsidP="00570458">
            <w:pPr>
              <w:pStyle w:val="IOStabletext2017"/>
            </w:pPr>
          </w:p>
        </w:tc>
        <w:tc>
          <w:tcPr>
            <w:tcW w:w="1488" w:type="dxa"/>
          </w:tcPr>
          <w:p w14:paraId="24E98E38" w14:textId="00A28F94" w:rsidR="00570458" w:rsidRDefault="00570458" w:rsidP="00570458">
            <w:pPr>
              <w:pStyle w:val="IOStabletext2017"/>
            </w:pPr>
          </w:p>
        </w:tc>
        <w:tc>
          <w:tcPr>
            <w:tcW w:w="1772" w:type="dxa"/>
            <w:shd w:val="clear" w:color="auto" w:fill="auto"/>
          </w:tcPr>
          <w:p w14:paraId="2F01BD1B" w14:textId="7509B7FC" w:rsidR="00570458" w:rsidRDefault="00570458" w:rsidP="00570458">
            <w:pPr>
              <w:pStyle w:val="IOStabletext2017"/>
            </w:pPr>
          </w:p>
        </w:tc>
      </w:tr>
      <w:tr w:rsidR="00FE2F96" w14:paraId="4F7CAD98" w14:textId="77777777" w:rsidTr="00BC1728">
        <w:tc>
          <w:tcPr>
            <w:tcW w:w="1588" w:type="dxa"/>
            <w:shd w:val="clear" w:color="auto" w:fill="auto"/>
          </w:tcPr>
          <w:p w14:paraId="18BAD8DC" w14:textId="4331D2BB" w:rsidR="00FE2F96" w:rsidRDefault="00651F7F" w:rsidP="00570458">
            <w:pPr>
              <w:pStyle w:val="IOStabletext2017"/>
            </w:pPr>
            <w:r w:rsidRPr="00651F7F">
              <w:t>Carcase, manure and effluent management</w:t>
            </w:r>
          </w:p>
        </w:tc>
        <w:tc>
          <w:tcPr>
            <w:tcW w:w="3827" w:type="dxa"/>
          </w:tcPr>
          <w:p w14:paraId="531E30E2" w14:textId="1F51C33E" w:rsidR="00FE2F96" w:rsidRDefault="00651F7F" w:rsidP="00570458">
            <w:pPr>
              <w:pStyle w:val="IOStabletext2017"/>
            </w:pPr>
            <w:r w:rsidRPr="00651F7F">
              <w:t>Effluent, waste and dead animals harbour disease causing organisms. Disease agents in effluent can contaminate pastures, stock feed and water sources.</w:t>
            </w:r>
          </w:p>
        </w:tc>
        <w:tc>
          <w:tcPr>
            <w:tcW w:w="4961" w:type="dxa"/>
          </w:tcPr>
          <w:p w14:paraId="6FF90008" w14:textId="77777777" w:rsidR="00651F7F" w:rsidRDefault="00651F7F" w:rsidP="00651F7F">
            <w:pPr>
              <w:pStyle w:val="IOStablelist1bullet2017"/>
            </w:pPr>
            <w:r>
              <w:t xml:space="preserve">Put procedures in place to manage effluent dispersal to minimise disease and weed spread (seek current government guidelines on waste management and regulation). </w:t>
            </w:r>
          </w:p>
          <w:p w14:paraId="48463A73" w14:textId="3E832ACB" w:rsidR="00FE2F96" w:rsidRDefault="00651F7F" w:rsidP="00651F7F">
            <w:pPr>
              <w:pStyle w:val="IOStablelist1bullet2017"/>
            </w:pPr>
            <w:r>
              <w:t>Livestock carcasses are disposed of in accordance with council regulations.</w:t>
            </w:r>
          </w:p>
        </w:tc>
        <w:tc>
          <w:tcPr>
            <w:tcW w:w="1560" w:type="dxa"/>
          </w:tcPr>
          <w:p w14:paraId="493D1A47" w14:textId="77777777" w:rsidR="00FE2F96" w:rsidRDefault="00FE2F96" w:rsidP="00570458">
            <w:pPr>
              <w:pStyle w:val="IOStabletext2017"/>
            </w:pPr>
          </w:p>
        </w:tc>
        <w:tc>
          <w:tcPr>
            <w:tcW w:w="1488" w:type="dxa"/>
          </w:tcPr>
          <w:p w14:paraId="48260117" w14:textId="77777777" w:rsidR="00FE2F96" w:rsidRDefault="00FE2F96" w:rsidP="00570458">
            <w:pPr>
              <w:pStyle w:val="IOStabletext2017"/>
            </w:pPr>
          </w:p>
        </w:tc>
        <w:tc>
          <w:tcPr>
            <w:tcW w:w="1772" w:type="dxa"/>
            <w:shd w:val="clear" w:color="auto" w:fill="auto"/>
          </w:tcPr>
          <w:p w14:paraId="7504AD63" w14:textId="77777777" w:rsidR="00FE2F96" w:rsidRDefault="00FE2F96" w:rsidP="00570458">
            <w:pPr>
              <w:pStyle w:val="IOStabletext2017"/>
            </w:pPr>
          </w:p>
        </w:tc>
      </w:tr>
      <w:tr w:rsidR="00FE2F96" w14:paraId="18982602" w14:textId="77777777" w:rsidTr="00BC1728">
        <w:tc>
          <w:tcPr>
            <w:tcW w:w="1588" w:type="dxa"/>
            <w:shd w:val="clear" w:color="auto" w:fill="auto"/>
          </w:tcPr>
          <w:p w14:paraId="2CDAD099" w14:textId="275B1E8B" w:rsidR="00FE2F96" w:rsidRDefault="00651F7F" w:rsidP="00570458">
            <w:pPr>
              <w:pStyle w:val="IOStabletext2017"/>
            </w:pPr>
            <w:r w:rsidRPr="00651F7F">
              <w:t>Feed and water troughs</w:t>
            </w:r>
          </w:p>
        </w:tc>
        <w:tc>
          <w:tcPr>
            <w:tcW w:w="3827" w:type="dxa"/>
          </w:tcPr>
          <w:p w14:paraId="61813C5F" w14:textId="10D39C18" w:rsidR="00FE2F96" w:rsidRDefault="00651F7F" w:rsidP="00570458">
            <w:pPr>
              <w:pStyle w:val="IOStabletext2017"/>
            </w:pPr>
            <w:r w:rsidRPr="00651F7F">
              <w:t>Contaminants can accumulate in animal feed and water troughs if they are not cleaned regularly. Old feed or water left in the trough can contaminate new feed or water.</w:t>
            </w:r>
          </w:p>
        </w:tc>
        <w:tc>
          <w:tcPr>
            <w:tcW w:w="4961" w:type="dxa"/>
          </w:tcPr>
          <w:p w14:paraId="5F281D1B" w14:textId="12823122" w:rsidR="00651F7F" w:rsidRDefault="00651F7F" w:rsidP="00651F7F">
            <w:pPr>
              <w:pStyle w:val="IOStablelist1bullet2017"/>
            </w:pPr>
            <w:r>
              <w:t xml:space="preserve">Clean feed and water troughs regularly to prevent build-up of contaminants. </w:t>
            </w:r>
          </w:p>
          <w:p w14:paraId="35F5F618" w14:textId="20F18846" w:rsidR="00FE2F96" w:rsidRDefault="00651F7F" w:rsidP="00651F7F">
            <w:pPr>
              <w:pStyle w:val="IOStablelist1bullet2017"/>
            </w:pPr>
            <w:r>
              <w:t>Provide cover for animal feed and water where possible, and keep troughs high enough so they cannot become contaminated by faeces.</w:t>
            </w:r>
          </w:p>
        </w:tc>
        <w:tc>
          <w:tcPr>
            <w:tcW w:w="1560" w:type="dxa"/>
          </w:tcPr>
          <w:p w14:paraId="37EED654" w14:textId="77777777" w:rsidR="00FE2F96" w:rsidRDefault="00FE2F96" w:rsidP="00570458">
            <w:pPr>
              <w:pStyle w:val="IOStabletext2017"/>
            </w:pPr>
          </w:p>
        </w:tc>
        <w:tc>
          <w:tcPr>
            <w:tcW w:w="1488" w:type="dxa"/>
          </w:tcPr>
          <w:p w14:paraId="60A125A9" w14:textId="77777777" w:rsidR="00FE2F96" w:rsidRDefault="00FE2F96" w:rsidP="00570458">
            <w:pPr>
              <w:pStyle w:val="IOStabletext2017"/>
            </w:pPr>
          </w:p>
        </w:tc>
        <w:tc>
          <w:tcPr>
            <w:tcW w:w="1772" w:type="dxa"/>
            <w:shd w:val="clear" w:color="auto" w:fill="auto"/>
          </w:tcPr>
          <w:p w14:paraId="212EB9BC" w14:textId="77777777" w:rsidR="00FE2F96" w:rsidRDefault="00FE2F96" w:rsidP="00570458">
            <w:pPr>
              <w:pStyle w:val="IOStabletext2017"/>
            </w:pPr>
          </w:p>
        </w:tc>
      </w:tr>
      <w:tr w:rsidR="00FE2F96" w14:paraId="19A1A194" w14:textId="77777777" w:rsidTr="00BC1728">
        <w:tc>
          <w:tcPr>
            <w:tcW w:w="1588" w:type="dxa"/>
            <w:shd w:val="clear" w:color="auto" w:fill="auto"/>
          </w:tcPr>
          <w:p w14:paraId="442EC1DA" w14:textId="71251B91" w:rsidR="00FE2F96" w:rsidRDefault="00EF3E43" w:rsidP="00570458">
            <w:pPr>
              <w:pStyle w:val="IOStabletext2017"/>
            </w:pPr>
            <w:r w:rsidRPr="00EF3E43">
              <w:t>Monitoring and surveillance</w:t>
            </w:r>
          </w:p>
        </w:tc>
        <w:tc>
          <w:tcPr>
            <w:tcW w:w="3827" w:type="dxa"/>
          </w:tcPr>
          <w:p w14:paraId="56F968AE" w14:textId="77777777" w:rsidR="00EF3E43" w:rsidRDefault="00EF3E43" w:rsidP="00EF3E43">
            <w:pPr>
              <w:pStyle w:val="IOStabletext2017"/>
            </w:pPr>
            <w:r>
              <w:t xml:space="preserve">Early detection of pests and diseases gives you the best chance of preventing pests and diseases from establishing on your property and ongoing additional expenses for their control. Early detection also increases the chances of eradicating a new pest or disease. </w:t>
            </w:r>
          </w:p>
          <w:p w14:paraId="50CFAAA6" w14:textId="3931C922" w:rsidR="00FE2F96" w:rsidRDefault="00EF3E43" w:rsidP="00EF3E43">
            <w:pPr>
              <w:pStyle w:val="IOStabletext2017"/>
            </w:pPr>
            <w:r>
              <w:t>Recording the absence of pests or disease is just as important as recording what you do see.</w:t>
            </w:r>
          </w:p>
        </w:tc>
        <w:tc>
          <w:tcPr>
            <w:tcW w:w="4961" w:type="dxa"/>
          </w:tcPr>
          <w:p w14:paraId="777679EF" w14:textId="77777777" w:rsidR="00EF3E43" w:rsidRDefault="00EF3E43" w:rsidP="00EF3E43">
            <w:pPr>
              <w:pStyle w:val="IOStablelist1bullet2017"/>
            </w:pPr>
            <w:r>
              <w:t>Inspect livestock and crops regularly to ensure the early detection of sick plants and animals. Report unusual signs of disease as soon as possible to your local animal health authority.</w:t>
            </w:r>
          </w:p>
          <w:p w14:paraId="49D29612" w14:textId="1730BAF1" w:rsidR="00FE2F96" w:rsidRDefault="00EF3E43" w:rsidP="00EF3E43">
            <w:pPr>
              <w:pStyle w:val="IOStablelist1bullet2017"/>
            </w:pPr>
            <w:r>
              <w:t>Increase the frequency of crop and livestock inspections during periods of higher risk such as increased insect and wildlife activity or growing periods for weeds.</w:t>
            </w:r>
          </w:p>
        </w:tc>
        <w:tc>
          <w:tcPr>
            <w:tcW w:w="1560" w:type="dxa"/>
          </w:tcPr>
          <w:p w14:paraId="2ED3FC5E" w14:textId="2B7B91A7" w:rsidR="00FE2F96" w:rsidRPr="006F5926" w:rsidRDefault="00A04978">
            <w:pPr>
              <w:pStyle w:val="IOStabletext2017"/>
              <w:rPr>
                <w:rStyle w:val="Hyperlink"/>
              </w:rPr>
            </w:pPr>
            <w:hyperlink r:id="rId36">
              <w:r w:rsidR="00F33667" w:rsidRPr="006F5926">
                <w:rPr>
                  <w:rStyle w:val="Hyperlink"/>
                  <w:rFonts w:cs="Times New Roman"/>
                </w:rPr>
                <w:t>Example Treatment Record Template</w:t>
              </w:r>
            </w:hyperlink>
          </w:p>
        </w:tc>
        <w:tc>
          <w:tcPr>
            <w:tcW w:w="1488" w:type="dxa"/>
          </w:tcPr>
          <w:p w14:paraId="15857519" w14:textId="77777777" w:rsidR="00FE2F96" w:rsidRDefault="00FE2F96" w:rsidP="00570458">
            <w:pPr>
              <w:pStyle w:val="IOStabletext2017"/>
            </w:pPr>
          </w:p>
        </w:tc>
        <w:tc>
          <w:tcPr>
            <w:tcW w:w="1772" w:type="dxa"/>
            <w:shd w:val="clear" w:color="auto" w:fill="auto"/>
          </w:tcPr>
          <w:p w14:paraId="3BE9F67B" w14:textId="77777777" w:rsidR="00FE2F96" w:rsidRDefault="00FE2F96" w:rsidP="00570458">
            <w:pPr>
              <w:pStyle w:val="IOStabletext2017"/>
            </w:pPr>
          </w:p>
        </w:tc>
      </w:tr>
      <w:tr w:rsidR="00FE2F96" w14:paraId="26254F51" w14:textId="77777777" w:rsidTr="00BC1728">
        <w:tc>
          <w:tcPr>
            <w:tcW w:w="1588" w:type="dxa"/>
            <w:shd w:val="clear" w:color="auto" w:fill="auto"/>
          </w:tcPr>
          <w:p w14:paraId="358B9B79" w14:textId="27ECF463" w:rsidR="00FE2F96" w:rsidRDefault="001A7F13" w:rsidP="00570458">
            <w:pPr>
              <w:pStyle w:val="IOStabletext2017"/>
            </w:pPr>
            <w:r w:rsidRPr="001A7F13">
              <w:t>Fencing</w:t>
            </w:r>
          </w:p>
        </w:tc>
        <w:tc>
          <w:tcPr>
            <w:tcW w:w="3827" w:type="dxa"/>
          </w:tcPr>
          <w:p w14:paraId="47D8500A" w14:textId="5FABB4F7" w:rsidR="00FE2F96" w:rsidRDefault="006C30A9" w:rsidP="00570458">
            <w:pPr>
              <w:pStyle w:val="IOStabletext2017"/>
            </w:pPr>
            <w:r w:rsidRPr="006C30A9">
              <w:t>Damaged fences can allow livestock to stray. It could also allow your neighbour’s livestock to mix with your stock.</w:t>
            </w:r>
          </w:p>
        </w:tc>
        <w:tc>
          <w:tcPr>
            <w:tcW w:w="4961" w:type="dxa"/>
          </w:tcPr>
          <w:p w14:paraId="50837CBA" w14:textId="49BD1F07" w:rsidR="00FE2F96" w:rsidRDefault="006C30A9" w:rsidP="006C30A9">
            <w:pPr>
              <w:pStyle w:val="IOStablelist1bullet2017"/>
            </w:pPr>
            <w:r w:rsidRPr="006C30A9">
              <w:t>Ensure property fences, especially boundary fences, are regularly inspected and adequately maintained to prevent stock from mingling or straying, and unauthorised people and vehicles from entering.</w:t>
            </w:r>
          </w:p>
        </w:tc>
        <w:tc>
          <w:tcPr>
            <w:tcW w:w="1560" w:type="dxa"/>
          </w:tcPr>
          <w:p w14:paraId="5F54D764" w14:textId="77777777" w:rsidR="00FE2F96" w:rsidRDefault="00FE2F96" w:rsidP="00570458">
            <w:pPr>
              <w:pStyle w:val="IOStabletext2017"/>
            </w:pPr>
          </w:p>
        </w:tc>
        <w:tc>
          <w:tcPr>
            <w:tcW w:w="1488" w:type="dxa"/>
          </w:tcPr>
          <w:p w14:paraId="54D7FFC7" w14:textId="77777777" w:rsidR="00FE2F96" w:rsidRDefault="00FE2F96" w:rsidP="00570458">
            <w:pPr>
              <w:pStyle w:val="IOStabletext2017"/>
            </w:pPr>
          </w:p>
        </w:tc>
        <w:tc>
          <w:tcPr>
            <w:tcW w:w="1772" w:type="dxa"/>
            <w:shd w:val="clear" w:color="auto" w:fill="auto"/>
          </w:tcPr>
          <w:p w14:paraId="7D7C5712" w14:textId="77777777" w:rsidR="00FE2F96" w:rsidRDefault="00FE2F96" w:rsidP="00570458">
            <w:pPr>
              <w:pStyle w:val="IOStabletext2017"/>
            </w:pPr>
          </w:p>
        </w:tc>
      </w:tr>
      <w:tr w:rsidR="00FE2F96" w14:paraId="63017C28" w14:textId="77777777" w:rsidTr="00BC1728">
        <w:tc>
          <w:tcPr>
            <w:tcW w:w="1588" w:type="dxa"/>
            <w:shd w:val="clear" w:color="auto" w:fill="auto"/>
          </w:tcPr>
          <w:p w14:paraId="5587769F" w14:textId="254B80AC" w:rsidR="00FE2F96" w:rsidRDefault="001A7F13" w:rsidP="00570458">
            <w:pPr>
              <w:pStyle w:val="IOStabletext2017"/>
            </w:pPr>
            <w:r w:rsidRPr="001A7F13">
              <w:t>AgVet chemicals</w:t>
            </w:r>
          </w:p>
        </w:tc>
        <w:tc>
          <w:tcPr>
            <w:tcW w:w="3827" w:type="dxa"/>
          </w:tcPr>
          <w:p w14:paraId="71B4C11B" w14:textId="77777777" w:rsidR="006C30A9" w:rsidRDefault="006C30A9" w:rsidP="006C30A9">
            <w:pPr>
              <w:pStyle w:val="IOStabletext2017"/>
            </w:pPr>
            <w:r>
              <w:t>Chemical residues on plants and animal products can pose a risk to human health.</w:t>
            </w:r>
          </w:p>
          <w:p w14:paraId="48DE87EE" w14:textId="3E61244A" w:rsidR="00FE2F96" w:rsidRDefault="006C30A9" w:rsidP="006C30A9">
            <w:pPr>
              <w:pStyle w:val="IOStabletext2017"/>
            </w:pPr>
            <w:r>
              <w:t>The misuse of chemicals can also lead to the development of resistance by pests, potentially creating new biosecurity risks and management challenges.</w:t>
            </w:r>
          </w:p>
        </w:tc>
        <w:tc>
          <w:tcPr>
            <w:tcW w:w="4961" w:type="dxa"/>
          </w:tcPr>
          <w:p w14:paraId="1C118AF5" w14:textId="28BA6742" w:rsidR="00FE2F96" w:rsidRDefault="006C30A9" w:rsidP="006C30A9">
            <w:pPr>
              <w:pStyle w:val="IOStablelist1bullet2017"/>
            </w:pPr>
            <w:r w:rsidRPr="006C30A9">
              <w:t>Follow the instructions on the label and observe withholding periods after treatment.</w:t>
            </w:r>
          </w:p>
        </w:tc>
        <w:tc>
          <w:tcPr>
            <w:tcW w:w="1560" w:type="dxa"/>
          </w:tcPr>
          <w:p w14:paraId="680C9625" w14:textId="77777777" w:rsidR="00FE2F96" w:rsidRDefault="00FE2F96" w:rsidP="00570458">
            <w:pPr>
              <w:pStyle w:val="IOStabletext2017"/>
            </w:pPr>
          </w:p>
        </w:tc>
        <w:tc>
          <w:tcPr>
            <w:tcW w:w="1488" w:type="dxa"/>
          </w:tcPr>
          <w:p w14:paraId="45E8EBAC" w14:textId="77777777" w:rsidR="00FE2F96" w:rsidRDefault="00FE2F96" w:rsidP="00570458">
            <w:pPr>
              <w:pStyle w:val="IOStabletext2017"/>
            </w:pPr>
          </w:p>
        </w:tc>
        <w:tc>
          <w:tcPr>
            <w:tcW w:w="1772" w:type="dxa"/>
            <w:shd w:val="clear" w:color="auto" w:fill="auto"/>
          </w:tcPr>
          <w:p w14:paraId="13A60459" w14:textId="77777777" w:rsidR="00FE2F96" w:rsidRDefault="00FE2F96" w:rsidP="00570458">
            <w:pPr>
              <w:pStyle w:val="IOStabletext2017"/>
            </w:pPr>
          </w:p>
        </w:tc>
      </w:tr>
      <w:tr w:rsidR="00FE2F96" w14:paraId="497CC277" w14:textId="77777777" w:rsidTr="00BC1728">
        <w:tc>
          <w:tcPr>
            <w:tcW w:w="1588" w:type="dxa"/>
            <w:shd w:val="clear" w:color="auto" w:fill="auto"/>
          </w:tcPr>
          <w:p w14:paraId="0A098428" w14:textId="792CE916" w:rsidR="00FE2F96" w:rsidRDefault="001A7F13" w:rsidP="00570458">
            <w:pPr>
              <w:pStyle w:val="IOStabletext2017"/>
            </w:pPr>
            <w:r w:rsidRPr="001A7F13">
              <w:t>Vaccination</w:t>
            </w:r>
          </w:p>
        </w:tc>
        <w:tc>
          <w:tcPr>
            <w:tcW w:w="3827" w:type="dxa"/>
          </w:tcPr>
          <w:p w14:paraId="2A1FABEE" w14:textId="0AC145B3" w:rsidR="00FE2F96" w:rsidRDefault="006C30A9" w:rsidP="00570458">
            <w:pPr>
              <w:pStyle w:val="IOStabletext2017"/>
            </w:pPr>
            <w:r w:rsidRPr="006C30A9">
              <w:t>Some organisms that cause disease in animals can infect humans.</w:t>
            </w:r>
          </w:p>
        </w:tc>
        <w:tc>
          <w:tcPr>
            <w:tcW w:w="4961" w:type="dxa"/>
          </w:tcPr>
          <w:p w14:paraId="1C13822F" w14:textId="199414F7" w:rsidR="00FE2F96" w:rsidRDefault="006C30A9" w:rsidP="006C30A9">
            <w:pPr>
              <w:pStyle w:val="IOStablelist1bullet2017"/>
            </w:pPr>
            <w:r w:rsidRPr="006C30A9">
              <w:t>Vulnerable personnel working on the farm should be vaccinated for identified risk diseases such as Q fever and tetanus, and where appropriate stock are vaccinated animal to human transmissible diseases such as Leptospirosis</w:t>
            </w:r>
          </w:p>
        </w:tc>
        <w:tc>
          <w:tcPr>
            <w:tcW w:w="1560" w:type="dxa"/>
          </w:tcPr>
          <w:p w14:paraId="33760BCF" w14:textId="7AF50687" w:rsidR="00FE2F96" w:rsidRPr="006F5926" w:rsidRDefault="00A04978">
            <w:pPr>
              <w:pStyle w:val="IOStabletext2017"/>
              <w:rPr>
                <w:rStyle w:val="Hyperlink"/>
              </w:rPr>
            </w:pPr>
            <w:hyperlink r:id="rId37">
              <w:r w:rsidR="006C30A9" w:rsidRPr="006F5926">
                <w:rPr>
                  <w:rStyle w:val="Hyperlink"/>
                  <w:rFonts w:cs="Times New Roman"/>
                </w:rPr>
                <w:t>DPI - Zoonoses</w:t>
              </w:r>
            </w:hyperlink>
          </w:p>
        </w:tc>
        <w:tc>
          <w:tcPr>
            <w:tcW w:w="1488" w:type="dxa"/>
          </w:tcPr>
          <w:p w14:paraId="52AFC9A8" w14:textId="77777777" w:rsidR="00FE2F96" w:rsidRDefault="00FE2F96" w:rsidP="00570458">
            <w:pPr>
              <w:pStyle w:val="IOStabletext2017"/>
            </w:pPr>
          </w:p>
        </w:tc>
        <w:tc>
          <w:tcPr>
            <w:tcW w:w="1772" w:type="dxa"/>
            <w:shd w:val="clear" w:color="auto" w:fill="auto"/>
          </w:tcPr>
          <w:p w14:paraId="3CD81A7B" w14:textId="77777777" w:rsidR="00FE2F96" w:rsidRDefault="00FE2F96" w:rsidP="00570458">
            <w:pPr>
              <w:pStyle w:val="IOStabletext2017"/>
            </w:pPr>
          </w:p>
        </w:tc>
      </w:tr>
      <w:tr w:rsidR="00FE2F96" w14:paraId="62B84488" w14:textId="77777777" w:rsidTr="00BC1728">
        <w:tc>
          <w:tcPr>
            <w:tcW w:w="1588" w:type="dxa"/>
            <w:shd w:val="clear" w:color="auto" w:fill="auto"/>
          </w:tcPr>
          <w:p w14:paraId="2C386E40" w14:textId="0CB9D6C0" w:rsidR="00FE2F96" w:rsidRDefault="001A7F13" w:rsidP="00570458">
            <w:pPr>
              <w:pStyle w:val="IOStabletext2017"/>
            </w:pPr>
            <w:r w:rsidRPr="001A7F13">
              <w:t>Pests and weeds</w:t>
            </w:r>
          </w:p>
        </w:tc>
        <w:tc>
          <w:tcPr>
            <w:tcW w:w="3827" w:type="dxa"/>
          </w:tcPr>
          <w:p w14:paraId="545E1639" w14:textId="77777777" w:rsidR="006C30A9" w:rsidRDefault="006C30A9" w:rsidP="006C30A9">
            <w:pPr>
              <w:pStyle w:val="IOStabletext2017"/>
            </w:pPr>
            <w:r>
              <w:t xml:space="preserve">Wild or feral animals and vermin may carry disease causing organisms. </w:t>
            </w:r>
          </w:p>
          <w:p w14:paraId="0BEA4945" w14:textId="388759B5" w:rsidR="00FE2F96" w:rsidRDefault="006C30A9" w:rsidP="006C30A9">
            <w:pPr>
              <w:pStyle w:val="IOStabletext2017"/>
            </w:pPr>
            <w:r>
              <w:t>Weed species are significant biosecurity problems and can host both agricultural and horticultural pests and diseases. Some weeds can make livestock sick.</w:t>
            </w:r>
          </w:p>
        </w:tc>
        <w:tc>
          <w:tcPr>
            <w:tcW w:w="4961" w:type="dxa"/>
          </w:tcPr>
          <w:p w14:paraId="3D8CBDC5" w14:textId="77777777" w:rsidR="006C30A9" w:rsidRDefault="006C30A9" w:rsidP="006C30A9">
            <w:pPr>
              <w:pStyle w:val="IOStablelist1bullet2017"/>
            </w:pPr>
            <w:r>
              <w:t>Document feral-animal, wildlife and weed-control programs that are in operation, include monitoring and management activities.</w:t>
            </w:r>
          </w:p>
          <w:p w14:paraId="5B59101F" w14:textId="77777777" w:rsidR="006C30A9" w:rsidRDefault="006C30A9" w:rsidP="006C30A9">
            <w:pPr>
              <w:pStyle w:val="IOStablelist1bullet2017"/>
            </w:pPr>
            <w:r>
              <w:t xml:space="preserve">Establish a weed management plan for your property, including plans for eradicating, containing or managing current weeds, and preventing the introduction of new ones. </w:t>
            </w:r>
          </w:p>
          <w:p w14:paraId="02CC6223" w14:textId="77777777" w:rsidR="006C30A9" w:rsidRDefault="006C30A9" w:rsidP="006C30A9">
            <w:pPr>
              <w:pStyle w:val="IOStablelist1bullet2017"/>
            </w:pPr>
            <w:r>
              <w:t>Where possible, undertake control programs in coordination with neighbours and other local community members.</w:t>
            </w:r>
          </w:p>
          <w:p w14:paraId="3609A280" w14:textId="75DD8944" w:rsidR="00FE2F96" w:rsidRDefault="006C30A9" w:rsidP="006C30A9">
            <w:pPr>
              <w:pStyle w:val="IOStablelist1bullet2017"/>
            </w:pPr>
            <w:r>
              <w:t>Attach relevant documents to this checklist.</w:t>
            </w:r>
          </w:p>
        </w:tc>
        <w:tc>
          <w:tcPr>
            <w:tcW w:w="1560" w:type="dxa"/>
          </w:tcPr>
          <w:p w14:paraId="458ACF2C" w14:textId="77777777" w:rsidR="006C30A9" w:rsidRPr="006F5926" w:rsidRDefault="00A04978" w:rsidP="006F5926">
            <w:pPr>
              <w:pStyle w:val="IOStabletext2017"/>
              <w:rPr>
                <w:rStyle w:val="Hyperlink"/>
              </w:rPr>
            </w:pPr>
            <w:hyperlink r:id="rId38">
              <w:r w:rsidR="006C30A9" w:rsidRPr="006F5926">
                <w:rPr>
                  <w:rStyle w:val="Hyperlink"/>
                </w:rPr>
                <w:t>Feral Animal Control Plan</w:t>
              </w:r>
            </w:hyperlink>
          </w:p>
          <w:p w14:paraId="58A9F1A5" w14:textId="77777777" w:rsidR="006C30A9" w:rsidRPr="006F5926" w:rsidRDefault="00A04978" w:rsidP="006F5926">
            <w:pPr>
              <w:pStyle w:val="IOStabletext2017"/>
              <w:rPr>
                <w:rStyle w:val="Hyperlink"/>
              </w:rPr>
            </w:pPr>
            <w:hyperlink r:id="rId39">
              <w:r w:rsidR="006C30A9" w:rsidRPr="006F5926">
                <w:rPr>
                  <w:rStyle w:val="Hyperlink"/>
                </w:rPr>
                <w:t>Pest Connect Resources</w:t>
              </w:r>
            </w:hyperlink>
          </w:p>
          <w:p w14:paraId="6F4EE6B4" w14:textId="77777777" w:rsidR="006C30A9" w:rsidRPr="006F5926" w:rsidRDefault="00A04978" w:rsidP="006F5926">
            <w:pPr>
              <w:pStyle w:val="IOStabletext2017"/>
              <w:rPr>
                <w:rStyle w:val="Hyperlink"/>
              </w:rPr>
            </w:pPr>
            <w:hyperlink r:id="rId40">
              <w:r w:rsidR="006C30A9" w:rsidRPr="006F5926">
                <w:rPr>
                  <w:rStyle w:val="Hyperlink"/>
                </w:rPr>
                <w:t>LLS - NSW weed reforms</w:t>
              </w:r>
            </w:hyperlink>
          </w:p>
          <w:p w14:paraId="2AABD873" w14:textId="2642E543" w:rsidR="00FE2F96" w:rsidRDefault="00A04978">
            <w:pPr>
              <w:pStyle w:val="IOStabletext2017"/>
            </w:pPr>
            <w:hyperlink r:id="rId41">
              <w:r w:rsidR="006C30A9" w:rsidRPr="006F5926">
                <w:rPr>
                  <w:rStyle w:val="Hyperlink"/>
                </w:rPr>
                <w:t xml:space="preserve">Farm Biosecurity: Ferals and Weeds Video. </w:t>
              </w:r>
            </w:hyperlink>
          </w:p>
        </w:tc>
        <w:tc>
          <w:tcPr>
            <w:tcW w:w="1488" w:type="dxa"/>
          </w:tcPr>
          <w:p w14:paraId="1D9B865A" w14:textId="77777777" w:rsidR="00FE2F96" w:rsidRDefault="00FE2F96" w:rsidP="00570458">
            <w:pPr>
              <w:pStyle w:val="IOStabletext2017"/>
            </w:pPr>
          </w:p>
        </w:tc>
        <w:tc>
          <w:tcPr>
            <w:tcW w:w="1772" w:type="dxa"/>
            <w:shd w:val="clear" w:color="auto" w:fill="auto"/>
          </w:tcPr>
          <w:p w14:paraId="727DE49D" w14:textId="77777777" w:rsidR="00FE2F96" w:rsidRDefault="00FE2F96" w:rsidP="00570458">
            <w:pPr>
              <w:pStyle w:val="IOStabletext2017"/>
            </w:pPr>
          </w:p>
        </w:tc>
      </w:tr>
    </w:tbl>
    <w:p w14:paraId="1BE1117C" w14:textId="77777777" w:rsidR="00877432" w:rsidRDefault="00877432">
      <w:pPr>
        <w:spacing w:before="0" w:line="240" w:lineRule="auto"/>
        <w:rPr>
          <w:rFonts w:ascii="Helvetica" w:hAnsi="Helvetica"/>
          <w:sz w:val="32"/>
          <w:szCs w:val="32"/>
          <w:lang w:eastAsia="en-US"/>
        </w:rPr>
      </w:pPr>
      <w:r>
        <w:br w:type="page"/>
      </w:r>
    </w:p>
    <w:p w14:paraId="25447274" w14:textId="24599620" w:rsidR="00F60BB3" w:rsidRDefault="00F60BB3" w:rsidP="002D5184">
      <w:pPr>
        <w:pStyle w:val="IOSheading42017"/>
      </w:pPr>
      <w:r>
        <w:t>Train plan and record</w:t>
      </w:r>
    </w:p>
    <w:tbl>
      <w:tblPr>
        <w:tblStyle w:val="TableGrid"/>
        <w:tblW w:w="15196" w:type="dxa"/>
        <w:tblInd w:w="-5" w:type="dxa"/>
        <w:tblLook w:val="04A0" w:firstRow="1" w:lastRow="0" w:firstColumn="1" w:lastColumn="0" w:noHBand="0" w:noVBand="1"/>
        <w:tblCaption w:val="Train, plan and record"/>
        <w:tblDescription w:val="Risks and actions for control points. Indicate who is responsible and the action to be taken. Content can be edited to suit each school's activities."/>
      </w:tblPr>
      <w:tblGrid>
        <w:gridCol w:w="1588"/>
        <w:gridCol w:w="3827"/>
        <w:gridCol w:w="4961"/>
        <w:gridCol w:w="1560"/>
        <w:gridCol w:w="1488"/>
        <w:gridCol w:w="1772"/>
      </w:tblGrid>
      <w:tr w:rsidR="00F60BB3" w14:paraId="46E6955A" w14:textId="77777777" w:rsidTr="00913711">
        <w:trPr>
          <w:tblHeader/>
        </w:trPr>
        <w:tc>
          <w:tcPr>
            <w:tcW w:w="1588" w:type="dxa"/>
            <w:shd w:val="clear" w:color="auto" w:fill="DAEEF3" w:themeFill="accent5" w:themeFillTint="33"/>
          </w:tcPr>
          <w:p w14:paraId="4DE79A24" w14:textId="77777777" w:rsidR="00F60BB3" w:rsidRDefault="00781E47" w:rsidP="00BC1728">
            <w:pPr>
              <w:pStyle w:val="IOStableheading2017"/>
            </w:pPr>
            <w:r>
              <w:t>Control point</w:t>
            </w:r>
          </w:p>
        </w:tc>
        <w:tc>
          <w:tcPr>
            <w:tcW w:w="3827" w:type="dxa"/>
            <w:shd w:val="clear" w:color="auto" w:fill="DAEEF3" w:themeFill="accent5" w:themeFillTint="33"/>
          </w:tcPr>
          <w:p w14:paraId="4911344A" w14:textId="77777777" w:rsidR="00F60BB3" w:rsidRDefault="00F60BB3" w:rsidP="00BC1728">
            <w:pPr>
              <w:pStyle w:val="IOStableheading2017"/>
            </w:pPr>
            <w:r>
              <w:t>Potential risks</w:t>
            </w:r>
          </w:p>
        </w:tc>
        <w:tc>
          <w:tcPr>
            <w:tcW w:w="4961" w:type="dxa"/>
            <w:shd w:val="clear" w:color="auto" w:fill="DAEEF3" w:themeFill="accent5" w:themeFillTint="33"/>
          </w:tcPr>
          <w:p w14:paraId="340FD339" w14:textId="77777777" w:rsidR="00F60BB3" w:rsidRDefault="00F60BB3" w:rsidP="00BC1728">
            <w:pPr>
              <w:pStyle w:val="IOStableheading2017"/>
            </w:pPr>
            <w:r>
              <w:t>Actions to reduce risks</w:t>
            </w:r>
          </w:p>
        </w:tc>
        <w:tc>
          <w:tcPr>
            <w:tcW w:w="1560" w:type="dxa"/>
            <w:shd w:val="clear" w:color="auto" w:fill="DAEEF3" w:themeFill="accent5" w:themeFillTint="33"/>
          </w:tcPr>
          <w:p w14:paraId="5E271177" w14:textId="77777777" w:rsidR="00F60BB3" w:rsidRDefault="00F60BB3" w:rsidP="00BC1728">
            <w:pPr>
              <w:pStyle w:val="IOStableheading2017"/>
            </w:pPr>
            <w:r>
              <w:t>Reference documents</w:t>
            </w:r>
          </w:p>
        </w:tc>
        <w:tc>
          <w:tcPr>
            <w:tcW w:w="1488" w:type="dxa"/>
            <w:shd w:val="clear" w:color="auto" w:fill="DAEEF3" w:themeFill="accent5" w:themeFillTint="33"/>
          </w:tcPr>
          <w:p w14:paraId="1BD5E151" w14:textId="77777777" w:rsidR="00F60BB3" w:rsidRDefault="00F60BB3" w:rsidP="00BC1728">
            <w:pPr>
              <w:pStyle w:val="IOStableheading2017"/>
            </w:pPr>
            <w:r>
              <w:t>Staff responsible</w:t>
            </w:r>
          </w:p>
        </w:tc>
        <w:tc>
          <w:tcPr>
            <w:tcW w:w="1772" w:type="dxa"/>
            <w:shd w:val="clear" w:color="auto" w:fill="DAEEF3" w:themeFill="accent5" w:themeFillTint="33"/>
          </w:tcPr>
          <w:p w14:paraId="7731A728" w14:textId="77777777" w:rsidR="00F60BB3" w:rsidRDefault="00F60BB3" w:rsidP="00BC1728">
            <w:pPr>
              <w:pStyle w:val="IOStableheading2017"/>
            </w:pPr>
            <w:r>
              <w:t>Action to take</w:t>
            </w:r>
          </w:p>
        </w:tc>
      </w:tr>
      <w:tr w:rsidR="00570458" w14:paraId="10F6731B" w14:textId="77777777" w:rsidTr="00BC1728">
        <w:tc>
          <w:tcPr>
            <w:tcW w:w="1588" w:type="dxa"/>
            <w:shd w:val="clear" w:color="auto" w:fill="auto"/>
          </w:tcPr>
          <w:p w14:paraId="16FC8639" w14:textId="25A67639" w:rsidR="00570458" w:rsidRDefault="003A3382" w:rsidP="00570458">
            <w:pPr>
              <w:pStyle w:val="IOStabletext2017"/>
            </w:pPr>
            <w:r w:rsidRPr="003A3382">
              <w:t>Biosecurity planning</w:t>
            </w:r>
          </w:p>
        </w:tc>
        <w:tc>
          <w:tcPr>
            <w:tcW w:w="3827" w:type="dxa"/>
          </w:tcPr>
          <w:p w14:paraId="70B5FB17" w14:textId="4D8751B1" w:rsidR="00570458" w:rsidRDefault="003A3382" w:rsidP="00570458">
            <w:pPr>
              <w:pStyle w:val="IOStabletext2017"/>
            </w:pPr>
            <w:r w:rsidRPr="003A3382">
              <w:t>An on-farm biosecurity plan will help you prioritise the implementation of biosecurity practices relevant to your property.</w:t>
            </w:r>
          </w:p>
        </w:tc>
        <w:tc>
          <w:tcPr>
            <w:tcW w:w="4961" w:type="dxa"/>
          </w:tcPr>
          <w:p w14:paraId="34C836E4" w14:textId="77777777" w:rsidR="003A3382" w:rsidRDefault="003A3382" w:rsidP="003A3382">
            <w:pPr>
              <w:pStyle w:val="IOStablelist1bullet2017"/>
            </w:pPr>
            <w:r>
              <w:t xml:space="preserve">Devise a plan for your property, prioritise actions, and update the action(s) column as you achieve goals. </w:t>
            </w:r>
          </w:p>
          <w:p w14:paraId="7FEE963A" w14:textId="77777777" w:rsidR="003A3382" w:rsidRDefault="003A3382" w:rsidP="003A3382">
            <w:pPr>
              <w:pStyle w:val="IOStablelist1bullet2017"/>
            </w:pPr>
            <w:r>
              <w:t xml:space="preserve">Property inspections for actual or potential biosecurity issues are undertaken regularly, where applicable, by a vet or animal health officer.  </w:t>
            </w:r>
          </w:p>
          <w:p w14:paraId="106E9F03" w14:textId="7F062142" w:rsidR="00570458" w:rsidRDefault="003A3382" w:rsidP="003A3382">
            <w:pPr>
              <w:pStyle w:val="IOStablelist1bullet2017"/>
            </w:pPr>
            <w:r>
              <w:t>Ensure the school has a current Emergency plan that covers all potential risks to the property and animals kept on site, including, bushfire, flood, biosecurity, utility supply interruption and evacuation procedures.</w:t>
            </w:r>
          </w:p>
        </w:tc>
        <w:tc>
          <w:tcPr>
            <w:tcW w:w="1560" w:type="dxa"/>
          </w:tcPr>
          <w:p w14:paraId="7ED70117" w14:textId="6D2E59BB" w:rsidR="00570458" w:rsidRPr="006F5926" w:rsidRDefault="003A3382">
            <w:pPr>
              <w:pStyle w:val="IOStabletext2017"/>
              <w:rPr>
                <w:rStyle w:val="Hyperlink"/>
              </w:rPr>
            </w:pPr>
            <w:r w:rsidRPr="006F5926">
              <w:rPr>
                <w:rStyle w:val="Hyperlink"/>
              </w:rPr>
              <w:t>Farm Biosecurity: Train, Plan and Record Video.</w:t>
            </w:r>
          </w:p>
        </w:tc>
        <w:tc>
          <w:tcPr>
            <w:tcW w:w="1488" w:type="dxa"/>
          </w:tcPr>
          <w:p w14:paraId="1951C8BE" w14:textId="6E9E3C96" w:rsidR="00570458" w:rsidRDefault="00570458" w:rsidP="00570458">
            <w:pPr>
              <w:pStyle w:val="IOStabletext2017"/>
            </w:pPr>
          </w:p>
        </w:tc>
        <w:tc>
          <w:tcPr>
            <w:tcW w:w="1772" w:type="dxa"/>
            <w:shd w:val="clear" w:color="auto" w:fill="auto"/>
          </w:tcPr>
          <w:p w14:paraId="718EDE63" w14:textId="61159C24" w:rsidR="00570458" w:rsidRDefault="00570458" w:rsidP="00570458">
            <w:pPr>
              <w:pStyle w:val="IOStabletext2017"/>
            </w:pPr>
          </w:p>
        </w:tc>
      </w:tr>
      <w:tr w:rsidR="00570458" w14:paraId="4606B6C0" w14:textId="77777777" w:rsidTr="00BC1728">
        <w:tc>
          <w:tcPr>
            <w:tcW w:w="1588" w:type="dxa"/>
            <w:shd w:val="clear" w:color="auto" w:fill="auto"/>
          </w:tcPr>
          <w:p w14:paraId="59AA7F17" w14:textId="2D410DE2" w:rsidR="00570458" w:rsidRDefault="003A3382" w:rsidP="00570458">
            <w:pPr>
              <w:pStyle w:val="IOStabletext2017"/>
            </w:pPr>
            <w:r w:rsidRPr="003A3382">
              <w:t>Staff training</w:t>
            </w:r>
          </w:p>
        </w:tc>
        <w:tc>
          <w:tcPr>
            <w:tcW w:w="3827" w:type="dxa"/>
          </w:tcPr>
          <w:p w14:paraId="68E00124" w14:textId="77777777" w:rsidR="003A3382" w:rsidRDefault="003A3382" w:rsidP="003A3382">
            <w:pPr>
              <w:pStyle w:val="IOStabletext2017"/>
            </w:pPr>
            <w:r>
              <w:t xml:space="preserve">Anyone working on the property may not know how easily diseases, pests and weeds can spread and how to prevent this from happening. </w:t>
            </w:r>
          </w:p>
          <w:p w14:paraId="7CDA7C9A" w14:textId="7498ADAC" w:rsidR="00570458" w:rsidRDefault="003A3382" w:rsidP="003A3382">
            <w:pPr>
              <w:pStyle w:val="IOStabletext2017"/>
            </w:pPr>
            <w:r>
              <w:t>You have a responsibility to report unusual diseases, pests or weeds to an agronomist, vet, state DPI, EAD Watch hotline or the EPP Hotline.</w:t>
            </w:r>
          </w:p>
        </w:tc>
        <w:tc>
          <w:tcPr>
            <w:tcW w:w="4961" w:type="dxa"/>
          </w:tcPr>
          <w:p w14:paraId="73761FAD" w14:textId="77777777" w:rsidR="003A3382" w:rsidRDefault="003A3382" w:rsidP="003A3382">
            <w:pPr>
              <w:pStyle w:val="IOStablelist1bullet2017"/>
            </w:pPr>
            <w:r>
              <w:t xml:space="preserve">Personnel responsible for management and husbandry must understand their role in the implementation of biosecurity practices on-farm, and know how to identify sick and injured livestock and plants. </w:t>
            </w:r>
          </w:p>
          <w:p w14:paraId="15AA1933" w14:textId="77777777" w:rsidR="003A3382" w:rsidRDefault="003A3382" w:rsidP="003A3382">
            <w:pPr>
              <w:pStyle w:val="IOStablelist1bullet2017"/>
            </w:pPr>
            <w:r>
              <w:t xml:space="preserve">Personnel responsible for management and husbandry know where to find contact details for the local vet(s) and government animal health officer(s), and what to do in the event of a suspected emergency animal disease.  </w:t>
            </w:r>
          </w:p>
          <w:p w14:paraId="39957BFD" w14:textId="77777777" w:rsidR="003A3382" w:rsidRDefault="003A3382" w:rsidP="003A3382">
            <w:pPr>
              <w:pStyle w:val="IOStablelist1bullet2017"/>
            </w:pPr>
            <w:r>
              <w:t xml:space="preserve">Ensure all personnel responsible for the management and husbandry of livestock are aware of the importance of early detection and mandatory reporting of animals exhibiting signs of unusual sickness or death event. </w:t>
            </w:r>
          </w:p>
          <w:p w14:paraId="64EB2BAF" w14:textId="36C2772C" w:rsidR="00570458" w:rsidRDefault="003A3382" w:rsidP="003A3382">
            <w:pPr>
              <w:pStyle w:val="IOStablelist1bullet2017"/>
            </w:pPr>
            <w:r>
              <w:t>Display Emergency Animal Disease Watch Hotline (1800 675 888), Exotic Plant Pest Hotline (1800 084 881) and local vet contact details in noticeable places on farm and ensure staff know where they are.</w:t>
            </w:r>
          </w:p>
        </w:tc>
        <w:tc>
          <w:tcPr>
            <w:tcW w:w="1560" w:type="dxa"/>
          </w:tcPr>
          <w:p w14:paraId="4C7E6153" w14:textId="77777777" w:rsidR="003A3382" w:rsidRPr="006F5926" w:rsidRDefault="00A04978" w:rsidP="006F5926">
            <w:pPr>
              <w:pStyle w:val="IOStabletext2017"/>
              <w:rPr>
                <w:rStyle w:val="Hyperlink"/>
              </w:rPr>
            </w:pPr>
            <w:hyperlink r:id="rId42">
              <w:r w:rsidR="003A3382" w:rsidRPr="006F5926">
                <w:rPr>
                  <w:rStyle w:val="Hyperlink"/>
                </w:rPr>
                <w:t>EAD Action Plan</w:t>
              </w:r>
            </w:hyperlink>
          </w:p>
          <w:p w14:paraId="2CF7CFA3" w14:textId="6EED3D01" w:rsidR="00570458" w:rsidRPr="006F5926" w:rsidRDefault="00A04978">
            <w:pPr>
              <w:pStyle w:val="IOStabletext2017"/>
              <w:rPr>
                <w:rStyle w:val="Hyperlink"/>
              </w:rPr>
            </w:pPr>
            <w:hyperlink r:id="rId43">
              <w:r w:rsidR="003A3382" w:rsidRPr="006F5926">
                <w:rPr>
                  <w:rStyle w:val="Hyperlink"/>
                </w:rPr>
                <w:t>General Biosecurity Factsheets DPI</w:t>
              </w:r>
            </w:hyperlink>
          </w:p>
        </w:tc>
        <w:tc>
          <w:tcPr>
            <w:tcW w:w="1488" w:type="dxa"/>
          </w:tcPr>
          <w:p w14:paraId="39E56BBE" w14:textId="43B7705D" w:rsidR="00570458" w:rsidRDefault="00570458" w:rsidP="00570458">
            <w:pPr>
              <w:pStyle w:val="IOStabletext2017"/>
            </w:pPr>
          </w:p>
        </w:tc>
        <w:tc>
          <w:tcPr>
            <w:tcW w:w="1772" w:type="dxa"/>
            <w:shd w:val="clear" w:color="auto" w:fill="auto"/>
          </w:tcPr>
          <w:p w14:paraId="31633576" w14:textId="7671F0D4" w:rsidR="00570458" w:rsidRDefault="00570458" w:rsidP="00570458">
            <w:pPr>
              <w:pStyle w:val="IOStabletext2017"/>
            </w:pPr>
          </w:p>
        </w:tc>
      </w:tr>
      <w:tr w:rsidR="00570458" w14:paraId="364C997E" w14:textId="77777777" w:rsidTr="00BC1728">
        <w:tc>
          <w:tcPr>
            <w:tcW w:w="1588" w:type="dxa"/>
            <w:shd w:val="clear" w:color="auto" w:fill="auto"/>
          </w:tcPr>
          <w:p w14:paraId="0A9DB726" w14:textId="4D29B58D" w:rsidR="00570458" w:rsidRDefault="003A3382" w:rsidP="00570458">
            <w:pPr>
              <w:pStyle w:val="IOStabletext2017"/>
            </w:pPr>
            <w:r w:rsidRPr="003A3382">
              <w:t>Documentation and record-keeping</w:t>
            </w:r>
          </w:p>
        </w:tc>
        <w:tc>
          <w:tcPr>
            <w:tcW w:w="3827" w:type="dxa"/>
          </w:tcPr>
          <w:p w14:paraId="5F87E6A6" w14:textId="4749712E" w:rsidR="00570458" w:rsidRDefault="003A3382" w:rsidP="00570458">
            <w:pPr>
              <w:pStyle w:val="IOStabletext2017"/>
            </w:pPr>
            <w:r w:rsidRPr="003A3382">
              <w:t>A property owner/manager should be able to ‘trace back’ and ‘trace forward’ if there is a disease, pest or weed incursion on the property.</w:t>
            </w:r>
          </w:p>
        </w:tc>
        <w:tc>
          <w:tcPr>
            <w:tcW w:w="4961" w:type="dxa"/>
          </w:tcPr>
          <w:p w14:paraId="61E3F666" w14:textId="77777777" w:rsidR="003A3382" w:rsidRDefault="003A3382" w:rsidP="003A3382">
            <w:pPr>
              <w:pStyle w:val="IOStablelist1bullet2017"/>
            </w:pPr>
            <w:r>
              <w:t>Record animal health activities and treatments to maintain herd/flock health history and provide accurate NVDs and AHDs when selling livestock.</w:t>
            </w:r>
          </w:p>
          <w:p w14:paraId="7BA850D5" w14:textId="017082D9" w:rsidR="00570458" w:rsidRDefault="003A3382" w:rsidP="003A3382">
            <w:pPr>
              <w:pStyle w:val="IOStablelist1bullet2017"/>
            </w:pPr>
            <w:r>
              <w:t>Keep records of purchases and sales, health certificates and declarations.</w:t>
            </w:r>
          </w:p>
        </w:tc>
        <w:tc>
          <w:tcPr>
            <w:tcW w:w="1560" w:type="dxa"/>
          </w:tcPr>
          <w:p w14:paraId="77BC4C54" w14:textId="77777777" w:rsidR="003A3382" w:rsidRPr="006F5926" w:rsidRDefault="00A04978" w:rsidP="006F5926">
            <w:pPr>
              <w:pStyle w:val="IOStabletext2017"/>
              <w:rPr>
                <w:rStyle w:val="Hyperlink"/>
              </w:rPr>
            </w:pPr>
            <w:hyperlink r:id="rId44">
              <w:r w:rsidR="003A3382" w:rsidRPr="006F5926">
                <w:rPr>
                  <w:rStyle w:val="Hyperlink"/>
                </w:rPr>
                <w:t>LPA Record Keeping</w:t>
              </w:r>
            </w:hyperlink>
          </w:p>
          <w:p w14:paraId="0331F61E" w14:textId="78D70398" w:rsidR="00570458" w:rsidRPr="006F5926" w:rsidRDefault="00A04978">
            <w:pPr>
              <w:pStyle w:val="IOStabletext2017"/>
              <w:rPr>
                <w:rStyle w:val="Hyperlink"/>
              </w:rPr>
            </w:pPr>
            <w:hyperlink r:id="rId45">
              <w:r w:rsidR="003A3382" w:rsidRPr="006F5926">
                <w:rPr>
                  <w:rStyle w:val="Hyperlink"/>
                </w:rPr>
                <w:t>NLIS Factsheet DPI</w:t>
              </w:r>
            </w:hyperlink>
          </w:p>
        </w:tc>
        <w:tc>
          <w:tcPr>
            <w:tcW w:w="1488" w:type="dxa"/>
          </w:tcPr>
          <w:p w14:paraId="2EBB7E65" w14:textId="69AC3FE0" w:rsidR="00570458" w:rsidRDefault="00570458" w:rsidP="00570458">
            <w:pPr>
              <w:pStyle w:val="IOStabletext2017"/>
            </w:pPr>
          </w:p>
        </w:tc>
        <w:tc>
          <w:tcPr>
            <w:tcW w:w="1772" w:type="dxa"/>
            <w:shd w:val="clear" w:color="auto" w:fill="auto"/>
          </w:tcPr>
          <w:p w14:paraId="69ECA396" w14:textId="6EB3CAE2" w:rsidR="00570458" w:rsidRDefault="00570458" w:rsidP="00570458">
            <w:pPr>
              <w:pStyle w:val="IOStabletext2017"/>
            </w:pPr>
          </w:p>
        </w:tc>
      </w:tr>
      <w:tr w:rsidR="003A3382" w14:paraId="2A434292" w14:textId="77777777" w:rsidTr="00BC1728">
        <w:tc>
          <w:tcPr>
            <w:tcW w:w="1588" w:type="dxa"/>
            <w:shd w:val="clear" w:color="auto" w:fill="auto"/>
          </w:tcPr>
          <w:p w14:paraId="0943CFD5" w14:textId="6DD77C79" w:rsidR="003A3382" w:rsidRDefault="003A3382" w:rsidP="00570458">
            <w:pPr>
              <w:pStyle w:val="IOStabletext2017"/>
            </w:pPr>
            <w:r w:rsidRPr="003A3382">
              <w:t>Report</w:t>
            </w:r>
          </w:p>
        </w:tc>
        <w:tc>
          <w:tcPr>
            <w:tcW w:w="3827" w:type="dxa"/>
          </w:tcPr>
          <w:p w14:paraId="0988C798" w14:textId="50E10B84" w:rsidR="003A3382" w:rsidRDefault="003A3382" w:rsidP="00570458">
            <w:pPr>
              <w:pStyle w:val="IOStabletext2017"/>
            </w:pPr>
            <w:r w:rsidRPr="003A3382">
              <w:t>Incidents that involve animal welfare such as disease, parasites, injury and criminal behaviour related to animals increase the risk of contamination from other sites.</w:t>
            </w:r>
          </w:p>
        </w:tc>
        <w:tc>
          <w:tcPr>
            <w:tcW w:w="4961" w:type="dxa"/>
          </w:tcPr>
          <w:p w14:paraId="74B911A6" w14:textId="77777777" w:rsidR="003A3382" w:rsidRDefault="003A3382" w:rsidP="003A3382">
            <w:pPr>
              <w:pStyle w:val="IOStablelist1bullet2017"/>
            </w:pPr>
            <w:r>
              <w:t xml:space="preserve">Report all incidents to the Schools Animal Welfare Coordinator and follow the advice provided. </w:t>
            </w:r>
          </w:p>
          <w:p w14:paraId="7AE6FF1E" w14:textId="77777777" w:rsidR="003A3382" w:rsidRDefault="003A3382" w:rsidP="003A3382">
            <w:pPr>
              <w:pStyle w:val="IOStablelist1bullet2017"/>
            </w:pPr>
            <w:r>
              <w:t>In the event of an incident that may attract media attention:</w:t>
            </w:r>
          </w:p>
          <w:p w14:paraId="0AD61ECF" w14:textId="77777777" w:rsidR="003A3382" w:rsidRDefault="003A3382" w:rsidP="003A3382">
            <w:pPr>
              <w:pStyle w:val="IOStablelist2bullet2017"/>
            </w:pPr>
            <w:r>
              <w:t>Do not talk to media.</w:t>
            </w:r>
          </w:p>
          <w:p w14:paraId="536896E2" w14:textId="77777777" w:rsidR="003A3382" w:rsidRDefault="003A3382" w:rsidP="003A3382">
            <w:pPr>
              <w:pStyle w:val="IOStablelist2bullet2017"/>
            </w:pPr>
            <w:r>
              <w:t>Notify your school sector’s media unit</w:t>
            </w:r>
          </w:p>
          <w:p w14:paraId="6E7131F8" w14:textId="77777777" w:rsidR="003A3382" w:rsidRDefault="003A3382" w:rsidP="003A3382">
            <w:pPr>
              <w:pStyle w:val="IOStablelist2bullet2017"/>
            </w:pPr>
            <w:r>
              <w:t>Refer enquiries to the media unit</w:t>
            </w:r>
          </w:p>
          <w:p w14:paraId="5F5DC1F2" w14:textId="0796D715" w:rsidR="003A3382" w:rsidRDefault="003A3382" w:rsidP="003A3382">
            <w:pPr>
              <w:pStyle w:val="IOStablelist2bullet2017"/>
            </w:pPr>
            <w:r>
              <w:t>Notify the Schools Animal welfare Coordinator</w:t>
            </w:r>
          </w:p>
        </w:tc>
        <w:tc>
          <w:tcPr>
            <w:tcW w:w="1560" w:type="dxa"/>
          </w:tcPr>
          <w:p w14:paraId="2AE655CE" w14:textId="142A7FBE" w:rsidR="003A3382" w:rsidRPr="006F5926" w:rsidRDefault="00A04978">
            <w:pPr>
              <w:pStyle w:val="IOStabletext2017"/>
              <w:rPr>
                <w:rStyle w:val="Hyperlink"/>
              </w:rPr>
            </w:pPr>
            <w:hyperlink r:id="rId46">
              <w:r w:rsidR="003A3382" w:rsidRPr="006F5926">
                <w:rPr>
                  <w:rStyle w:val="Hyperlink"/>
                </w:rPr>
                <w:t>Notification Factsheet</w:t>
              </w:r>
            </w:hyperlink>
          </w:p>
        </w:tc>
        <w:tc>
          <w:tcPr>
            <w:tcW w:w="1488" w:type="dxa"/>
          </w:tcPr>
          <w:p w14:paraId="61768119" w14:textId="77777777" w:rsidR="003A3382" w:rsidRDefault="003A3382" w:rsidP="00570458">
            <w:pPr>
              <w:pStyle w:val="IOStabletext2017"/>
            </w:pPr>
          </w:p>
        </w:tc>
        <w:tc>
          <w:tcPr>
            <w:tcW w:w="1772" w:type="dxa"/>
            <w:shd w:val="clear" w:color="auto" w:fill="auto"/>
          </w:tcPr>
          <w:p w14:paraId="1A437DF1" w14:textId="77777777" w:rsidR="003A3382" w:rsidRDefault="003A3382" w:rsidP="00570458">
            <w:pPr>
              <w:pStyle w:val="IOStabletext2017"/>
            </w:pPr>
          </w:p>
        </w:tc>
      </w:tr>
    </w:tbl>
    <w:p w14:paraId="0DE91A74" w14:textId="77777777" w:rsidR="00877432" w:rsidRDefault="00877432">
      <w:pPr>
        <w:spacing w:before="0" w:line="240" w:lineRule="auto"/>
        <w:rPr>
          <w:rFonts w:ascii="Helvetica" w:hAnsi="Helvetica"/>
          <w:sz w:val="28"/>
          <w:szCs w:val="24"/>
          <w:lang w:eastAsia="en-US"/>
        </w:rPr>
      </w:pPr>
      <w:r>
        <w:br w:type="page"/>
      </w:r>
    </w:p>
    <w:p w14:paraId="33A9551C" w14:textId="62771838" w:rsidR="00F60BB3" w:rsidRDefault="00F60BB3" w:rsidP="002D5184">
      <w:pPr>
        <w:pStyle w:val="IOSheading52017"/>
      </w:pPr>
      <w:r>
        <w:t>Notes</w:t>
      </w:r>
    </w:p>
    <w:p w14:paraId="0232E0F4" w14:textId="6251B054" w:rsidR="00781E47" w:rsidRPr="00781E47" w:rsidRDefault="00895546" w:rsidP="00781E47">
      <w:pPr>
        <w:pStyle w:val="IOSbodytext2017"/>
        <w:rPr>
          <w:lang w:eastAsia="en-US"/>
        </w:rPr>
      </w:pPr>
      <w:r>
        <w:fldChar w:fldCharType="begin">
          <w:ffData>
            <w:name w:val=""/>
            <w:enabled/>
            <w:calcOnExit w:val="0"/>
            <w:helpText w:type="text" w:val="Enter notes here if relevant"/>
            <w:statusText w:type="text" w:val="Enter notes here if releva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C9295" w14:textId="77777777" w:rsidR="002A5592" w:rsidRDefault="00897449" w:rsidP="00897449">
      <w:pPr>
        <w:pStyle w:val="IOSheading22017"/>
      </w:pPr>
      <w:r>
        <w:t>Additional resources</w:t>
      </w:r>
    </w:p>
    <w:p w14:paraId="32C042D6" w14:textId="77777777" w:rsidR="00897449" w:rsidRDefault="00A04978" w:rsidP="00897449">
      <w:pPr>
        <w:pStyle w:val="IOSbodytext2017"/>
      </w:pPr>
      <w:hyperlink r:id="rId47" w:history="1">
        <w:r w:rsidR="008F1C04" w:rsidRPr="008F1C04">
          <w:rPr>
            <w:rStyle w:val="Hyperlink"/>
          </w:rPr>
          <w:t>LLS Biosecurity Handbook</w:t>
        </w:r>
      </w:hyperlink>
      <w:r w:rsidR="008F1C04">
        <w:rPr>
          <w:rStyle w:val="FootnoteReference"/>
        </w:rPr>
        <w:footnoteReference w:id="1"/>
      </w:r>
    </w:p>
    <w:p w14:paraId="14D0DB18" w14:textId="77777777" w:rsidR="008F1C04" w:rsidRDefault="00A04978" w:rsidP="00897449">
      <w:pPr>
        <w:pStyle w:val="IOSbodytext2017"/>
      </w:pPr>
      <w:hyperlink r:id="rId48" w:history="1">
        <w:r w:rsidR="008F1C04" w:rsidRPr="008F1C04">
          <w:rPr>
            <w:rStyle w:val="Hyperlink"/>
          </w:rPr>
          <w:t>Department of Primary Industries</w:t>
        </w:r>
      </w:hyperlink>
      <w:r w:rsidR="008F1C04">
        <w:rPr>
          <w:rStyle w:val="FootnoteReference"/>
        </w:rPr>
        <w:footnoteReference w:id="2"/>
      </w:r>
    </w:p>
    <w:p w14:paraId="2B71E8E8" w14:textId="77777777" w:rsidR="008F1C04" w:rsidRDefault="00A04978" w:rsidP="00897449">
      <w:pPr>
        <w:pStyle w:val="IOSbodytext2017"/>
      </w:pPr>
      <w:hyperlink r:id="rId49" w:history="1">
        <w:r w:rsidR="008F1C04" w:rsidRPr="008F1C04">
          <w:rPr>
            <w:rStyle w:val="Hyperlink"/>
          </w:rPr>
          <w:t>Farm biosecurity</w:t>
        </w:r>
      </w:hyperlink>
      <w:r w:rsidR="008F1C04">
        <w:rPr>
          <w:rStyle w:val="FootnoteReference"/>
        </w:rPr>
        <w:footnoteReference w:id="3"/>
      </w:r>
    </w:p>
    <w:p w14:paraId="4C00E72B" w14:textId="77777777" w:rsidR="008F1C04" w:rsidRDefault="00A04978" w:rsidP="00781E47">
      <w:pPr>
        <w:pStyle w:val="IOSbodytext2017"/>
        <w:rPr>
          <w:lang w:eastAsia="en-US"/>
        </w:rPr>
      </w:pPr>
      <w:hyperlink r:id="rId50" w:history="1">
        <w:r w:rsidR="008F1C04" w:rsidRPr="008F1C04">
          <w:rPr>
            <w:rStyle w:val="Hyperlink"/>
            <w:lang w:eastAsia="en-US"/>
          </w:rPr>
          <w:t>Local Land Services</w:t>
        </w:r>
      </w:hyperlink>
      <w:r w:rsidR="008F1C04">
        <w:rPr>
          <w:rStyle w:val="FootnoteReference"/>
          <w:lang w:eastAsia="en-US"/>
        </w:rPr>
        <w:footnoteReference w:id="4"/>
      </w:r>
    </w:p>
    <w:p w14:paraId="59B1431F" w14:textId="77777777" w:rsidR="00781E47" w:rsidRDefault="00A04978" w:rsidP="00781E47">
      <w:pPr>
        <w:pStyle w:val="IOSbodytext2017"/>
        <w:rPr>
          <w:lang w:eastAsia="en-US"/>
        </w:rPr>
      </w:pPr>
      <w:hyperlink r:id="rId51" w:history="1">
        <w:r w:rsidR="008F1C04" w:rsidRPr="008F1C04">
          <w:rPr>
            <w:rStyle w:val="Hyperlink"/>
            <w:lang w:eastAsia="en-US"/>
          </w:rPr>
          <w:t>Animals in Schools</w:t>
        </w:r>
      </w:hyperlink>
      <w:r w:rsidR="008F1C04">
        <w:rPr>
          <w:rStyle w:val="FootnoteReference"/>
          <w:lang w:eastAsia="en-US"/>
        </w:rPr>
        <w:footnoteReference w:id="5"/>
      </w:r>
      <w:r w:rsidR="00897449">
        <w:rPr>
          <w:lang w:eastAsia="en-US"/>
        </w:rPr>
        <w:t xml:space="preserve"> </w:t>
      </w:r>
    </w:p>
    <w:p w14:paraId="0068E8B0" w14:textId="77777777" w:rsidR="00781E47" w:rsidRPr="00F60BB3" w:rsidRDefault="00D56A21" w:rsidP="008F1C04">
      <w:pPr>
        <w:pStyle w:val="IOSbodytext2017"/>
        <w:spacing w:before="1200"/>
        <w:rPr>
          <w:lang w:eastAsia="en-US"/>
        </w:rPr>
      </w:pPr>
      <w:r>
        <w:rPr>
          <w:noProof/>
          <w:lang w:eastAsia="en-AU"/>
        </w:rPr>
        <w:drawing>
          <wp:inline distT="0" distB="0" distL="0" distR="0" wp14:anchorId="48004ACA" wp14:editId="4E421048">
            <wp:extent cx="838200" cy="295275"/>
            <wp:effectExtent l="0" t="0" r="0" b="9525"/>
            <wp:docPr id="1" name="Picture 1" descr="Creative Commons CC BY" title="Attribution CC BY">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CC B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lang w:eastAsia="en-US"/>
        </w:rPr>
        <w:t xml:space="preserve"> </w:t>
      </w:r>
      <w:r w:rsidR="00781E47">
        <w:rPr>
          <w:lang w:eastAsia="en-US"/>
        </w:rPr>
        <w:t xml:space="preserve">This template has been adapted from </w:t>
      </w:r>
      <w:hyperlink r:id="rId54" w:history="1">
        <w:r w:rsidR="008F1C04" w:rsidRPr="00617A71">
          <w:rPr>
            <w:rStyle w:val="Hyperlink"/>
            <w:lang w:eastAsia="en-US"/>
          </w:rPr>
          <w:t>http://www.farmbiosecurity.com.au/</w:t>
        </w:r>
      </w:hyperlink>
      <w:r w:rsidR="00781E47">
        <w:rPr>
          <w:lang w:eastAsia="en-US"/>
        </w:rPr>
        <w:t xml:space="preserve"> under </w:t>
      </w:r>
      <w:hyperlink r:id="rId55" w:history="1">
        <w:r w:rsidR="00781E47" w:rsidRPr="003F40FD">
          <w:rPr>
            <w:rStyle w:val="Hyperlink"/>
            <w:lang w:eastAsia="en-US"/>
          </w:rPr>
          <w:t>CC BY 3.0</w:t>
        </w:r>
      </w:hyperlink>
    </w:p>
    <w:sectPr w:rsidR="00781E47" w:rsidRPr="00F60BB3" w:rsidSect="00895546">
      <w:footerReference w:type="even" r:id="rId56"/>
      <w:footerReference w:type="default" r:id="rId5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B9C0" w14:textId="77777777" w:rsidR="00A04978" w:rsidRDefault="00A04978" w:rsidP="00F247F6">
      <w:r>
        <w:separator/>
      </w:r>
    </w:p>
    <w:p w14:paraId="1C64D93D" w14:textId="77777777" w:rsidR="00A04978" w:rsidRDefault="00A04978"/>
    <w:p w14:paraId="63EEAE82" w14:textId="77777777" w:rsidR="00A04978" w:rsidRDefault="00A04978"/>
    <w:p w14:paraId="56A997A7" w14:textId="77777777" w:rsidR="00A04978" w:rsidRDefault="00A04978"/>
  </w:endnote>
  <w:endnote w:type="continuationSeparator" w:id="0">
    <w:p w14:paraId="0182C7DB" w14:textId="77777777" w:rsidR="00A04978" w:rsidRDefault="00A04978" w:rsidP="00F247F6">
      <w:r>
        <w:continuationSeparator/>
      </w:r>
    </w:p>
    <w:p w14:paraId="1139DD00" w14:textId="77777777" w:rsidR="00A04978" w:rsidRDefault="00A04978"/>
    <w:p w14:paraId="73E00491" w14:textId="77777777" w:rsidR="00A04978" w:rsidRDefault="00A04978"/>
    <w:p w14:paraId="741C2386" w14:textId="77777777" w:rsidR="00A04978" w:rsidRDefault="00A04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okChampa">
    <w:panose1 w:val="020B0604020202020204"/>
    <w:charset w:val="DE"/>
    <w:family w:val="swiss"/>
    <w:pitch w:val="variable"/>
    <w:sig w:usb0="83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91F0" w14:textId="5C562B0C" w:rsidR="00BB366E" w:rsidRPr="0092025C" w:rsidRDefault="00BB366E" w:rsidP="002D5184">
    <w:pPr>
      <w:pStyle w:val="IOSfooter2017"/>
      <w:spacing w:before="240"/>
    </w:pPr>
    <w:r w:rsidRPr="004E338C">
      <w:tab/>
    </w:r>
    <w:r w:rsidRPr="004E338C">
      <w:fldChar w:fldCharType="begin"/>
    </w:r>
    <w:r w:rsidRPr="004E338C">
      <w:instrText xml:space="preserve"> PAGE </w:instrText>
    </w:r>
    <w:r w:rsidRPr="004E338C">
      <w:fldChar w:fldCharType="separate"/>
    </w:r>
    <w:r w:rsidR="0058739A">
      <w:rPr>
        <w:noProof/>
      </w:rPr>
      <w:t>2</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79CB" w14:textId="15EE97C9" w:rsidR="00BB366E" w:rsidRPr="00182340" w:rsidRDefault="00BB366E" w:rsidP="002D5184">
    <w:pPr>
      <w:pStyle w:val="IOSfooter2017"/>
      <w:tabs>
        <w:tab w:val="clear" w:pos="5245"/>
        <w:tab w:val="clear" w:pos="10773"/>
        <w:tab w:val="left" w:pos="15168"/>
      </w:tabs>
      <w:spacing w:before="240"/>
    </w:pPr>
    <w:r w:rsidRPr="00233AD0">
      <w:t xml:space="preserve">© </w:t>
    </w:r>
    <w:hyperlink r:id="rId1" w:history="1">
      <w:r w:rsidRPr="006F6A94">
        <w:rPr>
          <w:rStyle w:val="Hyperlink"/>
        </w:rPr>
        <w:t>NSW Department of Education</w:t>
      </w:r>
    </w:hyperlink>
    <w:r>
      <w:t xml:space="preserve">, </w:t>
    </w:r>
    <w:r w:rsidR="008316A8">
      <w:t>November</w:t>
    </w:r>
    <w:r>
      <w:t xml:space="preserve"> 2017</w:t>
    </w:r>
    <w:r w:rsidRPr="004E338C">
      <w:tab/>
    </w:r>
    <w:r>
      <w:tab/>
    </w:r>
    <w:r w:rsidRPr="004E338C">
      <w:fldChar w:fldCharType="begin"/>
    </w:r>
    <w:r w:rsidRPr="004E338C">
      <w:instrText xml:space="preserve"> PAGE </w:instrText>
    </w:r>
    <w:r w:rsidRPr="004E338C">
      <w:fldChar w:fldCharType="separate"/>
    </w:r>
    <w:r w:rsidR="0058739A">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7196" w14:textId="77777777" w:rsidR="00A04978" w:rsidRDefault="00A04978" w:rsidP="00F247F6">
      <w:r>
        <w:separator/>
      </w:r>
    </w:p>
    <w:p w14:paraId="08A36C59" w14:textId="77777777" w:rsidR="00A04978" w:rsidRDefault="00A04978"/>
    <w:p w14:paraId="0080588B" w14:textId="77777777" w:rsidR="00A04978" w:rsidRDefault="00A04978"/>
    <w:p w14:paraId="56D1878A" w14:textId="77777777" w:rsidR="00A04978" w:rsidRDefault="00A04978"/>
  </w:footnote>
  <w:footnote w:type="continuationSeparator" w:id="0">
    <w:p w14:paraId="055BAECD" w14:textId="77777777" w:rsidR="00A04978" w:rsidRDefault="00A04978" w:rsidP="00F247F6">
      <w:r>
        <w:continuationSeparator/>
      </w:r>
    </w:p>
    <w:p w14:paraId="294DB428" w14:textId="77777777" w:rsidR="00A04978" w:rsidRDefault="00A04978"/>
    <w:p w14:paraId="25053986" w14:textId="77777777" w:rsidR="00A04978" w:rsidRDefault="00A04978"/>
    <w:p w14:paraId="547C9F19" w14:textId="77777777" w:rsidR="00A04978" w:rsidRDefault="00A04978"/>
  </w:footnote>
  <w:footnote w:id="1">
    <w:p w14:paraId="65EDC839" w14:textId="77777777" w:rsidR="008F1C04" w:rsidRDefault="008F1C04">
      <w:pPr>
        <w:pStyle w:val="FootnoteText"/>
      </w:pPr>
      <w:r>
        <w:rPr>
          <w:rStyle w:val="FootnoteReference"/>
        </w:rPr>
        <w:footnoteRef/>
      </w:r>
      <w:r>
        <w:t xml:space="preserve"> </w:t>
      </w:r>
      <w:hyperlink r:id="rId1" w:history="1">
        <w:r w:rsidRPr="00617A71">
          <w:rPr>
            <w:rStyle w:val="Hyperlink"/>
          </w:rPr>
          <w:t>https://greatersydney.lls.nsw.gov.au/__data/assets/pdf_file/0020/740423/GS-Biosecurity-Handbook.pdf</w:t>
        </w:r>
      </w:hyperlink>
      <w:r>
        <w:t xml:space="preserve"> </w:t>
      </w:r>
    </w:p>
  </w:footnote>
  <w:footnote w:id="2">
    <w:p w14:paraId="6E271F33" w14:textId="77777777" w:rsidR="008F1C04" w:rsidRDefault="008F1C04">
      <w:pPr>
        <w:pStyle w:val="FootnoteText"/>
      </w:pPr>
      <w:r>
        <w:rPr>
          <w:rStyle w:val="FootnoteReference"/>
        </w:rPr>
        <w:footnoteRef/>
      </w:r>
      <w:r>
        <w:t xml:space="preserve"> </w:t>
      </w:r>
      <w:hyperlink r:id="rId2" w:history="1">
        <w:r w:rsidRPr="00617A71">
          <w:rPr>
            <w:rStyle w:val="Hyperlink"/>
            <w:lang w:eastAsia="en-US"/>
          </w:rPr>
          <w:t>https://www.dpi.nsw.gov.au/biosecurity/biosecurity-a-shared-responsibility</w:t>
        </w:r>
      </w:hyperlink>
    </w:p>
  </w:footnote>
  <w:footnote w:id="3">
    <w:p w14:paraId="6DE4E854" w14:textId="77777777" w:rsidR="008F1C04" w:rsidRDefault="008F1C04">
      <w:pPr>
        <w:pStyle w:val="FootnoteText"/>
      </w:pPr>
      <w:r>
        <w:rPr>
          <w:rStyle w:val="FootnoteReference"/>
        </w:rPr>
        <w:footnoteRef/>
      </w:r>
      <w:r>
        <w:t xml:space="preserve"> </w:t>
      </w:r>
      <w:hyperlink r:id="rId3" w:history="1">
        <w:r w:rsidRPr="00617A71">
          <w:rPr>
            <w:rStyle w:val="Hyperlink"/>
            <w:lang w:eastAsia="en-US"/>
          </w:rPr>
          <w:t>http://www.farmbiosecurity.com.au/</w:t>
        </w:r>
      </w:hyperlink>
    </w:p>
  </w:footnote>
  <w:footnote w:id="4">
    <w:p w14:paraId="01B1C1A6" w14:textId="77777777" w:rsidR="008F1C04" w:rsidRDefault="008F1C04">
      <w:pPr>
        <w:pStyle w:val="FootnoteText"/>
      </w:pPr>
      <w:r>
        <w:rPr>
          <w:rStyle w:val="FootnoteReference"/>
        </w:rPr>
        <w:footnoteRef/>
      </w:r>
      <w:r>
        <w:t xml:space="preserve"> </w:t>
      </w:r>
      <w:hyperlink r:id="rId4" w:history="1">
        <w:r w:rsidRPr="00617A71">
          <w:rPr>
            <w:rStyle w:val="Hyperlink"/>
            <w:lang w:eastAsia="en-US"/>
          </w:rPr>
          <w:t>https://www.lls.nsw.gov.au/biosecurity</w:t>
        </w:r>
      </w:hyperlink>
    </w:p>
  </w:footnote>
  <w:footnote w:id="5">
    <w:p w14:paraId="1B5EBCC6" w14:textId="77777777" w:rsidR="008F1C04" w:rsidRDefault="008F1C04">
      <w:pPr>
        <w:pStyle w:val="FootnoteText"/>
      </w:pPr>
      <w:r>
        <w:rPr>
          <w:rStyle w:val="FootnoteReference"/>
        </w:rPr>
        <w:footnoteRef/>
      </w:r>
      <w:r>
        <w:t xml:space="preserve"> </w:t>
      </w:r>
      <w:hyperlink r:id="rId5" w:history="1">
        <w:r w:rsidRPr="00617A71">
          <w:rPr>
            <w:rStyle w:val="Hyperlink"/>
          </w:rPr>
          <w:t>http://nswschoolanimals.com/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4F"/>
    <w:rsid w:val="00004A37"/>
    <w:rsid w:val="00005034"/>
    <w:rsid w:val="000078D5"/>
    <w:rsid w:val="0001358F"/>
    <w:rsid w:val="00014490"/>
    <w:rsid w:val="00020502"/>
    <w:rsid w:val="000208A3"/>
    <w:rsid w:val="000310A5"/>
    <w:rsid w:val="00033A52"/>
    <w:rsid w:val="00034D54"/>
    <w:rsid w:val="0003578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5CEC"/>
    <w:rsid w:val="001762AF"/>
    <w:rsid w:val="00176EBE"/>
    <w:rsid w:val="001806D4"/>
    <w:rsid w:val="00180D19"/>
    <w:rsid w:val="00180FE2"/>
    <w:rsid w:val="001811FB"/>
    <w:rsid w:val="001813EB"/>
    <w:rsid w:val="00182340"/>
    <w:rsid w:val="001840A5"/>
    <w:rsid w:val="00187328"/>
    <w:rsid w:val="001876C7"/>
    <w:rsid w:val="00192798"/>
    <w:rsid w:val="00192BDA"/>
    <w:rsid w:val="00192E3E"/>
    <w:rsid w:val="001944F8"/>
    <w:rsid w:val="00195B59"/>
    <w:rsid w:val="001A3CFA"/>
    <w:rsid w:val="001A43B2"/>
    <w:rsid w:val="001A6625"/>
    <w:rsid w:val="001A7F13"/>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21D0"/>
    <w:rsid w:val="00244134"/>
    <w:rsid w:val="00246D9F"/>
    <w:rsid w:val="002476D0"/>
    <w:rsid w:val="00247701"/>
    <w:rsid w:val="00253BE1"/>
    <w:rsid w:val="00262A70"/>
    <w:rsid w:val="00264518"/>
    <w:rsid w:val="00264688"/>
    <w:rsid w:val="00266BF8"/>
    <w:rsid w:val="002726CD"/>
    <w:rsid w:val="00273693"/>
    <w:rsid w:val="0027549C"/>
    <w:rsid w:val="00276E86"/>
    <w:rsid w:val="00276FE2"/>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5184"/>
    <w:rsid w:val="002D67D3"/>
    <w:rsid w:val="002D6D82"/>
    <w:rsid w:val="002D76C2"/>
    <w:rsid w:val="002D76D7"/>
    <w:rsid w:val="002E3997"/>
    <w:rsid w:val="002E4622"/>
    <w:rsid w:val="002E6C1C"/>
    <w:rsid w:val="002F039B"/>
    <w:rsid w:val="002F35FB"/>
    <w:rsid w:val="002F659E"/>
    <w:rsid w:val="002F7C70"/>
    <w:rsid w:val="002F7CEF"/>
    <w:rsid w:val="00300E51"/>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8D1"/>
    <w:rsid w:val="00362D23"/>
    <w:rsid w:val="0036408B"/>
    <w:rsid w:val="00371046"/>
    <w:rsid w:val="0037137E"/>
    <w:rsid w:val="00372D64"/>
    <w:rsid w:val="00373C7D"/>
    <w:rsid w:val="003743BE"/>
    <w:rsid w:val="003748D3"/>
    <w:rsid w:val="00376683"/>
    <w:rsid w:val="0037729D"/>
    <w:rsid w:val="00377815"/>
    <w:rsid w:val="00381721"/>
    <w:rsid w:val="003852C1"/>
    <w:rsid w:val="00385DA6"/>
    <w:rsid w:val="00386C26"/>
    <w:rsid w:val="003900EA"/>
    <w:rsid w:val="003918BA"/>
    <w:rsid w:val="00392E68"/>
    <w:rsid w:val="00395FF8"/>
    <w:rsid w:val="00396C71"/>
    <w:rsid w:val="003A0513"/>
    <w:rsid w:val="003A1D67"/>
    <w:rsid w:val="003A230D"/>
    <w:rsid w:val="003A3382"/>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21D9"/>
    <w:rsid w:val="003F40FD"/>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2531"/>
    <w:rsid w:val="00433D91"/>
    <w:rsid w:val="00434D18"/>
    <w:rsid w:val="00435F3A"/>
    <w:rsid w:val="0044354A"/>
    <w:rsid w:val="00446C4F"/>
    <w:rsid w:val="00450B1C"/>
    <w:rsid w:val="00457521"/>
    <w:rsid w:val="00462988"/>
    <w:rsid w:val="00464051"/>
    <w:rsid w:val="0046487D"/>
    <w:rsid w:val="00466ED9"/>
    <w:rsid w:val="004670DE"/>
    <w:rsid w:val="004874BE"/>
    <w:rsid w:val="00491402"/>
    <w:rsid w:val="00492CD6"/>
    <w:rsid w:val="00492F55"/>
    <w:rsid w:val="0049460F"/>
    <w:rsid w:val="00496628"/>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553E"/>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458"/>
    <w:rsid w:val="00574AF8"/>
    <w:rsid w:val="005762C5"/>
    <w:rsid w:val="00577029"/>
    <w:rsid w:val="00577650"/>
    <w:rsid w:val="005778B3"/>
    <w:rsid w:val="00583C0E"/>
    <w:rsid w:val="005844B9"/>
    <w:rsid w:val="0058739A"/>
    <w:rsid w:val="00592DC8"/>
    <w:rsid w:val="0059578E"/>
    <w:rsid w:val="005A2BE8"/>
    <w:rsid w:val="005A3B09"/>
    <w:rsid w:val="005A4056"/>
    <w:rsid w:val="005A4981"/>
    <w:rsid w:val="005A5A49"/>
    <w:rsid w:val="005A5D89"/>
    <w:rsid w:val="005A65C6"/>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34D5"/>
    <w:rsid w:val="006367DC"/>
    <w:rsid w:val="00641608"/>
    <w:rsid w:val="00641F62"/>
    <w:rsid w:val="00642593"/>
    <w:rsid w:val="00643675"/>
    <w:rsid w:val="0064399C"/>
    <w:rsid w:val="00645A37"/>
    <w:rsid w:val="00646480"/>
    <w:rsid w:val="006472E0"/>
    <w:rsid w:val="00647909"/>
    <w:rsid w:val="00651F7F"/>
    <w:rsid w:val="006525FD"/>
    <w:rsid w:val="00652A97"/>
    <w:rsid w:val="00653138"/>
    <w:rsid w:val="006538B8"/>
    <w:rsid w:val="006549CD"/>
    <w:rsid w:val="006557E4"/>
    <w:rsid w:val="00656F39"/>
    <w:rsid w:val="0066187E"/>
    <w:rsid w:val="0066232B"/>
    <w:rsid w:val="0066275F"/>
    <w:rsid w:val="0066428B"/>
    <w:rsid w:val="006658C0"/>
    <w:rsid w:val="00667FEF"/>
    <w:rsid w:val="006702FF"/>
    <w:rsid w:val="0067272C"/>
    <w:rsid w:val="00675CF2"/>
    <w:rsid w:val="00680A33"/>
    <w:rsid w:val="00681801"/>
    <w:rsid w:val="00684405"/>
    <w:rsid w:val="00686B5B"/>
    <w:rsid w:val="00686EDC"/>
    <w:rsid w:val="00691235"/>
    <w:rsid w:val="00693224"/>
    <w:rsid w:val="00693A28"/>
    <w:rsid w:val="006A30D2"/>
    <w:rsid w:val="006A4683"/>
    <w:rsid w:val="006A4D0B"/>
    <w:rsid w:val="006B101F"/>
    <w:rsid w:val="006B292E"/>
    <w:rsid w:val="006B5A13"/>
    <w:rsid w:val="006B746F"/>
    <w:rsid w:val="006C116B"/>
    <w:rsid w:val="006C2483"/>
    <w:rsid w:val="006C2DE3"/>
    <w:rsid w:val="006C30A9"/>
    <w:rsid w:val="006C4A48"/>
    <w:rsid w:val="006C616D"/>
    <w:rsid w:val="006C6398"/>
    <w:rsid w:val="006C6B8B"/>
    <w:rsid w:val="006C72CB"/>
    <w:rsid w:val="006D2C8A"/>
    <w:rsid w:val="006D2D7A"/>
    <w:rsid w:val="006D3380"/>
    <w:rsid w:val="006D36F5"/>
    <w:rsid w:val="006E1206"/>
    <w:rsid w:val="006E7521"/>
    <w:rsid w:val="006F329B"/>
    <w:rsid w:val="006F5926"/>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1E8C"/>
    <w:rsid w:val="00756B8B"/>
    <w:rsid w:val="00760616"/>
    <w:rsid w:val="0076139E"/>
    <w:rsid w:val="00761754"/>
    <w:rsid w:val="0076267D"/>
    <w:rsid w:val="00763562"/>
    <w:rsid w:val="00764927"/>
    <w:rsid w:val="00765142"/>
    <w:rsid w:val="007653A2"/>
    <w:rsid w:val="00766EE2"/>
    <w:rsid w:val="00771E81"/>
    <w:rsid w:val="007747B7"/>
    <w:rsid w:val="007805FB"/>
    <w:rsid w:val="00781E47"/>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73D5"/>
    <w:rsid w:val="007E1F34"/>
    <w:rsid w:val="007E47F7"/>
    <w:rsid w:val="007E5FEB"/>
    <w:rsid w:val="007F2243"/>
    <w:rsid w:val="007F3EF8"/>
    <w:rsid w:val="007F42E2"/>
    <w:rsid w:val="007F4D09"/>
    <w:rsid w:val="008031B0"/>
    <w:rsid w:val="008033C4"/>
    <w:rsid w:val="00805DA8"/>
    <w:rsid w:val="0081354B"/>
    <w:rsid w:val="00813AAF"/>
    <w:rsid w:val="008140C7"/>
    <w:rsid w:val="00815384"/>
    <w:rsid w:val="008153DB"/>
    <w:rsid w:val="00817C02"/>
    <w:rsid w:val="0082144F"/>
    <w:rsid w:val="00830504"/>
    <w:rsid w:val="008316A8"/>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4FEB"/>
    <w:rsid w:val="008563B4"/>
    <w:rsid w:val="00857F4D"/>
    <w:rsid w:val="00861014"/>
    <w:rsid w:val="008645EE"/>
    <w:rsid w:val="00864B0B"/>
    <w:rsid w:val="00865042"/>
    <w:rsid w:val="00865907"/>
    <w:rsid w:val="00867DED"/>
    <w:rsid w:val="00873B34"/>
    <w:rsid w:val="00873F92"/>
    <w:rsid w:val="00877432"/>
    <w:rsid w:val="00882114"/>
    <w:rsid w:val="00884C91"/>
    <w:rsid w:val="008910FF"/>
    <w:rsid w:val="008926E7"/>
    <w:rsid w:val="00893EAE"/>
    <w:rsid w:val="008947CE"/>
    <w:rsid w:val="00895546"/>
    <w:rsid w:val="00895DF5"/>
    <w:rsid w:val="00897449"/>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1C04"/>
    <w:rsid w:val="008F208C"/>
    <w:rsid w:val="008F534A"/>
    <w:rsid w:val="00900329"/>
    <w:rsid w:val="00901353"/>
    <w:rsid w:val="00903227"/>
    <w:rsid w:val="0091053C"/>
    <w:rsid w:val="0091173B"/>
    <w:rsid w:val="0091371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0EC"/>
    <w:rsid w:val="00954F1E"/>
    <w:rsid w:val="00955936"/>
    <w:rsid w:val="00956AE4"/>
    <w:rsid w:val="009639BE"/>
    <w:rsid w:val="00964D8D"/>
    <w:rsid w:val="009653F2"/>
    <w:rsid w:val="0096694E"/>
    <w:rsid w:val="0096707B"/>
    <w:rsid w:val="009672D9"/>
    <w:rsid w:val="00974536"/>
    <w:rsid w:val="00975398"/>
    <w:rsid w:val="00976624"/>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978"/>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A60"/>
    <w:rsid w:val="00A25E8B"/>
    <w:rsid w:val="00A30AF5"/>
    <w:rsid w:val="00A31151"/>
    <w:rsid w:val="00A316CF"/>
    <w:rsid w:val="00A360AB"/>
    <w:rsid w:val="00A4041D"/>
    <w:rsid w:val="00A4456B"/>
    <w:rsid w:val="00A5439E"/>
    <w:rsid w:val="00A5641A"/>
    <w:rsid w:val="00A6201A"/>
    <w:rsid w:val="00A622E0"/>
    <w:rsid w:val="00A62CBD"/>
    <w:rsid w:val="00A642D2"/>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2F4"/>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34D9"/>
    <w:rsid w:val="00B171AC"/>
    <w:rsid w:val="00B177AF"/>
    <w:rsid w:val="00B20162"/>
    <w:rsid w:val="00B20717"/>
    <w:rsid w:val="00B21162"/>
    <w:rsid w:val="00B24384"/>
    <w:rsid w:val="00B2579D"/>
    <w:rsid w:val="00B26BA9"/>
    <w:rsid w:val="00B276B6"/>
    <w:rsid w:val="00B335A2"/>
    <w:rsid w:val="00B3360F"/>
    <w:rsid w:val="00B33741"/>
    <w:rsid w:val="00B347E6"/>
    <w:rsid w:val="00B34B5A"/>
    <w:rsid w:val="00B34B88"/>
    <w:rsid w:val="00B35A71"/>
    <w:rsid w:val="00B377B0"/>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A235B"/>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353"/>
    <w:rsid w:val="00BE7982"/>
    <w:rsid w:val="00BE7F4B"/>
    <w:rsid w:val="00BF02E5"/>
    <w:rsid w:val="00BF05E1"/>
    <w:rsid w:val="00BF1BA3"/>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6626"/>
    <w:rsid w:val="00C56938"/>
    <w:rsid w:val="00C5710A"/>
    <w:rsid w:val="00C602F0"/>
    <w:rsid w:val="00C61323"/>
    <w:rsid w:val="00C620AA"/>
    <w:rsid w:val="00C66F9C"/>
    <w:rsid w:val="00C70824"/>
    <w:rsid w:val="00C77564"/>
    <w:rsid w:val="00C80359"/>
    <w:rsid w:val="00C85A9F"/>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03E8"/>
    <w:rsid w:val="00CD2D88"/>
    <w:rsid w:val="00CD44AC"/>
    <w:rsid w:val="00CD602A"/>
    <w:rsid w:val="00CD700A"/>
    <w:rsid w:val="00CD7AD8"/>
    <w:rsid w:val="00CD7CC2"/>
    <w:rsid w:val="00CE0486"/>
    <w:rsid w:val="00CE4BD3"/>
    <w:rsid w:val="00CE5C2C"/>
    <w:rsid w:val="00CF1891"/>
    <w:rsid w:val="00CF63C2"/>
    <w:rsid w:val="00CF6492"/>
    <w:rsid w:val="00D016AA"/>
    <w:rsid w:val="00D022D3"/>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3ED2"/>
    <w:rsid w:val="00D3676A"/>
    <w:rsid w:val="00D433E7"/>
    <w:rsid w:val="00D50368"/>
    <w:rsid w:val="00D558B7"/>
    <w:rsid w:val="00D56A21"/>
    <w:rsid w:val="00D56C2B"/>
    <w:rsid w:val="00D56D00"/>
    <w:rsid w:val="00D61C6D"/>
    <w:rsid w:val="00D635BE"/>
    <w:rsid w:val="00D647E6"/>
    <w:rsid w:val="00D6625E"/>
    <w:rsid w:val="00D727F3"/>
    <w:rsid w:val="00D72F01"/>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D82"/>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508D"/>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3E43"/>
    <w:rsid w:val="00EF429B"/>
    <w:rsid w:val="00EF615A"/>
    <w:rsid w:val="00EF67F4"/>
    <w:rsid w:val="00F00DEE"/>
    <w:rsid w:val="00F0200B"/>
    <w:rsid w:val="00F02948"/>
    <w:rsid w:val="00F144DA"/>
    <w:rsid w:val="00F15692"/>
    <w:rsid w:val="00F1606A"/>
    <w:rsid w:val="00F16948"/>
    <w:rsid w:val="00F20FF3"/>
    <w:rsid w:val="00F2117C"/>
    <w:rsid w:val="00F22076"/>
    <w:rsid w:val="00F2425F"/>
    <w:rsid w:val="00F247F6"/>
    <w:rsid w:val="00F26818"/>
    <w:rsid w:val="00F30FD1"/>
    <w:rsid w:val="00F31EF7"/>
    <w:rsid w:val="00F32692"/>
    <w:rsid w:val="00F33667"/>
    <w:rsid w:val="00F33BC5"/>
    <w:rsid w:val="00F3566F"/>
    <w:rsid w:val="00F37139"/>
    <w:rsid w:val="00F414BB"/>
    <w:rsid w:val="00F42ACD"/>
    <w:rsid w:val="00F45405"/>
    <w:rsid w:val="00F45ECC"/>
    <w:rsid w:val="00F474B5"/>
    <w:rsid w:val="00F527E5"/>
    <w:rsid w:val="00F57B2A"/>
    <w:rsid w:val="00F600CD"/>
    <w:rsid w:val="00F601C7"/>
    <w:rsid w:val="00F60BB3"/>
    <w:rsid w:val="00F63061"/>
    <w:rsid w:val="00F73E2B"/>
    <w:rsid w:val="00F747D3"/>
    <w:rsid w:val="00F7772F"/>
    <w:rsid w:val="00F8034C"/>
    <w:rsid w:val="00F81945"/>
    <w:rsid w:val="00F82889"/>
    <w:rsid w:val="00F85B5F"/>
    <w:rsid w:val="00F86D45"/>
    <w:rsid w:val="00F86E14"/>
    <w:rsid w:val="00F90113"/>
    <w:rsid w:val="00F90627"/>
    <w:rsid w:val="00F91161"/>
    <w:rsid w:val="00F92675"/>
    <w:rsid w:val="00F939A1"/>
    <w:rsid w:val="00F94A19"/>
    <w:rsid w:val="00F94EB1"/>
    <w:rsid w:val="00F966A0"/>
    <w:rsid w:val="00FA1C1A"/>
    <w:rsid w:val="00FA256F"/>
    <w:rsid w:val="00FA52AA"/>
    <w:rsid w:val="00FA6BFF"/>
    <w:rsid w:val="00FB4F85"/>
    <w:rsid w:val="00FC4D89"/>
    <w:rsid w:val="00FC7959"/>
    <w:rsid w:val="00FC7B6A"/>
    <w:rsid w:val="00FD4A78"/>
    <w:rsid w:val="00FD6101"/>
    <w:rsid w:val="00FD7ED6"/>
    <w:rsid w:val="00FE08D4"/>
    <w:rsid w:val="00FE156E"/>
    <w:rsid w:val="00FE2F96"/>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3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table" w:styleId="TableGrid">
    <w:name w:val="Table Grid"/>
    <w:basedOn w:val="TableNormal"/>
    <w:uiPriority w:val="39"/>
    <w:rsid w:val="00446C4F"/>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1E47"/>
    <w:rPr>
      <w:color w:val="800080" w:themeColor="followedHyperlink"/>
      <w:u w:val="single"/>
    </w:rPr>
  </w:style>
  <w:style w:type="paragraph" w:styleId="FootnoteText">
    <w:name w:val="footnote text"/>
    <w:basedOn w:val="Normal"/>
    <w:link w:val="FootnoteTextChar"/>
    <w:uiPriority w:val="99"/>
    <w:semiHidden/>
    <w:unhideWhenUsed/>
    <w:rsid w:val="008F1C0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F1C04"/>
    <w:rPr>
      <w:rFonts w:ascii="Arial" w:hAnsi="Arial"/>
      <w:sz w:val="20"/>
      <w:szCs w:val="20"/>
      <w:lang w:eastAsia="zh-CN"/>
    </w:rPr>
  </w:style>
  <w:style w:type="character" w:styleId="FootnoteReference">
    <w:name w:val="footnote reference"/>
    <w:basedOn w:val="DefaultParagraphFont"/>
    <w:uiPriority w:val="99"/>
    <w:semiHidden/>
    <w:unhideWhenUsed/>
    <w:rsid w:val="008F1C04"/>
    <w:rPr>
      <w:vertAlign w:val="superscript"/>
    </w:rPr>
  </w:style>
  <w:style w:type="paragraph" w:styleId="BalloonText">
    <w:name w:val="Balloon Text"/>
    <w:basedOn w:val="Normal"/>
    <w:link w:val="BalloonTextChar"/>
    <w:uiPriority w:val="99"/>
    <w:semiHidden/>
    <w:unhideWhenUsed/>
    <w:rsid w:val="002D51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84"/>
    <w:rPr>
      <w:rFonts w:ascii="Segoe UI" w:hAnsi="Segoe UI" w:cs="Segoe UI"/>
      <w:sz w:val="18"/>
      <w:szCs w:val="18"/>
      <w:lang w:eastAsia="zh-CN"/>
    </w:rPr>
  </w:style>
  <w:style w:type="paragraph" w:styleId="Revision">
    <w:name w:val="Revision"/>
    <w:hidden/>
    <w:uiPriority w:val="99"/>
    <w:semiHidden/>
    <w:rsid w:val="002D518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rmbiosecurity.com.au/essentials-toolkit/production-practices/" TargetMode="External"/><Relationship Id="rId18" Type="http://schemas.openxmlformats.org/officeDocument/2006/relationships/hyperlink" Target="http://www.farmbiosecurity.com.au/essentials-toolkit/farm-inputs/" TargetMode="External"/><Relationship Id="rId26" Type="http://schemas.openxmlformats.org/officeDocument/2006/relationships/hyperlink" Target="http://www.farmbiosecurity.com.au/essentials-toolkit/farm-outputs/" TargetMode="External"/><Relationship Id="rId39" Type="http://schemas.openxmlformats.org/officeDocument/2006/relationships/hyperlink" Target="https://www.pestsmart.org.au/" TargetMode="External"/><Relationship Id="rId21" Type="http://schemas.openxmlformats.org/officeDocument/2006/relationships/hyperlink" Target="http://www.farmbiosecurity.com.au/essentials-toolkit/farm-inputs/" TargetMode="External"/><Relationship Id="rId34" Type="http://schemas.openxmlformats.org/officeDocument/2006/relationships/hyperlink" Target="http://www.animalwelfarestandards.net.au/files/2011/01/Sheep-Standards-and-Guidelines-for-Endorsed-Jan-2016-061017.pdf" TargetMode="External"/><Relationship Id="rId42" Type="http://schemas.openxmlformats.org/officeDocument/2006/relationships/hyperlink" Target="http://www.farmbiosecurity.com.au/wp-content/uploads/2013/03/Emergency-Animal-Disease-Action-Plan.pdf" TargetMode="External"/><Relationship Id="rId47" Type="http://schemas.openxmlformats.org/officeDocument/2006/relationships/hyperlink" Target="https://greatersydney.lls.nsw.gov.au/__data/assets/pdf_file/0020/740423/GS-Biosecurity-Handbook.pdf" TargetMode="External"/><Relationship Id="rId50" Type="http://schemas.openxmlformats.org/officeDocument/2006/relationships/hyperlink" Target="https://www.lls.nsw.gov.au/biosecurity" TargetMode="External"/><Relationship Id="rId55" Type="http://schemas.openxmlformats.org/officeDocument/2006/relationships/hyperlink" Target="https://creativecommons.org/licenses/by/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pi.nsw.gov.au/__data/assets/pdf_file/0011/723476/Stock-Foods-Regulation-factsheet.pdf" TargetMode="External"/><Relationship Id="rId29" Type="http://schemas.openxmlformats.org/officeDocument/2006/relationships/hyperlink" Target="http://www.farmbiosecurity.com.au/essentials-toolkit/people-vehicles-equipment/" TargetMode="External"/><Relationship Id="rId11" Type="http://schemas.openxmlformats.org/officeDocument/2006/relationships/hyperlink" Target="https://www.nlis.com.au/" TargetMode="External"/><Relationship Id="rId24" Type="http://schemas.openxmlformats.org/officeDocument/2006/relationships/hyperlink" Target="https://www.mla.com.au/meat-safety-and-traceability/red-meat-integrity-system/about-the-livestock-production-assurance-program/record-keeping/" TargetMode="External"/><Relationship Id="rId32" Type="http://schemas.openxmlformats.org/officeDocument/2006/relationships/hyperlink" Target="https://www.mla.com.au/meat-safety-and-traceability/red-meat-integrity-system/about-the-livestock-production-assurance-program/record-keeping/" TargetMode="External"/><Relationship Id="rId37" Type="http://schemas.openxmlformats.org/officeDocument/2006/relationships/hyperlink" Target="http://www.dpi.nsw.gov.au/biosecurity/animal/humans" TargetMode="External"/><Relationship Id="rId40" Type="http://schemas.openxmlformats.org/officeDocument/2006/relationships/hyperlink" Target="https://www.lls.nsw.gov.au/biosecurity/weed-control" TargetMode="External"/><Relationship Id="rId45" Type="http://schemas.openxmlformats.org/officeDocument/2006/relationships/hyperlink" Target="https://www.dpi.nsw.gov.au/__data/assets/pdf_file/0009/724977/Factsheet-National-Livestock-Identification-System-NLIS.pdf" TargetMode="External"/><Relationship Id="rId53" Type="http://schemas.openxmlformats.org/officeDocument/2006/relationships/image" Target="media/image2.jpe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mla.com.au/globalassets/mla-corporate/generic/meet-safety-and-tracability/ruminant-feed-ban-producer-checklist.pdf" TargetMode="External"/><Relationship Id="rId4" Type="http://schemas.openxmlformats.org/officeDocument/2006/relationships/settings" Target="settings.xml"/><Relationship Id="rId9" Type="http://schemas.openxmlformats.org/officeDocument/2006/relationships/hyperlink" Target="https://www.mla.com.au/meat-safety-and-traceability/red-meat-integrity-system/about-the-livestock-production-assurance-program/" TargetMode="External"/><Relationship Id="rId14" Type="http://schemas.openxmlformats.org/officeDocument/2006/relationships/hyperlink" Target="https://www.dpi.nsw.gov.au/__data/assets/pdf_file/0003/723180/Straying-Stock.pdf" TargetMode="External"/><Relationship Id="rId22" Type="http://schemas.openxmlformats.org/officeDocument/2006/relationships/hyperlink" Target="https://www.dpi.nsw.gov.au/__data/assets/pdf_file/0003/595443/Biosecurity-compliance-requirements-for-the-NSW-Apiary-Industry.pdf" TargetMode="External"/><Relationship Id="rId27" Type="http://schemas.openxmlformats.org/officeDocument/2006/relationships/hyperlink" Target="http://www.farmbiosecurity.com.au/essentials-toolkit/production-practices/" TargetMode="External"/><Relationship Id="rId30" Type="http://schemas.openxmlformats.org/officeDocument/2006/relationships/hyperlink" Target="http://www.farmbiosecurity.com.au/toolkit/records/" TargetMode="External"/><Relationship Id="rId35" Type="http://schemas.openxmlformats.org/officeDocument/2006/relationships/hyperlink" Target="http://www.farmbiosecurity.com.au/essentials-toolkit/production-practices/" TargetMode="External"/><Relationship Id="rId43" Type="http://schemas.openxmlformats.org/officeDocument/2006/relationships/hyperlink" Target="https://www.dpi.nsw.gov.au/biosecurity/biosecurity-legislation/factsheets" TargetMode="External"/><Relationship Id="rId48" Type="http://schemas.openxmlformats.org/officeDocument/2006/relationships/hyperlink" Target="https://www.dpi.nsw.gov.au/biosecurity/biosecurity-a-shared-responsibility"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nswschoolanimals.com/" TargetMode="External"/><Relationship Id="rId3" Type="http://schemas.openxmlformats.org/officeDocument/2006/relationships/styles" Target="styles.xml"/><Relationship Id="rId12" Type="http://schemas.openxmlformats.org/officeDocument/2006/relationships/hyperlink" Target="http://farmbiosecurity.com.au/wp-content/uploads/2013/02/Stock-inspection-record-2.pdf" TargetMode="External"/><Relationship Id="rId17" Type="http://schemas.openxmlformats.org/officeDocument/2006/relationships/hyperlink" Target="https://www.dpi.nsw.gov.au/__data/assets/pdf_file/0010/723178/fodder-and-the-general-biosecurity-duty.pdf" TargetMode="External"/><Relationship Id="rId25" Type="http://schemas.openxmlformats.org/officeDocument/2006/relationships/hyperlink" Target="https://www.mla.com.au/CustomControls/PaymentGateway/ViewFile.aspx?8znoiE22IExXkZNN6z/ht+RHdGsB+0+ryJnxjWa16FYe/D/C8aTPH5hN2i29hr4r3EYMKKAfsht7d1Tnt3BqiA==" TargetMode="External"/><Relationship Id="rId33" Type="http://schemas.openxmlformats.org/officeDocument/2006/relationships/hyperlink" Target="http://www.animalwelfarestandards.net.au/files/2011/01/Cattle-Standards-and-Guidelines-Endorsed-Jan-2016-061017_.pdf" TargetMode="External"/><Relationship Id="rId38" Type="http://schemas.openxmlformats.org/officeDocument/2006/relationships/hyperlink" Target="http://www.pestsmart.org.au/planning-a-strategic-approach/" TargetMode="External"/><Relationship Id="rId46" Type="http://schemas.openxmlformats.org/officeDocument/2006/relationships/hyperlink" Target="https://www.dpi.nsw.gov.au/__data/assets/pdf_file/0007/723616/Notification.pdf" TargetMode="External"/><Relationship Id="rId59" Type="http://schemas.openxmlformats.org/officeDocument/2006/relationships/theme" Target="theme/theme1.xml"/><Relationship Id="rId20" Type="http://schemas.openxmlformats.org/officeDocument/2006/relationships/hyperlink" Target="http://www.farmbiosecurity.com.au/essentials-toolkit/farm-inputs/" TargetMode="External"/><Relationship Id="rId41" Type="http://schemas.openxmlformats.org/officeDocument/2006/relationships/hyperlink" Target="http://www.farmbiosecurity.com.au/essentials-toolkit/ferals-weeds/" TargetMode="External"/><Relationship Id="rId54" Type="http://schemas.openxmlformats.org/officeDocument/2006/relationships/hyperlink" Target="http://www.farmbiosecurity.com.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la.com.au/globalassets/mla-corporate/meat-safety-and-traceability/documents/commodity-vendor-declaration.pdf" TargetMode="External"/><Relationship Id="rId23" Type="http://schemas.openxmlformats.org/officeDocument/2006/relationships/hyperlink" Target="https://www.dpi.nsw.gov.au/__data/assets/pdf_file/0006/722877/Bees.pdf" TargetMode="External"/><Relationship Id="rId28" Type="http://schemas.openxmlformats.org/officeDocument/2006/relationships/hyperlink" Target="https://www.daf.qld.gov.au/__data/assets/pdf_file/0011/97355/factsheet-come-clean-go-clean.pdf" TargetMode="External"/><Relationship Id="rId36" Type="http://schemas.openxmlformats.org/officeDocument/2006/relationships/hyperlink" Target="http://www.farmbiosecurity.com.au/wp-content/uploads/Generic-Animal-Treatment-Record.pdf" TargetMode="External"/><Relationship Id="rId49" Type="http://schemas.openxmlformats.org/officeDocument/2006/relationships/hyperlink" Target="http://www.farmbiosecurity.com.au/" TargetMode="External"/><Relationship Id="rId57" Type="http://schemas.openxmlformats.org/officeDocument/2006/relationships/footer" Target="footer2.xml"/><Relationship Id="rId10" Type="http://schemas.openxmlformats.org/officeDocument/2006/relationships/hyperlink" Target="http://www.farmbiosecurity.com.au/toolkit/declarations-and-statements/" TargetMode="External"/><Relationship Id="rId31" Type="http://schemas.openxmlformats.org/officeDocument/2006/relationships/hyperlink" Target="http://www.farmbiosecurity.com.au/essentials-toolkit/people-vehicles-equipment/" TargetMode="External"/><Relationship Id="rId44" Type="http://schemas.openxmlformats.org/officeDocument/2006/relationships/hyperlink" Target="https://www.mla.com.au/meat-safety-and-traceability/red-meat-integrity-system/about-the-livestock-production-assurance-program/record-keeping/" TargetMode="External"/><Relationship Id="rId52" Type="http://schemas.openxmlformats.org/officeDocument/2006/relationships/hyperlink" Target="https://creativecommons.org/licenses/by/3.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rmbiosecurity.com.au/" TargetMode="External"/><Relationship Id="rId2" Type="http://schemas.openxmlformats.org/officeDocument/2006/relationships/hyperlink" Target="https://www.dpi.nsw.gov.au/biosecurity/biosecurity-a-shared-responsibility" TargetMode="External"/><Relationship Id="rId1" Type="http://schemas.openxmlformats.org/officeDocument/2006/relationships/hyperlink" Target="https://greatersydney.lls.nsw.gov.au/__data/assets/pdf_file/0020/740423/GS-Biosecurity-Handbook.pdf" TargetMode="External"/><Relationship Id="rId5" Type="http://schemas.openxmlformats.org/officeDocument/2006/relationships/hyperlink" Target="http://nswschoolanimals.com/" TargetMode="External"/><Relationship Id="rId4" Type="http://schemas.openxmlformats.org/officeDocument/2006/relationships/hyperlink" Target="https://www.lls.nsw.gov.au/bio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tmeister\Documents\Biosecurity%20Plans\DoE%20Biosecurity%20Templates\biosecurity%20template%20for%20schools%20with%20Ag.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876A-545F-4B0C-A82D-66D98408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C:\Users\drytmeister\Documents\Biosecurity Plans\DoE Biosecurity Templates\biosecurity template for schools with Ag.docx.dotx</Template>
  <TotalTime>0</TotalTime>
  <Pages>6</Pages>
  <Words>3700</Words>
  <Characters>21908</Characters>
  <Application>Microsoft Office Word</Application>
  <DocSecurity>0</DocSecurity>
  <Lines>876</Lines>
  <Paragraphs>609</Paragraphs>
  <ScaleCrop>false</ScaleCrop>
  <HeadingPairs>
    <vt:vector size="2" baseType="variant">
      <vt:variant>
        <vt:lpstr>Title</vt:lpstr>
      </vt:variant>
      <vt:variant>
        <vt:i4>1</vt:i4>
      </vt:variant>
    </vt:vector>
  </HeadingPairs>
  <TitlesOfParts>
    <vt:vector size="1" baseType="lpstr">
      <vt:lpstr>Biosecurity plan for schools teaching agriculture</vt:lpstr>
    </vt:vector>
  </TitlesOfParts>
  <Manager/>
  <Company/>
  <LinksUpToDate>false</LinksUpToDate>
  <CharactersWithSpaces>24999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plan for schools teaching agriculture</dc:title>
  <dc:subject/>
  <dc:creator/>
  <cp:keywords/>
  <dc:description/>
  <cp:lastModifiedBy/>
  <cp:revision>2</cp:revision>
  <cp:lastPrinted>2017-06-14T01:28:00Z</cp:lastPrinted>
  <dcterms:created xsi:type="dcterms:W3CDTF">2018-05-07T22:50:00Z</dcterms:created>
  <dcterms:modified xsi:type="dcterms:W3CDTF">2021-12-09T02:31:00Z</dcterms:modified>
  <cp:category/>
</cp:coreProperties>
</file>