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6BC6" w:rsidP="009F22F7" w:rsidRDefault="009F22F7" w14:paraId="24F106F0" w14:textId="77777777">
      <w:pPr>
        <w:pStyle w:val="Title"/>
      </w:pPr>
      <w:r>
        <w:t>Self-care checklist</w:t>
      </w:r>
    </w:p>
    <w:tbl>
      <w:tblPr>
        <w:tblStyle w:val="Tableheader"/>
        <w:tblW w:w="10530" w:type="dxa"/>
        <w:tblLayout w:type="fixed"/>
        <w:tblLook w:val="04A0" w:firstRow="1" w:lastRow="0" w:firstColumn="1" w:lastColumn="0" w:noHBand="0" w:noVBand="1"/>
      </w:tblPr>
      <w:tblGrid>
        <w:gridCol w:w="6225"/>
        <w:gridCol w:w="1050"/>
        <w:gridCol w:w="1319"/>
        <w:gridCol w:w="990"/>
        <w:gridCol w:w="946"/>
      </w:tblGrid>
      <w:tr w:rsidR="009F22F7" w:rsidTr="5612849E" w14:paraId="18451C6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25" w:type="dxa"/>
            <w:tcMar/>
            <w:vAlign w:val="center"/>
          </w:tcPr>
          <w:p w:rsidR="009F22F7" w:rsidP="009F22F7" w:rsidRDefault="009F22F7" w14:paraId="4DA3DD75" w14:textId="77777777">
            <w:r w:rsidRPr="00085AB1">
              <w:rPr>
                <w:b/>
              </w:rPr>
              <w:t>Habits/behaviours</w:t>
            </w:r>
          </w:p>
        </w:tc>
        <w:tc>
          <w:tcPr>
            <w:tcW w:w="1050" w:type="dxa"/>
            <w:tcMar/>
            <w:vAlign w:val="center"/>
          </w:tcPr>
          <w:p w:rsidR="009F22F7" w:rsidP="009F22F7" w:rsidRDefault="009F22F7" w14:paraId="2273BB2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>N</w:t>
            </w:r>
            <w:r w:rsidRPr="002346FC">
              <w:rPr>
                <w:b/>
                <w:sz w:val="18"/>
              </w:rPr>
              <w:t>ot yet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  <w:vAlign w:val="center"/>
          </w:tcPr>
          <w:p w:rsidR="009F22F7" w:rsidP="465D314C" w:rsidRDefault="009F22F7" w14:paraId="4CDFA55A" w14:textId="16B90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sz w:val="18"/>
                <w:szCs w:val="18"/>
              </w:rPr>
            </w:pPr>
            <w:r w:rsidRPr="5612849E" w:rsidR="76B41CB3">
              <w:rPr>
                <w:b w:val="1"/>
                <w:bCs w:val="1"/>
                <w:sz w:val="18"/>
                <w:szCs w:val="18"/>
              </w:rPr>
              <w:t>Sometime</w:t>
            </w:r>
            <w:r w:rsidRPr="5612849E" w:rsidR="71C4760A">
              <w:rPr>
                <w:b w:val="1"/>
                <w:bCs w:val="1"/>
                <w:sz w:val="18"/>
                <w:szCs w:val="18"/>
              </w:rP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center"/>
          </w:tcPr>
          <w:p w:rsidR="009F22F7" w:rsidP="009F22F7" w:rsidRDefault="009F22F7" w14:paraId="3AD753E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>U</w:t>
            </w:r>
            <w:r w:rsidRPr="002346FC">
              <w:rPr>
                <w:b/>
                <w:sz w:val="18"/>
              </w:rPr>
              <w:t>sually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  <w:vAlign w:val="center"/>
          </w:tcPr>
          <w:p w:rsidR="009F22F7" w:rsidP="009F22F7" w:rsidRDefault="009F22F7" w14:paraId="71BA6F1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>Al</w:t>
            </w:r>
            <w:r w:rsidRPr="002346FC">
              <w:rPr>
                <w:b/>
                <w:sz w:val="18"/>
              </w:rPr>
              <w:t>ways</w:t>
            </w:r>
          </w:p>
        </w:tc>
      </w:tr>
      <w:tr w:rsidR="009F22F7" w:rsidTr="5612849E" w14:paraId="4E17FC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2E5F5AE2" w14:textId="77777777">
            <w:r>
              <w:t>I am e</w:t>
            </w:r>
            <w:r w:rsidRPr="002346FC">
              <w:t>at</w:t>
            </w:r>
            <w:r>
              <w:t>ing</w:t>
            </w:r>
            <w:r w:rsidRPr="002346FC">
              <w:t xml:space="preserve"> well-balanced meals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1B2E64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5DC5BE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061DCE8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408875B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74E2BC3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092CE553" w14:textId="77777777">
            <w:r>
              <w:t>I am g</w:t>
            </w:r>
            <w:r w:rsidRPr="002346FC">
              <w:t>et</w:t>
            </w:r>
            <w:r>
              <w:t>ting</w:t>
            </w:r>
            <w:r w:rsidRPr="002346FC">
              <w:t xml:space="preserve"> enough rest and sleep</w:t>
            </w:r>
            <w:r>
              <w:t xml:space="preserve"> (around 8 hours a night)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1A6664E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65393A1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5F769E8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64ADA6B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473CF1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395B40C1" w14:textId="77777777">
            <w:r>
              <w:t>I am e</w:t>
            </w:r>
            <w:r w:rsidRPr="002346FC">
              <w:t>xercis</w:t>
            </w:r>
            <w:r>
              <w:t>ing</w:t>
            </w:r>
            <w:r w:rsidRPr="002346FC">
              <w:t xml:space="preserve"> regularly</w:t>
            </w:r>
            <w:r>
              <w:t xml:space="preserve"> (5 times a week for at least 30 minutes)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7CCFFD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523F41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5FCC09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31A2A2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02BF32D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080402C8" w14:textId="77777777">
            <w:r>
              <w:t>I am c</w:t>
            </w:r>
            <w:r w:rsidRPr="002346FC">
              <w:t>ommunicat</w:t>
            </w:r>
            <w:r>
              <w:t>ing</w:t>
            </w:r>
            <w:r w:rsidRPr="002346FC">
              <w:t xml:space="preserve"> clearly and assertively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1CEB7A8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10C7D4D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5D3D59D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15AC016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386534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7C0D9108" w14:textId="77777777">
            <w:r>
              <w:t xml:space="preserve">I am using my </w:t>
            </w:r>
            <w:r w:rsidRPr="004610F7">
              <w:t>sense of humour to get through difficult situation</w:t>
            </w:r>
            <w: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2F81CB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216BDE4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423B51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78A3A1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40E3BC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1DA3A8D9" w14:textId="77777777">
            <w:r>
              <w:t>I am r</w:t>
            </w:r>
            <w:r w:rsidRPr="002346FC">
              <w:t>eflect</w:t>
            </w:r>
            <w:r>
              <w:t>ing</w:t>
            </w:r>
            <w:r w:rsidRPr="002346FC">
              <w:t xml:space="preserve"> and think</w:t>
            </w:r>
            <w:r>
              <w:t>ing about my own thinking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2A913CF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20DB8E3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21EAC0D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45F41C0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762302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7BC6BF59" w14:textId="77777777">
            <w:r>
              <w:t>I am seeing mistakes as opportunities to learn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12A7B9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47716F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65C979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7D3BB1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21A9AB2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3835807E" w14:textId="77777777">
            <w:r>
              <w:t>I am s</w:t>
            </w:r>
            <w:r w:rsidRPr="002346FC">
              <w:t>eek</w:t>
            </w:r>
            <w:r>
              <w:t>ing</w:t>
            </w:r>
            <w:r w:rsidRPr="002346FC">
              <w:t xml:space="preserve"> challenges and step</w:t>
            </w:r>
            <w:r>
              <w:t>ping out my comfort zone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778F359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4C08D20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096F2D0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091FBD3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6CE1A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0517293F" w14:textId="77777777">
            <w:r>
              <w:t>I am accepting feedback as advice rather than criticism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64960C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6B7C00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0F226A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36621C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1B2671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26CBE181" w14:textId="2B6696FA">
            <w:r w:rsidR="76B41CB3">
              <w:rPr/>
              <w:t>I am practi</w:t>
            </w:r>
            <w:r w:rsidR="43C5C6EC">
              <w:rPr/>
              <w:t>s</w:t>
            </w:r>
            <w:r w:rsidR="76B41CB3">
              <w:rPr/>
              <w:t>ing positive self-talk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7696DA0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1436C89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14B9E3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3A4C460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6E8991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2CD74D22" w14:textId="7D63192E">
            <w:r w:rsidR="76B41CB3">
              <w:rPr/>
              <w:t xml:space="preserve">I believe </w:t>
            </w:r>
            <w:r w:rsidR="76B41CB3">
              <w:rPr/>
              <w:t xml:space="preserve">that I have control and </w:t>
            </w:r>
            <w:r w:rsidR="23183985">
              <w:rPr/>
              <w:t xml:space="preserve">the </w:t>
            </w:r>
            <w:r w:rsidR="76B41CB3">
              <w:rPr/>
              <w:t>ability to influence my own future positively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5AB6D7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33672B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17EE88A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34FD25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6281C6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2EABA271" w14:textId="488AAA32">
            <w:r w:rsidR="76B41CB3">
              <w:rPr/>
              <w:t>I am practi</w:t>
            </w:r>
            <w:r w:rsidR="42C3AABC">
              <w:rPr/>
              <w:t>s</w:t>
            </w:r>
            <w:r w:rsidR="76B41CB3">
              <w:rPr/>
              <w:t>ing my strengths to make them stronger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0983A6C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1AA24FC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5FDB483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7A6DD49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2973DD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2796C94B" w14:textId="625E9D93">
            <w:r w:rsidR="76B41CB3">
              <w:rPr/>
              <w:t>I am s</w:t>
            </w:r>
            <w:r w:rsidR="76B41CB3">
              <w:rPr/>
              <w:t>eek</w:t>
            </w:r>
            <w:r w:rsidR="76B41CB3">
              <w:rPr/>
              <w:t>ing</w:t>
            </w:r>
            <w:r w:rsidR="76B41CB3">
              <w:rPr/>
              <w:t xml:space="preserve"> out and maintain</w:t>
            </w:r>
            <w:r w:rsidR="76B41CB3">
              <w:rPr/>
              <w:t>ing</w:t>
            </w:r>
            <w:r w:rsidR="76B41CB3">
              <w:rPr/>
              <w:t xml:space="preserve"> at least two close personal friends</w:t>
            </w:r>
            <w:r w:rsidR="37B59F10">
              <w:rPr/>
              <w:t>hips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5EB518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647670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2EB393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3A2E9E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04D0A8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5D084EF4" w14:textId="77777777">
            <w:r>
              <w:t>I am s</w:t>
            </w:r>
            <w:r w:rsidRPr="001327A5">
              <w:t>etting some time aside for ‘down’ time every day that doesn’t involve screen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22C9DED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35762BF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1182022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4399F81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5D5BCD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53DF53FC" w14:textId="77777777">
            <w:r>
              <w:t>I am having</w:t>
            </w:r>
            <w:r w:rsidRPr="002346FC">
              <w:t xml:space="preserve"> some recreation time every </w:t>
            </w:r>
            <w:r>
              <w:t>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39A5C2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272F7E5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640F25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342DD5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039C83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25F1FBA0" w14:textId="77777777">
            <w:r>
              <w:t>I am getting organised to manage stress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4F4EE2A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205AA72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50CAF4E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15233B0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38111D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26667300" w14:textId="77777777">
            <w:r>
              <w:t>I am asking for help when I need 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43567F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687182C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65B426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4B452E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:rsidTr="5612849E" w14:paraId="4D516E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03A57E50" w14:textId="77777777">
            <w:r>
              <w:t>I am doing mindfulness 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7EEB691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282CD4F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5AF276D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22C727D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:rsidTr="5612849E" w14:paraId="242191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Mar/>
          </w:tcPr>
          <w:p w:rsidR="009F22F7" w:rsidP="009F22F7" w:rsidRDefault="009F22F7" w14:paraId="47FD92B6" w14:textId="77777777">
            <w:r>
              <w:t>I am resolving issues with friends / peers / family members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09F22F7" w:rsidP="009F22F7" w:rsidRDefault="009F22F7" w14:paraId="65F237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9" w:type="dxa"/>
            <w:tcMar/>
          </w:tcPr>
          <w:p w:rsidR="009F22F7" w:rsidP="009F22F7" w:rsidRDefault="009F22F7" w14:paraId="1845D6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9F22F7" w:rsidP="009F22F7" w:rsidRDefault="009F22F7" w14:paraId="4A3ED3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9F22F7" w:rsidP="009F22F7" w:rsidRDefault="009F22F7" w14:paraId="6746D9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22F7" w:rsidP="009F22F7" w:rsidRDefault="009F22F7" w14:paraId="36C9C3FB" w14:textId="77777777">
      <w:pPr>
        <w:rPr>
          <w:rFonts w:eastAsia="SimSun" w:cs="Times New Roman"/>
          <w:sz w:val="32"/>
        </w:rPr>
      </w:pPr>
    </w:p>
    <w:p w:rsidR="00A36BC6" w:rsidP="009F22F7" w:rsidRDefault="009F22F7" w14:paraId="75704CF8" w14:textId="77777777">
      <w:pPr>
        <w:pStyle w:val="Heading2"/>
      </w:pPr>
      <w:r>
        <w:t>Time to reflect</w:t>
      </w:r>
    </w:p>
    <w:p w:rsidR="009F22F7" w:rsidP="009F22F7" w:rsidRDefault="009F22F7" w14:paraId="7045CFA9" w14:textId="7777777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7190EF4" wp14:editId="275F844E">
                <wp:simplePos x="0" y="0"/>
                <wp:positionH relativeFrom="column">
                  <wp:posOffset>15875</wp:posOffset>
                </wp:positionH>
                <wp:positionV relativeFrom="paragraph">
                  <wp:posOffset>3632200</wp:posOffset>
                </wp:positionV>
                <wp:extent cx="6638925" cy="1623695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F7" w:rsidP="009F22F7" w:rsidRDefault="009F22F7" w14:paraId="5B979326" w14:textId="77777777">
                            <w:r>
                              <w:t>What are two things you would like to start doing for yourself that you’re not doing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47190EF4">
                <v:stroke joinstyle="miter"/>
                <v:path gradientshapeok="t" o:connecttype="rect"/>
              </v:shapetype>
              <v:shape id="Text Box 2" style="position:absolute;margin-left:1.25pt;margin-top:286pt;width:522.75pt;height:127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2f5496 [24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">
                <v:textbox>
                  <w:txbxContent>
                    <w:p w:rsidR="009F22F7" w:rsidP="009F22F7" w:rsidRDefault="009F22F7" w14:paraId="5B979326" w14:textId="77777777">
                      <w:r>
                        <w:t>What are two things you would like to start doing for yourself that you’re not doing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478AB9D" wp14:editId="145C6A73">
                <wp:simplePos x="0" y="0"/>
                <wp:positionH relativeFrom="column">
                  <wp:posOffset>15875</wp:posOffset>
                </wp:positionH>
                <wp:positionV relativeFrom="paragraph">
                  <wp:posOffset>2004060</wp:posOffset>
                </wp:positionV>
                <wp:extent cx="6638925" cy="1623695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F7" w:rsidP="009F22F7" w:rsidRDefault="009F22F7" w14:paraId="35922620" w14:textId="77777777">
                            <w:r>
                              <w:t>How could practicing self-care help you at school and in your personal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27" style="position:absolute;margin-left:1.25pt;margin-top:157.8pt;width:522.75pt;height:127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2f5496 [24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" w14:anchorId="3478AB9D">
                <v:textbox>
                  <w:txbxContent>
                    <w:p w:rsidR="009F22F7" w:rsidP="009F22F7" w:rsidRDefault="009F22F7" w14:paraId="35922620" w14:textId="77777777">
                      <w:r>
                        <w:t>How could practicing self-care help you at school and in your personal life?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295FD5" wp14:editId="294E1B43">
                <wp:simplePos x="0" y="0"/>
                <wp:positionH relativeFrom="column">
                  <wp:posOffset>15240</wp:posOffset>
                </wp:positionH>
                <wp:positionV relativeFrom="paragraph">
                  <wp:posOffset>379730</wp:posOffset>
                </wp:positionV>
                <wp:extent cx="6638925" cy="16236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F7" w:rsidP="009F22F7" w:rsidRDefault="009F22F7" w14:paraId="6F0D7399" w14:textId="77777777">
                            <w:r>
                              <w:t>How are you practicing self-care?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28" style="position:absolute;margin-left:1.2pt;margin-top:29.9pt;width:522.75pt;height:12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2f5496 [24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" w14:anchorId="17295FD5">
                <v:textbox>
                  <w:txbxContent>
                    <w:p w:rsidR="009F22F7" w:rsidP="009F22F7" w:rsidRDefault="009F22F7" w14:paraId="6F0D7399" w14:textId="77777777">
                      <w:r>
                        <w:t>How are you practicing self-care?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Now that you’ve gone through the checklist, write some</w:t>
      </w:r>
      <w:bookmarkStart w:name="_GoBack" w:id="0"/>
      <w:bookmarkEnd w:id="0"/>
      <w:r>
        <w:t xml:space="preserve"> thoughts in the space below.</w:t>
      </w:r>
    </w:p>
    <w:p w:rsidRPr="009F22F7" w:rsidR="009F22F7" w:rsidP="009F22F7" w:rsidRDefault="009F22F7" w14:paraId="413C731E" w14:textId="37960B6A">
      <w:r>
        <w:rPr>
          <w:noProof/>
          <w:lang w:eastAsia="en-AU"/>
        </w:rPr>
        <w:drawing>
          <wp:anchor distT="0" distB="0" distL="114300" distR="114300" simplePos="0" relativeHeight="251658245" behindDoc="1" locked="0" layoutInCell="1" allowOverlap="1" wp14:anchorId="6E1C6EF9" wp14:editId="53DA3606">
            <wp:simplePos x="0" y="0"/>
            <wp:positionH relativeFrom="column">
              <wp:posOffset>6350000</wp:posOffset>
            </wp:positionH>
            <wp:positionV relativeFrom="paragraph">
              <wp:posOffset>5257800</wp:posOffset>
            </wp:positionV>
            <wp:extent cx="638175" cy="638175"/>
            <wp:effectExtent l="0" t="0" r="9525" b="9525"/>
            <wp:wrapTight wrapText="bothSides">
              <wp:wrapPolygon edited="0">
                <wp:start x="5803" y="0"/>
                <wp:lineTo x="0" y="3869"/>
                <wp:lineTo x="0" y="16119"/>
                <wp:lineTo x="4513" y="20633"/>
                <wp:lineTo x="5803" y="21278"/>
                <wp:lineTo x="15475" y="21278"/>
                <wp:lineTo x="16764" y="20633"/>
                <wp:lineTo x="21278" y="16119"/>
                <wp:lineTo x="21278" y="3869"/>
                <wp:lineTo x="15475" y="0"/>
                <wp:lineTo x="5803" y="0"/>
              </wp:wrapPolygon>
            </wp:wrapTight>
            <wp:docPr id="951" name="Picture 951" title="&quot;decora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\AppData\Local\Temp\Temp1_DoE Brand Asset[4602].zip\Edit.png\Ed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6C6B09" wp14:editId="32530705">
                <wp:simplePos x="0" y="0"/>
                <wp:positionH relativeFrom="column">
                  <wp:posOffset>3330575</wp:posOffset>
                </wp:positionH>
                <wp:positionV relativeFrom="paragraph">
                  <wp:posOffset>5562600</wp:posOffset>
                </wp:positionV>
                <wp:extent cx="0" cy="2686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f5496 [2404]" strokeweight="1pt" from="262.25pt,438pt" to="262.25pt,649.5pt" w14:anchorId="4897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0881C7" wp14:editId="2D6789F5">
                <wp:simplePos x="0" y="0"/>
                <wp:positionH relativeFrom="column">
                  <wp:posOffset>15875</wp:posOffset>
                </wp:positionH>
                <wp:positionV relativeFrom="paragraph">
                  <wp:posOffset>5562600</wp:posOffset>
                </wp:positionV>
                <wp:extent cx="6638925" cy="2686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8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5" style="position:absolute;margin-left:1.25pt;margin-top:438pt;width:522.75pt;height:2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3C9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e4ewIAAEUFAAAOAAAAZHJzL2Uyb0RvYy54bWysVFFP2zAQfp+0/2D5fSTtaA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"/>
            </w:pict>
          </mc:Fallback>
        </mc:AlternateContent>
      </w:r>
      <w:r w:rsidR="76B41CB3">
        <w:rPr/>
        <w:t xml:space="preserve">Draw pictures of </w:t>
      </w:r>
      <w:r w:rsidR="5BD333FF">
        <w:rPr/>
        <w:t xml:space="preserve">how </w:t>
      </w:r>
      <w:r w:rsidR="76B41CB3">
        <w:rPr/>
        <w:t>you feel right now and how you feel after practicing self-care.</w:t>
      </w:r>
    </w:p>
    <w:sectPr w:rsidRPr="009F22F7" w:rsidR="009F22F7" w:rsidSect="004959EF"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2F7" w:rsidP="00191F45" w:rsidRDefault="009F22F7" w14:paraId="709095FC" w14:textId="77777777">
      <w:r>
        <w:separator/>
      </w:r>
    </w:p>
    <w:p w:rsidR="009F22F7" w:rsidRDefault="009F22F7" w14:paraId="75D6D769" w14:textId="77777777"/>
    <w:p w:rsidR="009F22F7" w:rsidRDefault="009F22F7" w14:paraId="4E12C284" w14:textId="77777777"/>
  </w:endnote>
  <w:endnote w:type="continuationSeparator" w:id="0">
    <w:p w:rsidR="009F22F7" w:rsidP="00191F45" w:rsidRDefault="009F22F7" w14:paraId="338F3905" w14:textId="77777777">
      <w:r>
        <w:continuationSeparator/>
      </w:r>
    </w:p>
    <w:p w:rsidR="009F22F7" w:rsidRDefault="009F22F7" w14:paraId="188B49DD" w14:textId="77777777"/>
    <w:p w:rsidR="009F22F7" w:rsidRDefault="009F22F7" w14:paraId="329D5CFB" w14:textId="77777777"/>
  </w:endnote>
  <w:endnote w:type="continuationNotice" w:id="1">
    <w:p w:rsidR="00B76887" w:rsidRDefault="00B76887" w14:paraId="0A935145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55F19" w:rsidR="009C5CF2" w:rsidP="00AE3875" w:rsidRDefault="00AE3875" w14:paraId="07BCF7E8" w14:textId="77777777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F22F7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55F19" w:rsidR="00755F64">
          <w:rPr>
            <w:rStyle w:val="PlaceholderText"/>
            <w:color w:val="000000" w:themeColor="text1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810D3" w:rsidR="001478FD" w:rsidP="00BF47D6" w:rsidRDefault="001478FD" w14:paraId="68B66C86" w14:textId="1023E18C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="0020081B">
      <w:fldChar w:fldCharType="separate"/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9F22F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5CF2" w:rsidP="004959EF" w:rsidRDefault="009C5CF2" w14:paraId="37B4FEB0" w14:textId="77777777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FD2442D" wp14:editId="008E52D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2F7" w:rsidP="00191F45" w:rsidRDefault="009F22F7" w14:paraId="364120FC" w14:textId="77777777">
      <w:r>
        <w:separator/>
      </w:r>
    </w:p>
    <w:p w:rsidR="009F22F7" w:rsidRDefault="009F22F7" w14:paraId="7B9B3909" w14:textId="77777777"/>
    <w:p w:rsidR="009F22F7" w:rsidRDefault="009F22F7" w14:paraId="0CE81824" w14:textId="77777777"/>
  </w:footnote>
  <w:footnote w:type="continuationSeparator" w:id="0">
    <w:p w:rsidR="009F22F7" w:rsidP="00191F45" w:rsidRDefault="009F22F7" w14:paraId="05799AC7" w14:textId="77777777">
      <w:r>
        <w:continuationSeparator/>
      </w:r>
    </w:p>
    <w:p w:rsidR="009F22F7" w:rsidRDefault="009F22F7" w14:paraId="2533761F" w14:textId="77777777"/>
    <w:p w:rsidR="009F22F7" w:rsidRDefault="009F22F7" w14:paraId="42475515" w14:textId="77777777"/>
  </w:footnote>
  <w:footnote w:type="continuationNotice" w:id="1">
    <w:p w:rsidR="00B76887" w:rsidRDefault="00B76887" w14:paraId="5D171433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CF2" w:rsidRDefault="00A11523" w14:paraId="52BDFDD9" w14:textId="77777777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hint="default" w:ascii="Symbol" w:hAnsi="Symbol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gutterAtTop/>
  <w:attachedTemplate r:id="rId1"/>
  <w:stylePaneSortMethod w:val="0000"/>
  <w:trackRevisions w:val="false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F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81B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C8E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19BE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0DD5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4979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22F7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4866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87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66E86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043A1E39"/>
    <w:rsid w:val="0A0F4B00"/>
    <w:rsid w:val="11868943"/>
    <w:rsid w:val="23183985"/>
    <w:rsid w:val="37B59F10"/>
    <w:rsid w:val="42C3AABC"/>
    <w:rsid w:val="43C5C6EC"/>
    <w:rsid w:val="465D314C"/>
    <w:rsid w:val="4F67CD48"/>
    <w:rsid w:val="51039DA9"/>
    <w:rsid w:val="54F3AC07"/>
    <w:rsid w:val="5612849E"/>
    <w:rsid w:val="5BD333FF"/>
    <w:rsid w:val="71C4760A"/>
    <w:rsid w:val="7553AFB3"/>
    <w:rsid w:val="76B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DE33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16" w:semiHidden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uiPriority="32" w:semiHidden="1" w:qFormat="1"/>
    <w:lsdException w:name="Book Title" w:semiHidden="1" w:qFormat="1"/>
    <w:lsdException w:name="Bibliography" w:uiPriority="1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hAnsi="Helvetica" w:eastAsia="SimSun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755F64"/>
    <w:rPr>
      <w:rFonts w:ascii="Arial" w:hAnsi="Arial" w:eastAsia="SimSun" w:cs="Times New Roman"/>
      <w:sz w:val="32"/>
      <w:lang w:val="en-AU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styleId="Tabletext" w:customStyle="1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styleId="Tableheading" w:customStyle="1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755F64"/>
    <w:rPr>
      <w:rFonts w:ascii="Arial" w:hAnsi="Arial" w:eastAsiaTheme="majorEastAsia" w:cstheme="majorBidi"/>
      <w:sz w:val="56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755F64"/>
    <w:rPr>
      <w:rFonts w:ascii="Arial" w:hAnsi="Arial" w:eastAsia="SimSun" w:cs="Times New Roman"/>
      <w:sz w:val="44"/>
      <w:szCs w:val="36"/>
      <w:lang w:val="en-AU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755F64"/>
    <w:rPr>
      <w:rFonts w:ascii="Arial" w:hAnsi="Arial" w:eastAsia="SimSun" w:cs="Times New Roman"/>
      <w:sz w:val="40"/>
      <w:szCs w:val="40"/>
      <w:lang w:val="en-AU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755F64"/>
    <w:rPr>
      <w:rFonts w:ascii="Arial" w:hAnsi="Arial" w:eastAsia="SimSun" w:cs="Times New Roman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26525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26525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2652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styleId="QuoteChar" w:customStyle="1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10"/>
    <w:rsid w:val="00755F64"/>
    <w:rPr>
      <w:rFonts w:ascii="Arial" w:hAnsi="Arial" w:eastAsia="SimSun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346bad931c5b4fbc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oucouvinis\OneDrive%20-%20NSW%20Department%20of%20Education\Documents\Custom%20Office%20Templates\2019-doe-short-template-annotate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a443-7052-45b9-9fcc-7b06871ee9fd}"/>
      </w:docPartPr>
      <w:docPartBody>
        <w:p w14:paraId="282531E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879B64-791E-4E03-8BA4-3CFF2A6C2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968BD-AC67-4596-8D13-BACFA6B12EBB}"/>
</file>

<file path=customXml/itemProps3.xml><?xml version="1.0" encoding="utf-8"?>
<ds:datastoreItem xmlns:ds="http://schemas.openxmlformats.org/officeDocument/2006/customXml" ds:itemID="{2FB87CF1-90BC-46EC-BDB7-751A4427DE6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D8DF3-D40A-4C49-A766-5C730B70A2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2019-doe-short-template-annotated.dotx</ap:Template>
  <ap:Application>Microsoft Word for the web</ap:Application>
  <ap:DocSecurity>4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 Harper</cp:lastModifiedBy>
  <cp:revision>3</cp:revision>
  <dcterms:created xsi:type="dcterms:W3CDTF">2020-04-04T18:56:00Z</dcterms:created>
  <dcterms:modified xsi:type="dcterms:W3CDTF">2021-08-30T09:45:15Z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